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CA" w:rsidRDefault="00572BCA" w:rsidP="001D6455">
      <w:pPr>
        <w:spacing w:line="240" w:lineRule="exact"/>
        <w:ind w:right="431"/>
        <w:jc w:val="right"/>
        <w:rPr>
          <w:rFonts w:ascii="ＭＳ Ｐ明朝" w:eastAsia="ＭＳ Ｐ明朝" w:hAnsi="ＭＳ Ｐ明朝" w:cs="ＭＳ ゴシック"/>
          <w:color w:val="auto"/>
        </w:rPr>
      </w:pPr>
    </w:p>
    <w:p w:rsidR="00AF5D89" w:rsidRPr="008355E1" w:rsidRDefault="00AF5D89" w:rsidP="001D6455">
      <w:pPr>
        <w:spacing w:line="240" w:lineRule="exact"/>
        <w:ind w:right="431"/>
        <w:jc w:val="right"/>
        <w:rPr>
          <w:rFonts w:ascii="ＭＳ Ｐ明朝" w:eastAsia="ＭＳ Ｐ明朝" w:hAnsi="ＭＳ Ｐ明朝" w:cs="ＭＳ ゴシック"/>
          <w:color w:val="auto"/>
          <w:sz w:val="20"/>
        </w:rPr>
      </w:pPr>
      <w:r w:rsidRPr="008355E1">
        <w:rPr>
          <w:rFonts w:ascii="ＭＳ Ｐ明朝" w:eastAsia="ＭＳ Ｐ明朝" w:hAnsi="ＭＳ Ｐ明朝" w:cs="ＭＳ ゴシック" w:hint="eastAsia"/>
          <w:color w:val="auto"/>
          <w:sz w:val="20"/>
        </w:rPr>
        <w:t>平成　　年　　月　　日</w:t>
      </w:r>
    </w:p>
    <w:p w:rsidR="004A730F" w:rsidRDefault="0023231E" w:rsidP="00FC5CEF">
      <w:pPr>
        <w:spacing w:before="240"/>
        <w:jc w:val="center"/>
        <w:rPr>
          <w:rFonts w:ascii="AR P丸ゴシック体E" w:eastAsia="AR P丸ゴシック体E" w:hAnsi="AR P丸ゴシック体E" w:cs="ＭＳ ゴシック"/>
          <w:color w:val="auto"/>
          <w:sz w:val="28"/>
          <w:szCs w:val="28"/>
        </w:rPr>
      </w:pPr>
      <w:r w:rsidRPr="002B4BAE">
        <w:rPr>
          <w:rFonts w:ascii="AR P丸ゴシック体E" w:eastAsia="AR P丸ゴシック体E" w:hAnsi="AR P丸ゴシック体E" w:cs="ＭＳ ゴシック" w:hint="eastAsia"/>
          <w:color w:val="auto"/>
          <w:sz w:val="28"/>
          <w:szCs w:val="28"/>
        </w:rPr>
        <w:t>平成</w:t>
      </w:r>
      <w:r w:rsidR="00CE115F">
        <w:rPr>
          <w:rFonts w:ascii="AR P丸ゴシック体E" w:eastAsia="AR P丸ゴシック体E" w:hAnsi="AR P丸ゴシック体E" w:cs="ＭＳ ゴシック" w:hint="eastAsia"/>
          <w:color w:val="auto"/>
          <w:sz w:val="28"/>
          <w:szCs w:val="28"/>
        </w:rPr>
        <w:t>３０</w:t>
      </w:r>
      <w:r w:rsidRPr="002B4BAE">
        <w:rPr>
          <w:rFonts w:ascii="AR P丸ゴシック体E" w:eastAsia="AR P丸ゴシック体E" w:hAnsi="AR P丸ゴシック体E" w:cs="ＭＳ ゴシック" w:hint="eastAsia"/>
          <w:color w:val="auto"/>
          <w:sz w:val="28"/>
          <w:szCs w:val="28"/>
        </w:rPr>
        <w:t>年度実務訓練受入機関等調査票</w:t>
      </w:r>
    </w:p>
    <w:p w:rsidR="00B132DE" w:rsidRDefault="00B132DE" w:rsidP="00B132DE">
      <w:pPr>
        <w:spacing w:line="180" w:lineRule="exact"/>
        <w:jc w:val="center"/>
        <w:rPr>
          <w:rFonts w:ascii="AR P丸ゴシック体E" w:eastAsia="AR P丸ゴシック体E" w:hAnsi="AR P丸ゴシック体E" w:cs="ＭＳ ゴシック"/>
          <w:color w:val="auto"/>
          <w:sz w:val="28"/>
          <w:szCs w:val="28"/>
        </w:rPr>
      </w:pPr>
    </w:p>
    <w:p w:rsidR="00F60301" w:rsidRDefault="00B132DE" w:rsidP="001D6455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</w:t>
      </w:r>
      <w:r w:rsidR="00CE115F">
        <w:rPr>
          <w:rFonts w:ascii="ＭＳ Ｐゴシック" w:eastAsia="ＭＳ Ｐゴシック" w:hAnsi="ＭＳ Ｐゴシック" w:hint="eastAsia"/>
        </w:rPr>
        <w:t>３０</w:t>
      </w:r>
      <w:r>
        <w:rPr>
          <w:rFonts w:ascii="ＭＳ Ｐゴシック" w:eastAsia="ＭＳ Ｐゴシック" w:hAnsi="ＭＳ Ｐゴシック" w:hint="eastAsia"/>
        </w:rPr>
        <w:t>年度の実務訓練受入につきまして，下記事項に</w:t>
      </w:r>
      <w:r w:rsidR="00421C32">
        <w:rPr>
          <w:rFonts w:ascii="ＭＳ Ｐゴシック" w:eastAsia="ＭＳ Ｐゴシック" w:hAnsi="ＭＳ Ｐゴシック" w:hint="eastAsia"/>
        </w:rPr>
        <w:t>ご</w:t>
      </w:r>
      <w:r>
        <w:rPr>
          <w:rFonts w:ascii="ＭＳ Ｐゴシック" w:eastAsia="ＭＳ Ｐゴシック" w:hAnsi="ＭＳ Ｐゴシック" w:hint="eastAsia"/>
        </w:rPr>
        <w:t>回答願います。</w:t>
      </w:r>
      <w:r w:rsidRPr="006D3685">
        <w:rPr>
          <w:rFonts w:ascii="ＭＳ Ｐゴシック" w:eastAsia="ＭＳ Ｐゴシック" w:hAnsi="ＭＳ Ｐゴシック" w:hint="eastAsia"/>
          <w:sz w:val="18"/>
          <w:szCs w:val="18"/>
        </w:rPr>
        <w:t>（該当項目に</w:t>
      </w:r>
      <w:r w:rsidR="00D95183">
        <w:rPr>
          <w:rFonts w:ascii="ＭＳ Ｐゴシック" w:eastAsia="ＭＳ Ｐゴシック" w:hAnsi="ＭＳ Ｐゴシック" w:hint="eastAsia"/>
          <w:sz w:val="18"/>
          <w:szCs w:val="18"/>
        </w:rPr>
        <w:t>記入又は</w:t>
      </w:r>
      <w:r w:rsidRPr="006D3685">
        <w:rPr>
          <w:rFonts w:ascii="ＭＳ Ｐゴシック" w:eastAsia="ＭＳ Ｐゴシック" w:hAnsi="ＭＳ Ｐゴシック" w:hint="eastAsia"/>
          <w:sz w:val="18"/>
          <w:szCs w:val="18"/>
        </w:rPr>
        <w:t>チェックしてください。）</w:t>
      </w:r>
    </w:p>
    <w:p w:rsidR="00443F0B" w:rsidRPr="006D3685" w:rsidRDefault="00443F0B" w:rsidP="001D6455">
      <w:pPr>
        <w:spacing w:line="240" w:lineRule="exact"/>
        <w:ind w:firstLineChars="200" w:firstLine="351"/>
        <w:rPr>
          <w:rFonts w:ascii="ＭＳ Ｐ明朝" w:eastAsia="ＭＳ Ｐ明朝" w:hAnsi="ＭＳ Ｐ明朝" w:cs="ＭＳ ゴシック"/>
          <w:color w:val="auto"/>
          <w:sz w:val="18"/>
          <w:szCs w:val="18"/>
        </w:rPr>
      </w:pPr>
      <w:r w:rsidRPr="006D3685">
        <w:rPr>
          <w:rFonts w:ascii="ＭＳ Ｐ明朝" w:eastAsia="ＭＳ Ｐ明朝" w:hAnsi="ＭＳ Ｐ明朝" w:cs="ＭＳ ゴシック" w:hint="eastAsia"/>
          <w:color w:val="auto"/>
          <w:sz w:val="18"/>
          <w:szCs w:val="18"/>
        </w:rPr>
        <w:t>この様式は</w:t>
      </w:r>
      <w:r w:rsidRPr="000E61C8">
        <w:rPr>
          <w:rFonts w:ascii="ＭＳ Ｐ明朝" w:eastAsia="ＭＳ Ｐ明朝" w:hAnsi="ＭＳ Ｐ明朝" w:cs="ＭＳ ゴシック" w:hint="eastAsia"/>
          <w:b/>
          <w:color w:val="auto"/>
          <w:sz w:val="18"/>
          <w:szCs w:val="18"/>
        </w:rPr>
        <w:t>豊橋技術科学大学ホームページ（</w:t>
      </w:r>
      <w:r w:rsidRPr="000E61C8">
        <w:rPr>
          <w:rFonts w:ascii="ＭＳ Ｐ明朝" w:eastAsia="ＭＳ Ｐ明朝" w:hAnsi="ＭＳ Ｐ明朝" w:cs="ＭＳ ゴシック"/>
          <w:b/>
          <w:color w:val="auto"/>
          <w:sz w:val="18"/>
          <w:szCs w:val="18"/>
        </w:rPr>
        <w:t>http://www.tut.ac.jp）→企業の方へ→実務訓練→</w:t>
      </w:r>
      <w:r w:rsidR="00EE74E0" w:rsidRPr="000E61C8">
        <w:rPr>
          <w:rFonts w:ascii="ＭＳ Ｐ明朝" w:eastAsia="ＭＳ Ｐ明朝" w:hAnsi="ＭＳ Ｐ明朝" w:cs="ＭＳ ゴシック" w:hint="eastAsia"/>
          <w:b/>
          <w:color w:val="auto"/>
          <w:sz w:val="18"/>
          <w:szCs w:val="18"/>
        </w:rPr>
        <w:t>各機関の皆様へ</w:t>
      </w:r>
      <w:r w:rsidR="00EE74E0">
        <w:rPr>
          <w:rFonts w:ascii="ＭＳ Ｐ明朝" w:eastAsia="ＭＳ Ｐ明朝" w:hAnsi="ＭＳ Ｐ明朝" w:cs="ＭＳ ゴシック" w:hint="eastAsia"/>
          <w:color w:val="auto"/>
          <w:sz w:val="18"/>
          <w:szCs w:val="18"/>
        </w:rPr>
        <w:t xml:space="preserve">　</w:t>
      </w:r>
      <w:r w:rsidRPr="006D3685">
        <w:rPr>
          <w:rFonts w:ascii="ＭＳ Ｐ明朝" w:eastAsia="ＭＳ Ｐ明朝" w:hAnsi="ＭＳ Ｐ明朝" w:cs="ＭＳ ゴシック"/>
          <w:color w:val="auto"/>
          <w:sz w:val="18"/>
          <w:szCs w:val="18"/>
        </w:rPr>
        <w:t>から取得できます。</w:t>
      </w:r>
    </w:p>
    <w:tbl>
      <w:tblPr>
        <w:tblStyle w:val="af0"/>
        <w:tblW w:w="0" w:type="auto"/>
        <w:tblInd w:w="538" w:type="dxa"/>
        <w:tblLayout w:type="fixed"/>
        <w:tblLook w:val="04A0" w:firstRow="1" w:lastRow="0" w:firstColumn="1" w:lastColumn="0" w:noHBand="0" w:noVBand="1"/>
      </w:tblPr>
      <w:tblGrid>
        <w:gridCol w:w="1505"/>
        <w:gridCol w:w="1467"/>
        <w:gridCol w:w="2268"/>
        <w:gridCol w:w="1276"/>
        <w:gridCol w:w="2729"/>
      </w:tblGrid>
      <w:tr w:rsidR="0023231E" w:rsidRPr="00865DB1" w:rsidTr="000653A6">
        <w:trPr>
          <w:trHeight w:val="321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2DE" w:rsidRPr="00865DB1" w:rsidRDefault="0023231E" w:rsidP="002D5CF5">
            <w:pPr>
              <w:spacing w:line="240" w:lineRule="exact"/>
              <w:jc w:val="distribute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>貴機関名</w:t>
            </w:r>
          </w:p>
        </w:tc>
        <w:tc>
          <w:tcPr>
            <w:tcW w:w="774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F5D89" w:rsidRPr="00865DB1" w:rsidRDefault="00AF5D89" w:rsidP="002B4BAE">
            <w:pPr>
              <w:spacing w:line="240" w:lineRule="exact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</w:p>
        </w:tc>
      </w:tr>
      <w:tr w:rsidR="00B132DE" w:rsidRPr="00865DB1" w:rsidTr="000653A6">
        <w:trPr>
          <w:trHeight w:val="282"/>
        </w:trPr>
        <w:tc>
          <w:tcPr>
            <w:tcW w:w="1505" w:type="dxa"/>
            <w:tcBorders>
              <w:left w:val="single" w:sz="12" w:space="0" w:color="auto"/>
            </w:tcBorders>
          </w:tcPr>
          <w:p w:rsidR="00B132DE" w:rsidRPr="00865DB1" w:rsidRDefault="00B132DE" w:rsidP="00132E3B">
            <w:pPr>
              <w:jc w:val="distribute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>所在地</w:t>
            </w:r>
          </w:p>
        </w:tc>
        <w:tc>
          <w:tcPr>
            <w:tcW w:w="7740" w:type="dxa"/>
            <w:gridSpan w:val="4"/>
            <w:tcBorders>
              <w:right w:val="single" w:sz="12" w:space="0" w:color="auto"/>
            </w:tcBorders>
          </w:tcPr>
          <w:p w:rsidR="00B132DE" w:rsidRPr="00865DB1" w:rsidRDefault="006D3685" w:rsidP="004A730F">
            <w:pPr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>〒</w:t>
            </w:r>
          </w:p>
        </w:tc>
      </w:tr>
      <w:tr w:rsidR="00B132DE" w:rsidRPr="00865DB1" w:rsidTr="000653A6">
        <w:trPr>
          <w:trHeight w:val="212"/>
        </w:trPr>
        <w:tc>
          <w:tcPr>
            <w:tcW w:w="1505" w:type="dxa"/>
            <w:tcBorders>
              <w:left w:val="single" w:sz="12" w:space="0" w:color="auto"/>
            </w:tcBorders>
            <w:vAlign w:val="center"/>
          </w:tcPr>
          <w:p w:rsidR="00B132DE" w:rsidRPr="00865DB1" w:rsidRDefault="00B132DE" w:rsidP="002D5CF5">
            <w:pPr>
              <w:jc w:val="distribute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>HPアドレス</w:t>
            </w:r>
          </w:p>
        </w:tc>
        <w:tc>
          <w:tcPr>
            <w:tcW w:w="7740" w:type="dxa"/>
            <w:gridSpan w:val="4"/>
            <w:tcBorders>
              <w:right w:val="single" w:sz="12" w:space="0" w:color="auto"/>
            </w:tcBorders>
          </w:tcPr>
          <w:p w:rsidR="00B132DE" w:rsidRPr="00865DB1" w:rsidRDefault="00B132DE" w:rsidP="004A730F">
            <w:pPr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</w:p>
        </w:tc>
      </w:tr>
      <w:tr w:rsidR="002D5CF5" w:rsidRPr="00865DB1" w:rsidTr="00865DB1">
        <w:trPr>
          <w:trHeight w:val="313"/>
        </w:trPr>
        <w:tc>
          <w:tcPr>
            <w:tcW w:w="1505" w:type="dxa"/>
            <w:vMerge w:val="restart"/>
            <w:tcBorders>
              <w:left w:val="single" w:sz="12" w:space="0" w:color="auto"/>
            </w:tcBorders>
            <w:vAlign w:val="center"/>
          </w:tcPr>
          <w:p w:rsidR="002D5CF5" w:rsidRPr="00865DB1" w:rsidRDefault="002D5CF5" w:rsidP="002D5CF5">
            <w:pPr>
              <w:jc w:val="distribute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>連　　　絡</w:t>
            </w:r>
          </w:p>
          <w:p w:rsidR="002D5CF5" w:rsidRPr="00865DB1" w:rsidRDefault="002D5CF5" w:rsidP="002D5CF5">
            <w:pPr>
              <w:jc w:val="distribute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>御担当者</w:t>
            </w:r>
          </w:p>
        </w:tc>
        <w:tc>
          <w:tcPr>
            <w:tcW w:w="1467" w:type="dxa"/>
            <w:tcBorders>
              <w:right w:val="dotted" w:sz="4" w:space="0" w:color="auto"/>
            </w:tcBorders>
          </w:tcPr>
          <w:p w:rsidR="002D5CF5" w:rsidRPr="00865DB1" w:rsidRDefault="002D5CF5" w:rsidP="002D5CF5">
            <w:pPr>
              <w:jc w:val="distribute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>所属・職名</w:t>
            </w:r>
          </w:p>
        </w:tc>
        <w:tc>
          <w:tcPr>
            <w:tcW w:w="6273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2D5CF5" w:rsidRPr="00865DB1" w:rsidRDefault="002D5CF5" w:rsidP="002D5CF5">
            <w:pPr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</w:p>
        </w:tc>
      </w:tr>
      <w:tr w:rsidR="002D5CF5" w:rsidRPr="00865DB1" w:rsidTr="00865DB1">
        <w:trPr>
          <w:trHeight w:val="305"/>
        </w:trPr>
        <w:tc>
          <w:tcPr>
            <w:tcW w:w="1505" w:type="dxa"/>
            <w:vMerge/>
            <w:tcBorders>
              <w:left w:val="single" w:sz="12" w:space="0" w:color="auto"/>
            </w:tcBorders>
            <w:vAlign w:val="center"/>
          </w:tcPr>
          <w:p w:rsidR="002D5CF5" w:rsidRPr="00865DB1" w:rsidRDefault="002D5CF5" w:rsidP="009007A2">
            <w:pPr>
              <w:jc w:val="center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</w:p>
        </w:tc>
        <w:tc>
          <w:tcPr>
            <w:tcW w:w="1467" w:type="dxa"/>
            <w:tcBorders>
              <w:right w:val="dotted" w:sz="4" w:space="0" w:color="auto"/>
            </w:tcBorders>
          </w:tcPr>
          <w:p w:rsidR="002D5CF5" w:rsidRPr="00865DB1" w:rsidRDefault="002D5CF5" w:rsidP="002D5CF5">
            <w:pPr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>氏名</w:t>
            </w:r>
            <w:r w:rsidR="008000D2"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>（ふりがな）</w:t>
            </w:r>
          </w:p>
        </w:tc>
        <w:tc>
          <w:tcPr>
            <w:tcW w:w="6273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2D5CF5" w:rsidRPr="00865DB1" w:rsidRDefault="008000D2" w:rsidP="008000D2">
            <w:pPr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 xml:space="preserve">　　　　　　　　　　　　　　　　　　　　　　　　　　（　　　　　　　　　　　　　　　　　　　　　　　）</w:t>
            </w:r>
          </w:p>
        </w:tc>
      </w:tr>
      <w:tr w:rsidR="002D5CF5" w:rsidRPr="00865DB1" w:rsidTr="00865DB1">
        <w:trPr>
          <w:trHeight w:val="284"/>
        </w:trPr>
        <w:tc>
          <w:tcPr>
            <w:tcW w:w="1505" w:type="dxa"/>
            <w:vMerge/>
            <w:tcBorders>
              <w:left w:val="single" w:sz="12" w:space="0" w:color="auto"/>
            </w:tcBorders>
            <w:vAlign w:val="center"/>
          </w:tcPr>
          <w:p w:rsidR="002D5CF5" w:rsidRPr="00865DB1" w:rsidRDefault="002D5CF5" w:rsidP="009007A2">
            <w:pPr>
              <w:jc w:val="center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</w:p>
        </w:tc>
        <w:tc>
          <w:tcPr>
            <w:tcW w:w="1467" w:type="dxa"/>
            <w:tcBorders>
              <w:right w:val="dotted" w:sz="4" w:space="0" w:color="auto"/>
            </w:tcBorders>
          </w:tcPr>
          <w:p w:rsidR="002D5CF5" w:rsidRPr="00865DB1" w:rsidRDefault="002D5CF5" w:rsidP="002D5CF5">
            <w:pPr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421C32">
              <w:rPr>
                <w:rFonts w:ascii="ＭＳ Ｐ明朝" w:eastAsia="ＭＳ Ｐ明朝" w:hAnsi="ＭＳ Ｐ明朝" w:cs="ＭＳ ゴシック" w:hint="eastAsia"/>
                <w:color w:val="auto"/>
                <w:spacing w:val="60"/>
                <w:sz w:val="17"/>
                <w:szCs w:val="17"/>
                <w:fitText w:val="1050" w:id="868964097"/>
              </w:rPr>
              <w:t>電話番</w:t>
            </w:r>
            <w:r w:rsidRPr="00421C32">
              <w:rPr>
                <w:rFonts w:ascii="ＭＳ Ｐ明朝" w:eastAsia="ＭＳ Ｐ明朝" w:hAnsi="ＭＳ Ｐ明朝" w:cs="ＭＳ ゴシック" w:hint="eastAsia"/>
                <w:color w:val="auto"/>
                <w:spacing w:val="15"/>
                <w:sz w:val="17"/>
                <w:szCs w:val="17"/>
                <w:fitText w:val="1050" w:id="868964097"/>
              </w:rPr>
              <w:t>号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2D5CF5" w:rsidRPr="00865DB1" w:rsidRDefault="002D5CF5" w:rsidP="002D5CF5">
            <w:pPr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2D5CF5" w:rsidRPr="00865DB1" w:rsidRDefault="002D5CF5" w:rsidP="002D5CF5">
            <w:pPr>
              <w:ind w:left="63"/>
              <w:jc w:val="distribute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>FAX番号</w:t>
            </w:r>
          </w:p>
        </w:tc>
        <w:tc>
          <w:tcPr>
            <w:tcW w:w="2729" w:type="dxa"/>
            <w:tcBorders>
              <w:left w:val="dotted" w:sz="4" w:space="0" w:color="auto"/>
              <w:right w:val="single" w:sz="12" w:space="0" w:color="auto"/>
            </w:tcBorders>
          </w:tcPr>
          <w:p w:rsidR="002D5CF5" w:rsidRPr="00865DB1" w:rsidRDefault="002D5CF5" w:rsidP="002D5CF5">
            <w:pPr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</w:p>
        </w:tc>
      </w:tr>
      <w:tr w:rsidR="002D5CF5" w:rsidRPr="00865DB1" w:rsidTr="00865DB1">
        <w:trPr>
          <w:trHeight w:val="315"/>
        </w:trPr>
        <w:tc>
          <w:tcPr>
            <w:tcW w:w="15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5CF5" w:rsidRPr="00865DB1" w:rsidRDefault="002D5CF5" w:rsidP="009007A2">
            <w:pPr>
              <w:jc w:val="center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</w:p>
        </w:tc>
        <w:tc>
          <w:tcPr>
            <w:tcW w:w="1467" w:type="dxa"/>
            <w:tcBorders>
              <w:bottom w:val="single" w:sz="12" w:space="0" w:color="auto"/>
              <w:right w:val="dotted" w:sz="4" w:space="0" w:color="auto"/>
            </w:tcBorders>
          </w:tcPr>
          <w:p w:rsidR="002D5CF5" w:rsidRPr="00865DB1" w:rsidRDefault="000653A6" w:rsidP="000653A6">
            <w:pPr>
              <w:jc w:val="distribute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>ﾒｰﾙｱﾄﾞﾚｽ</w:t>
            </w:r>
          </w:p>
        </w:tc>
        <w:tc>
          <w:tcPr>
            <w:tcW w:w="6273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D5CF5" w:rsidRPr="00865DB1" w:rsidRDefault="002D5CF5" w:rsidP="002D5CF5">
            <w:pPr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</w:p>
        </w:tc>
      </w:tr>
    </w:tbl>
    <w:p w:rsidR="001D6455" w:rsidRPr="005C1CB1" w:rsidRDefault="001D6455" w:rsidP="001D6455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p w:rsidR="0023231E" w:rsidRDefault="0023231E" w:rsidP="004A730F">
      <w:pPr>
        <w:rPr>
          <w:rFonts w:ascii="ＭＳ Ｐゴシック" w:eastAsia="ＭＳ Ｐゴシック" w:hAnsi="ＭＳ Ｐゴシック"/>
          <w:sz w:val="20"/>
          <w:szCs w:val="20"/>
        </w:rPr>
      </w:pPr>
      <w:r w:rsidRPr="009007A2">
        <w:rPr>
          <w:rFonts w:ascii="ＭＳ Ｐゴシック" w:eastAsia="ＭＳ Ｐゴシック" w:hAnsi="ＭＳ Ｐゴシック" w:hint="eastAsia"/>
          <w:sz w:val="20"/>
          <w:szCs w:val="20"/>
        </w:rPr>
        <w:t>１．実務訓練学生の受入について</w:t>
      </w:r>
      <w:r w:rsidR="001D54C8" w:rsidRPr="004B1D87">
        <w:rPr>
          <w:rFonts w:ascii="ＭＳ Ｐゴシック" w:eastAsia="ＭＳ Ｐゴシック" w:hAnsi="ＭＳ Ｐゴシック" w:hint="eastAsia"/>
          <w:color w:val="FF0000"/>
          <w:sz w:val="16"/>
          <w:szCs w:val="20"/>
        </w:rPr>
        <w:t>（</w:t>
      </w:r>
      <w:r w:rsidR="004B1D87" w:rsidRPr="004B1D87">
        <w:rPr>
          <w:rFonts w:ascii="ＭＳ Ｐゴシック" w:eastAsia="ＭＳ Ｐゴシック" w:hAnsi="ＭＳ Ｐゴシック" w:hint="eastAsia"/>
          <w:color w:val="FF0000"/>
          <w:sz w:val="16"/>
          <w:szCs w:val="20"/>
        </w:rPr>
        <w:t>※チェックボックス機能を付しています。）</w:t>
      </w:r>
    </w:p>
    <w:tbl>
      <w:tblPr>
        <w:tblStyle w:val="af0"/>
        <w:tblW w:w="10535" w:type="dxa"/>
        <w:tblInd w:w="108" w:type="dxa"/>
        <w:tblLook w:val="04A0" w:firstRow="1" w:lastRow="0" w:firstColumn="1" w:lastColumn="0" w:noHBand="0" w:noVBand="1"/>
      </w:tblPr>
      <w:tblGrid>
        <w:gridCol w:w="5375"/>
        <w:gridCol w:w="5160"/>
      </w:tblGrid>
      <w:tr w:rsidR="002D5CF5" w:rsidRPr="00865DB1" w:rsidTr="000653A6">
        <w:tc>
          <w:tcPr>
            <w:tcW w:w="53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5CF5" w:rsidRPr="00865DB1" w:rsidRDefault="00421C32" w:rsidP="00CE115F">
            <w:pPr>
              <w:ind w:firstLineChars="50" w:firstLine="83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2075037784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C60044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2D5CF5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可能である</w:t>
            </w:r>
            <w:r w:rsidR="00C60044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　　　　</w:t>
            </w:r>
            <w:r w:rsidR="00C60044">
              <w:rPr>
                <w:rFonts w:ascii="ＭＳ Ｐ明朝" w:eastAsia="ＭＳ Ｐ明朝" w:hAnsi="ＭＳ Ｐ明朝" w:hint="eastAsia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-22860</wp:posOffset>
                      </wp:positionV>
                      <wp:extent cx="0" cy="200025"/>
                      <wp:effectExtent l="0" t="0" r="19050" b="952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5pt,-1.8pt" to="91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" strokecolor="black [3213]">
                      <v:stroke dashstyle="1 1"/>
                    </v:line>
                  </w:pict>
                </mc:Fallback>
              </mc:AlternateContent>
            </w:r>
            <w:r w:rsidR="00C60044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　</w:t>
            </w:r>
            <w:r w:rsidR="00CE115F">
              <w:rPr>
                <w:rFonts w:ascii="ＭＳ Ｐ明朝" w:eastAsia="ＭＳ Ｐ明朝" w:hAnsi="ＭＳ Ｐ明朝" w:hint="eastAsia"/>
                <w:sz w:val="17"/>
                <w:szCs w:val="17"/>
              </w:rPr>
              <w:t>実習予定地</w:t>
            </w:r>
            <w:r w:rsidR="00C60044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1219353969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C60044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C60044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国内　　　　</w:t>
            </w: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498314087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C60044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C60044">
              <w:rPr>
                <w:rFonts w:ascii="ＭＳ Ｐ明朝" w:eastAsia="ＭＳ Ｐ明朝" w:hAnsi="ＭＳ Ｐ明朝" w:hint="eastAsia"/>
                <w:sz w:val="17"/>
                <w:szCs w:val="17"/>
              </w:rPr>
              <w:t>海外</w:t>
            </w:r>
            <w:r w:rsidR="00CE115F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5160" w:type="dxa"/>
            <w:tcBorders>
              <w:top w:val="single" w:sz="12" w:space="0" w:color="auto"/>
              <w:right w:val="single" w:sz="12" w:space="0" w:color="auto"/>
            </w:tcBorders>
          </w:tcPr>
          <w:p w:rsidR="002D5CF5" w:rsidRPr="00865DB1" w:rsidRDefault="002D5CF5" w:rsidP="008355E1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下記</w:t>
            </w:r>
            <w:r w:rsidR="00132E3B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事項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２～</w:t>
            </w:r>
            <w:r w:rsidR="008355E1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６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まで御回答願います。</w:t>
            </w:r>
          </w:p>
        </w:tc>
      </w:tr>
      <w:tr w:rsidR="002D5CF5" w:rsidRPr="00865DB1" w:rsidTr="000653A6">
        <w:tc>
          <w:tcPr>
            <w:tcW w:w="5375" w:type="dxa"/>
            <w:tcBorders>
              <w:left w:val="single" w:sz="12" w:space="0" w:color="auto"/>
              <w:bottom w:val="single" w:sz="12" w:space="0" w:color="auto"/>
            </w:tcBorders>
          </w:tcPr>
          <w:p w:rsidR="002D5CF5" w:rsidRPr="00865DB1" w:rsidRDefault="00421C32" w:rsidP="00896BBD">
            <w:pPr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1817716083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2D5CF5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困難である</w:t>
            </w:r>
          </w:p>
        </w:tc>
        <w:tc>
          <w:tcPr>
            <w:tcW w:w="5160" w:type="dxa"/>
            <w:tcBorders>
              <w:bottom w:val="single" w:sz="12" w:space="0" w:color="auto"/>
              <w:right w:val="single" w:sz="12" w:space="0" w:color="auto"/>
            </w:tcBorders>
          </w:tcPr>
          <w:p w:rsidR="002D5CF5" w:rsidRPr="00865DB1" w:rsidRDefault="00896BBD" w:rsidP="00EE74E0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96BBD">
              <w:rPr>
                <w:rFonts w:ascii="ＭＳ Ｐ明朝" w:eastAsia="ＭＳ Ｐ明朝" w:hAnsi="ＭＳ Ｐ明朝" w:hint="eastAsia"/>
                <w:sz w:val="17"/>
                <w:szCs w:val="17"/>
              </w:rPr>
              <w:t>※差し支えなければ理由をご記入</w:t>
            </w:r>
            <w:r w:rsidR="00EE74E0">
              <w:rPr>
                <w:rFonts w:ascii="ＭＳ Ｐ明朝" w:eastAsia="ＭＳ Ｐ明朝" w:hAnsi="ＭＳ Ｐ明朝" w:hint="eastAsia"/>
                <w:sz w:val="17"/>
                <w:szCs w:val="17"/>
              </w:rPr>
              <w:t>くだ</w:t>
            </w:r>
            <w:r w:rsidRPr="00896BBD">
              <w:rPr>
                <w:rFonts w:ascii="ＭＳ Ｐ明朝" w:eastAsia="ＭＳ Ｐ明朝" w:hAnsi="ＭＳ Ｐ明朝" w:hint="eastAsia"/>
                <w:sz w:val="17"/>
                <w:szCs w:val="17"/>
              </w:rPr>
              <w:t>さい。</w:t>
            </w:r>
            <w:r w:rsidRPr="00312A94">
              <w:rPr>
                <w:rFonts w:ascii="ＭＳ Ｐ明朝" w:eastAsia="ＭＳ Ｐ明朝" w:hAnsi="ＭＳ Ｐ明朝" w:hint="eastAsia"/>
                <w:b/>
                <w:sz w:val="17"/>
                <w:szCs w:val="17"/>
              </w:rPr>
              <w:t>→裏面</w:t>
            </w:r>
            <w:r w:rsidR="00312A94" w:rsidRPr="00312A94">
              <w:rPr>
                <w:rFonts w:ascii="ＭＳ Ｐ明朝" w:eastAsia="ＭＳ Ｐ明朝" w:hAnsi="ＭＳ Ｐ明朝" w:hint="eastAsia"/>
                <w:b/>
                <w:sz w:val="17"/>
                <w:szCs w:val="17"/>
              </w:rPr>
              <w:t>（項目７）</w:t>
            </w:r>
          </w:p>
        </w:tc>
      </w:tr>
    </w:tbl>
    <w:p w:rsidR="001D6455" w:rsidRDefault="001D6455" w:rsidP="008355E1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8355E1" w:rsidRPr="00F60301" w:rsidRDefault="008355E1" w:rsidP="008355E1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Pr="00F60301">
        <w:rPr>
          <w:rFonts w:ascii="ＭＳ Ｐゴシック" w:eastAsia="ＭＳ Ｐゴシック" w:hAnsi="ＭＳ Ｐゴシック" w:hint="eastAsia"/>
          <w:sz w:val="20"/>
          <w:szCs w:val="20"/>
        </w:rPr>
        <w:t>．</w:t>
      </w:r>
      <w:r w:rsidR="00F752A5">
        <w:rPr>
          <w:rFonts w:ascii="ＭＳ Ｐゴシック" w:eastAsia="ＭＳ Ｐゴシック" w:hAnsi="ＭＳ Ｐゴシック" w:hint="eastAsia"/>
          <w:sz w:val="20"/>
          <w:szCs w:val="20"/>
        </w:rPr>
        <w:t>実務訓練受入に係る機関の受入責任者</w:t>
      </w:r>
      <w:r w:rsidR="00F752A5">
        <w:rPr>
          <w:rFonts w:ascii="ＭＳ Ｐゴシック" w:eastAsia="ＭＳ Ｐゴシック" w:hAnsi="ＭＳ Ｐゴシック" w:hint="eastAsia"/>
          <w:sz w:val="16"/>
          <w:szCs w:val="20"/>
        </w:rPr>
        <w:t>（正式依頼文書の送付先）</w:t>
      </w:r>
      <w:r w:rsidRPr="00BF0D6B">
        <w:rPr>
          <w:rFonts w:ascii="ＭＳ Ｐゴシック" w:eastAsia="ＭＳ Ｐゴシック" w:hAnsi="ＭＳ Ｐゴシック" w:hint="eastAsia"/>
          <w:color w:val="FF0000"/>
          <w:sz w:val="16"/>
          <w:szCs w:val="20"/>
        </w:rPr>
        <w:t>（</w:t>
      </w:r>
      <w:r w:rsidR="00865DB1" w:rsidRPr="00BF0D6B">
        <w:rPr>
          <w:rFonts w:ascii="ＭＳ Ｐゴシック" w:eastAsia="ＭＳ Ｐゴシック" w:hAnsi="ＭＳ Ｐゴシック" w:hint="eastAsia"/>
          <w:color w:val="FF0000"/>
          <w:sz w:val="16"/>
          <w:szCs w:val="20"/>
        </w:rPr>
        <w:t>※</w:t>
      </w:r>
      <w:r w:rsidRPr="00BF0D6B">
        <w:rPr>
          <w:rFonts w:ascii="ＭＳ Ｐゴシック" w:eastAsia="ＭＳ Ｐゴシック" w:hAnsi="ＭＳ Ｐゴシック" w:hint="eastAsia"/>
          <w:color w:val="FF0000"/>
          <w:sz w:val="16"/>
          <w:szCs w:val="20"/>
        </w:rPr>
        <w:t>11月初旬</w:t>
      </w:r>
      <w:r w:rsidR="000C3782" w:rsidRPr="00BF0D6B">
        <w:rPr>
          <w:rFonts w:ascii="ＭＳ Ｐゴシック" w:eastAsia="ＭＳ Ｐゴシック" w:hAnsi="ＭＳ Ｐゴシック" w:hint="eastAsia"/>
          <w:color w:val="FF0000"/>
          <w:sz w:val="16"/>
          <w:szCs w:val="20"/>
        </w:rPr>
        <w:t>に本学学長名で</w:t>
      </w:r>
      <w:r w:rsidR="00865DB1" w:rsidRPr="00BF0D6B">
        <w:rPr>
          <w:rFonts w:ascii="ＭＳ Ｐゴシック" w:eastAsia="ＭＳ Ｐゴシック" w:hAnsi="ＭＳ Ｐゴシック" w:hint="eastAsia"/>
          <w:color w:val="FF0000"/>
          <w:sz w:val="16"/>
          <w:szCs w:val="20"/>
        </w:rPr>
        <w:t>正式</w:t>
      </w:r>
      <w:r w:rsidR="000C3782" w:rsidRPr="00BF0D6B">
        <w:rPr>
          <w:rFonts w:ascii="ＭＳ Ｐゴシック" w:eastAsia="ＭＳ Ｐゴシック" w:hAnsi="ＭＳ Ｐゴシック" w:hint="eastAsia"/>
          <w:color w:val="FF0000"/>
          <w:sz w:val="16"/>
          <w:szCs w:val="20"/>
        </w:rPr>
        <w:t>受入依頼文書を送付します）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103"/>
        <w:gridCol w:w="851"/>
        <w:gridCol w:w="3305"/>
      </w:tblGrid>
      <w:tr w:rsidR="008355E1" w:rsidRPr="00865DB1" w:rsidTr="00B97625">
        <w:trPr>
          <w:trHeight w:val="37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355E1" w:rsidRPr="00865DB1" w:rsidRDefault="00865DB1" w:rsidP="00B9762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所　属・職　名</w:t>
            </w:r>
          </w:p>
        </w:tc>
        <w:tc>
          <w:tcPr>
            <w:tcW w:w="510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5E1" w:rsidRPr="00865DB1" w:rsidRDefault="008355E1" w:rsidP="008355E1">
            <w:pPr>
              <w:spacing w:line="240" w:lineRule="exact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355E1" w:rsidRPr="00865DB1" w:rsidRDefault="00865DB1" w:rsidP="008D5AFB">
            <w:pPr>
              <w:spacing w:line="240" w:lineRule="exact"/>
              <w:ind w:firstLineChars="50" w:firstLine="83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氏　名</w:t>
            </w:r>
          </w:p>
        </w:tc>
        <w:tc>
          <w:tcPr>
            <w:tcW w:w="330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5E1" w:rsidRPr="00865DB1" w:rsidRDefault="008355E1" w:rsidP="00865DB1">
            <w:pPr>
              <w:spacing w:line="240" w:lineRule="exact"/>
              <w:ind w:firstLineChars="50" w:firstLine="83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</w:tbl>
    <w:p w:rsidR="008355E1" w:rsidRDefault="008355E1" w:rsidP="008355E1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C3192A" w:rsidRPr="009007A2" w:rsidRDefault="008355E1" w:rsidP="00443F0B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="0023231E" w:rsidRPr="009007A2">
        <w:rPr>
          <w:rFonts w:ascii="ＭＳ Ｐゴシック" w:eastAsia="ＭＳ Ｐゴシック" w:hAnsi="ＭＳ Ｐゴシック" w:hint="eastAsia"/>
          <w:sz w:val="20"/>
          <w:szCs w:val="20"/>
        </w:rPr>
        <w:t>．</w:t>
      </w:r>
      <w:r w:rsidR="00C3192A" w:rsidRPr="009007A2">
        <w:rPr>
          <w:rFonts w:ascii="ＭＳ Ｐゴシック" w:eastAsia="ＭＳ Ｐゴシック" w:hAnsi="ＭＳ Ｐゴシック" w:hint="eastAsia"/>
          <w:sz w:val="20"/>
          <w:szCs w:val="20"/>
        </w:rPr>
        <w:t>貴機関における</w:t>
      </w:r>
      <w:r w:rsidR="0023231E" w:rsidRPr="009007A2">
        <w:rPr>
          <w:rFonts w:ascii="ＭＳ Ｐゴシック" w:eastAsia="ＭＳ Ｐゴシック" w:hAnsi="ＭＳ Ｐゴシック" w:hint="eastAsia"/>
          <w:sz w:val="20"/>
          <w:szCs w:val="20"/>
        </w:rPr>
        <w:t>課程別受入可能学生数及び受入可能な分野・テーマ等</w:t>
      </w:r>
      <w:r w:rsidR="00BD5020">
        <w:rPr>
          <w:rFonts w:ascii="ＭＳ Ｐゴシック" w:eastAsia="ＭＳ Ｐゴシック" w:hAnsi="ＭＳ Ｐゴシック" w:hint="eastAsia"/>
          <w:sz w:val="20"/>
          <w:szCs w:val="20"/>
        </w:rPr>
        <w:t>(記入欄不足の場合は，別紙を御添付願います。)</w:t>
      </w:r>
      <w:r w:rsidR="00C3192A" w:rsidRPr="009007A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682"/>
        <w:gridCol w:w="846"/>
        <w:gridCol w:w="4782"/>
        <w:gridCol w:w="3225"/>
      </w:tblGrid>
      <w:tr w:rsidR="00C3192A" w:rsidRPr="00865DB1" w:rsidTr="000653A6">
        <w:tc>
          <w:tcPr>
            <w:tcW w:w="16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工</w:t>
            </w:r>
            <w:r w:rsidR="009007A2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学</w:t>
            </w:r>
            <w:r w:rsidR="009007A2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課</w:t>
            </w:r>
            <w:r w:rsidR="009007A2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程</w:t>
            </w:r>
            <w:r w:rsidR="00443F0B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名</w:t>
            </w:r>
          </w:p>
        </w:tc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C3192A" w:rsidRPr="00865DB1" w:rsidRDefault="00132E3B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学生</w:t>
            </w:r>
            <w:r w:rsidR="00C3192A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数</w:t>
            </w:r>
          </w:p>
        </w:tc>
        <w:tc>
          <w:tcPr>
            <w:tcW w:w="4782" w:type="dxa"/>
            <w:tcBorders>
              <w:top w:val="single" w:sz="12" w:space="0" w:color="auto"/>
            </w:tcBorders>
            <w:vAlign w:val="center"/>
          </w:tcPr>
          <w:p w:rsidR="00EF136B" w:rsidRDefault="00EF136B" w:rsidP="00EF136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受入可能な分野・テーマ等</w:t>
            </w:r>
          </w:p>
          <w:p w:rsidR="00C3192A" w:rsidRPr="00865DB1" w:rsidRDefault="00EF136B" w:rsidP="00EF136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（テーマ未定の場合も受け入れ可能な分野名はご記入ください。）</w:t>
            </w:r>
          </w:p>
        </w:tc>
        <w:tc>
          <w:tcPr>
            <w:tcW w:w="3225" w:type="dxa"/>
            <w:tcBorders>
              <w:top w:val="single" w:sz="12" w:space="0" w:color="auto"/>
              <w:right w:val="single" w:sz="12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特記事項等(研究室指定の場合，「〇〇先生研究室指定」とご記入ください。</w:t>
            </w:r>
          </w:p>
        </w:tc>
      </w:tr>
      <w:tr w:rsidR="00C3192A" w:rsidRPr="00865DB1" w:rsidTr="000653A6"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機械</w:t>
            </w:r>
          </w:p>
        </w:tc>
        <w:tc>
          <w:tcPr>
            <w:tcW w:w="846" w:type="dxa"/>
            <w:vAlign w:val="center"/>
          </w:tcPr>
          <w:p w:rsidR="00C3192A" w:rsidRPr="00865DB1" w:rsidRDefault="00C3192A" w:rsidP="008355E1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名</w:t>
            </w:r>
          </w:p>
        </w:tc>
        <w:tc>
          <w:tcPr>
            <w:tcW w:w="4782" w:type="dxa"/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225" w:type="dxa"/>
            <w:tcBorders>
              <w:right w:val="single" w:sz="12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C3192A" w:rsidRPr="00865DB1" w:rsidTr="000653A6"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電気・電子情報</w:t>
            </w:r>
          </w:p>
        </w:tc>
        <w:tc>
          <w:tcPr>
            <w:tcW w:w="846" w:type="dxa"/>
            <w:vAlign w:val="center"/>
          </w:tcPr>
          <w:p w:rsidR="00C3192A" w:rsidRPr="00865DB1" w:rsidRDefault="00C3192A" w:rsidP="008355E1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名</w:t>
            </w:r>
          </w:p>
        </w:tc>
        <w:tc>
          <w:tcPr>
            <w:tcW w:w="4782" w:type="dxa"/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225" w:type="dxa"/>
            <w:tcBorders>
              <w:right w:val="single" w:sz="12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C3192A" w:rsidRPr="00865DB1" w:rsidTr="000653A6"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情報・知能</w:t>
            </w:r>
          </w:p>
        </w:tc>
        <w:tc>
          <w:tcPr>
            <w:tcW w:w="846" w:type="dxa"/>
            <w:vAlign w:val="center"/>
          </w:tcPr>
          <w:p w:rsidR="00C3192A" w:rsidRPr="00865DB1" w:rsidRDefault="00C3192A" w:rsidP="008355E1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名</w:t>
            </w:r>
          </w:p>
        </w:tc>
        <w:tc>
          <w:tcPr>
            <w:tcW w:w="4782" w:type="dxa"/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225" w:type="dxa"/>
            <w:tcBorders>
              <w:right w:val="single" w:sz="12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C3192A" w:rsidRPr="00865DB1" w:rsidTr="000653A6"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環境・生命</w:t>
            </w:r>
          </w:p>
        </w:tc>
        <w:tc>
          <w:tcPr>
            <w:tcW w:w="846" w:type="dxa"/>
            <w:vAlign w:val="center"/>
          </w:tcPr>
          <w:p w:rsidR="00C3192A" w:rsidRPr="00865DB1" w:rsidRDefault="00C3192A" w:rsidP="008355E1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名</w:t>
            </w:r>
          </w:p>
        </w:tc>
        <w:tc>
          <w:tcPr>
            <w:tcW w:w="4782" w:type="dxa"/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225" w:type="dxa"/>
            <w:tcBorders>
              <w:right w:val="single" w:sz="12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C3192A" w:rsidRPr="00865DB1" w:rsidTr="000653A6">
        <w:tc>
          <w:tcPr>
            <w:tcW w:w="168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建築・都市ｼｽﾃﾑ学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名</w:t>
            </w:r>
          </w:p>
        </w:tc>
        <w:tc>
          <w:tcPr>
            <w:tcW w:w="4782" w:type="dxa"/>
            <w:tcBorders>
              <w:bottom w:val="double" w:sz="4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225" w:type="dxa"/>
            <w:tcBorders>
              <w:bottom w:val="double" w:sz="4" w:space="0" w:color="auto"/>
              <w:right w:val="single" w:sz="12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B132DE" w:rsidRPr="00865DB1" w:rsidTr="000653A6">
        <w:trPr>
          <w:trHeight w:val="333"/>
        </w:trPr>
        <w:tc>
          <w:tcPr>
            <w:tcW w:w="168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2DE" w:rsidRPr="00865DB1" w:rsidRDefault="00B132DE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合　　　計</w:t>
            </w:r>
          </w:p>
        </w:tc>
        <w:tc>
          <w:tcPr>
            <w:tcW w:w="84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132DE" w:rsidRPr="00865DB1" w:rsidRDefault="00B132DE" w:rsidP="008355E1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名</w:t>
            </w:r>
          </w:p>
        </w:tc>
        <w:tc>
          <w:tcPr>
            <w:tcW w:w="8007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132DE" w:rsidRPr="00865DB1" w:rsidRDefault="00B132DE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</w:tbl>
    <w:p w:rsidR="001D6455" w:rsidRDefault="001D6455" w:rsidP="008355E1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C3192A" w:rsidRPr="009007A2" w:rsidRDefault="008355E1" w:rsidP="002B4BAE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="00C3192A" w:rsidRPr="009007A2">
        <w:rPr>
          <w:rFonts w:ascii="ＭＳ Ｐゴシック" w:eastAsia="ＭＳ Ｐゴシック" w:hAnsi="ＭＳ Ｐゴシック" w:hint="eastAsia"/>
          <w:sz w:val="20"/>
          <w:szCs w:val="20"/>
        </w:rPr>
        <w:t>．貴機関における受入条件</w:t>
      </w:r>
      <w:r w:rsidR="004B1D87" w:rsidRPr="004B1D87">
        <w:rPr>
          <w:rFonts w:ascii="ＭＳ Ｐゴシック" w:eastAsia="ＭＳ Ｐゴシック" w:hAnsi="ＭＳ Ｐゴシック" w:hint="eastAsia"/>
          <w:color w:val="FF0000"/>
          <w:sz w:val="16"/>
          <w:szCs w:val="20"/>
        </w:rPr>
        <w:t>（※チェックボックス機能を付しています。）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471"/>
        <w:gridCol w:w="1679"/>
        <w:gridCol w:w="2303"/>
        <w:gridCol w:w="1470"/>
        <w:gridCol w:w="1051"/>
        <w:gridCol w:w="419"/>
        <w:gridCol w:w="2142"/>
      </w:tblGrid>
      <w:tr w:rsidR="009611CE" w:rsidRPr="00865DB1" w:rsidTr="000653A6">
        <w:trPr>
          <w:trHeight w:val="187"/>
        </w:trPr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9611CE" w:rsidRPr="00865DB1" w:rsidRDefault="009611CE" w:rsidP="00132E3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事　　項</w:t>
            </w:r>
          </w:p>
        </w:tc>
        <w:tc>
          <w:tcPr>
            <w:tcW w:w="2303" w:type="dxa"/>
            <w:tcBorders>
              <w:top w:val="single" w:sz="12" w:space="0" w:color="auto"/>
              <w:left w:val="dotted" w:sz="4" w:space="0" w:color="auto"/>
              <w:right w:val="double" w:sz="4" w:space="0" w:color="auto"/>
            </w:tcBorders>
          </w:tcPr>
          <w:p w:rsidR="009611CE" w:rsidRPr="00865DB1" w:rsidRDefault="009611CE" w:rsidP="00132E3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備　　考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double" w:sz="4" w:space="0" w:color="auto"/>
              <w:right w:val="dotted" w:sz="4" w:space="0" w:color="auto"/>
            </w:tcBorders>
          </w:tcPr>
          <w:p w:rsidR="009611CE" w:rsidRPr="00865DB1" w:rsidRDefault="009611CE" w:rsidP="00132E3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事　　項</w:t>
            </w:r>
          </w:p>
        </w:tc>
        <w:tc>
          <w:tcPr>
            <w:tcW w:w="214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9611CE" w:rsidRPr="00865DB1" w:rsidRDefault="009611CE" w:rsidP="00132E3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備　考</w:t>
            </w:r>
          </w:p>
        </w:tc>
      </w:tr>
      <w:tr w:rsidR="009611CE" w:rsidRPr="00865DB1" w:rsidTr="000653A6">
        <w:tc>
          <w:tcPr>
            <w:tcW w:w="147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社員寮等の利用</w:t>
            </w:r>
          </w:p>
        </w:tc>
        <w:tc>
          <w:tcPr>
            <w:tcW w:w="1679" w:type="dxa"/>
            <w:tcBorders>
              <w:left w:val="dotted" w:sz="4" w:space="0" w:color="auto"/>
              <w:right w:val="dotted" w:sz="4" w:space="0" w:color="auto"/>
            </w:tcBorders>
          </w:tcPr>
          <w:p w:rsidR="00C3192A" w:rsidRPr="00865DB1" w:rsidRDefault="00421C32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1116486614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C3192A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可　　</w:t>
            </w:r>
          </w:p>
          <w:p w:rsidR="00C3192A" w:rsidRPr="00865DB1" w:rsidRDefault="00421C32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1586138188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882F7A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C3192A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不可</w:t>
            </w:r>
          </w:p>
        </w:tc>
        <w:tc>
          <w:tcPr>
            <w:tcW w:w="2303" w:type="dxa"/>
            <w:tcBorders>
              <w:left w:val="dotted" w:sz="4" w:space="0" w:color="auto"/>
              <w:right w:val="double" w:sz="4" w:space="0" w:color="auto"/>
            </w:tcBorders>
          </w:tcPr>
          <w:p w:rsidR="009611CE" w:rsidRPr="00865DB1" w:rsidRDefault="00421C32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2128046535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C3192A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女子の入寮</w:t>
            </w:r>
            <w:r w:rsidR="00B132D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  </w:t>
            </w:r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可</w:t>
            </w:r>
          </w:p>
          <w:p w:rsidR="00C3192A" w:rsidRPr="00865DB1" w:rsidRDefault="00421C32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1361940151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女子の入寮</w:t>
            </w:r>
            <w:r w:rsidR="00B132D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  </w:t>
            </w:r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不可</w:t>
            </w:r>
          </w:p>
        </w:tc>
        <w:tc>
          <w:tcPr>
            <w:tcW w:w="1470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611CE" w:rsidRPr="00865DB1" w:rsidRDefault="009611CE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出社及び帰学の旅費</w:t>
            </w:r>
          </w:p>
        </w:tc>
        <w:tc>
          <w:tcPr>
            <w:tcW w:w="147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3192A" w:rsidRPr="00865DB1" w:rsidRDefault="00421C32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2097625285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支給する</w:t>
            </w:r>
          </w:p>
          <w:p w:rsidR="009611CE" w:rsidRPr="00865DB1" w:rsidRDefault="00421C32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711260310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支給しない</w:t>
            </w:r>
          </w:p>
        </w:tc>
        <w:tc>
          <w:tcPr>
            <w:tcW w:w="2142" w:type="dxa"/>
            <w:tcBorders>
              <w:left w:val="dotted" w:sz="4" w:space="0" w:color="auto"/>
              <w:right w:val="single" w:sz="12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9611CE" w:rsidRPr="00865DB1" w:rsidTr="000653A6">
        <w:trPr>
          <w:trHeight w:val="407"/>
        </w:trPr>
        <w:tc>
          <w:tcPr>
            <w:tcW w:w="147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他の宿舎（上記不可の場合）</w:t>
            </w:r>
          </w:p>
        </w:tc>
        <w:tc>
          <w:tcPr>
            <w:tcW w:w="1679" w:type="dxa"/>
            <w:tcBorders>
              <w:left w:val="dotted" w:sz="4" w:space="0" w:color="auto"/>
              <w:right w:val="dotted" w:sz="4" w:space="0" w:color="auto"/>
            </w:tcBorders>
          </w:tcPr>
          <w:p w:rsidR="00C3192A" w:rsidRPr="00865DB1" w:rsidRDefault="00421C32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197511762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C3192A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斡旋する</w:t>
            </w:r>
          </w:p>
          <w:p w:rsidR="00C3192A" w:rsidRPr="00865DB1" w:rsidRDefault="00421C32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780261674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C3192A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斡旋しない</w:t>
            </w:r>
          </w:p>
        </w:tc>
        <w:tc>
          <w:tcPr>
            <w:tcW w:w="2303" w:type="dxa"/>
            <w:tcBorders>
              <w:left w:val="dotted" w:sz="4" w:space="0" w:color="auto"/>
              <w:right w:val="double" w:sz="4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470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C3192A" w:rsidRPr="00865DB1" w:rsidRDefault="009611CE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日　　</w:t>
            </w:r>
            <w:r w:rsidR="003770AD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当</w:t>
            </w:r>
          </w:p>
        </w:tc>
        <w:tc>
          <w:tcPr>
            <w:tcW w:w="147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3192A" w:rsidRPr="00865DB1" w:rsidRDefault="00421C32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508059303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支給する</w:t>
            </w:r>
          </w:p>
          <w:p w:rsidR="009611CE" w:rsidRPr="00865DB1" w:rsidRDefault="00421C32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1406733604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支給しない</w:t>
            </w:r>
          </w:p>
        </w:tc>
        <w:tc>
          <w:tcPr>
            <w:tcW w:w="2142" w:type="dxa"/>
            <w:tcBorders>
              <w:left w:val="dotted" w:sz="4" w:space="0" w:color="auto"/>
              <w:right w:val="single" w:sz="12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9611CE" w:rsidRPr="00865DB1" w:rsidTr="000653A6">
        <w:tc>
          <w:tcPr>
            <w:tcW w:w="147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宿</w:t>
            </w:r>
            <w:r w:rsidR="003770AD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泊</w:t>
            </w:r>
            <w:r w:rsidR="003770AD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費</w:t>
            </w:r>
          </w:p>
        </w:tc>
        <w:tc>
          <w:tcPr>
            <w:tcW w:w="1679" w:type="dxa"/>
            <w:tcBorders>
              <w:left w:val="dotted" w:sz="4" w:space="0" w:color="auto"/>
              <w:right w:val="dotted" w:sz="4" w:space="0" w:color="auto"/>
            </w:tcBorders>
          </w:tcPr>
          <w:p w:rsidR="00C3192A" w:rsidRPr="00865DB1" w:rsidRDefault="00421C32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1877047165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C3192A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貴機関負担</w:t>
            </w:r>
          </w:p>
          <w:p w:rsidR="00C3192A" w:rsidRPr="00865DB1" w:rsidRDefault="00421C32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443156092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C3192A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学生負担</w:t>
            </w:r>
          </w:p>
        </w:tc>
        <w:tc>
          <w:tcPr>
            <w:tcW w:w="2303" w:type="dxa"/>
            <w:tcBorders>
              <w:left w:val="dotted" w:sz="4" w:space="0" w:color="auto"/>
              <w:right w:val="double" w:sz="4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470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C3192A" w:rsidRPr="00865DB1" w:rsidRDefault="009611CE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作</w:t>
            </w:r>
            <w:r w:rsidR="003770AD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業</w:t>
            </w:r>
            <w:r w:rsidR="003770AD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服</w:t>
            </w:r>
          </w:p>
        </w:tc>
        <w:tc>
          <w:tcPr>
            <w:tcW w:w="147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3192A" w:rsidRPr="00865DB1" w:rsidRDefault="00421C32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1567021735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貸与する</w:t>
            </w:r>
          </w:p>
          <w:p w:rsidR="009611CE" w:rsidRPr="00865DB1" w:rsidRDefault="00421C32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707995892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貸与しない</w:t>
            </w:r>
          </w:p>
        </w:tc>
        <w:tc>
          <w:tcPr>
            <w:tcW w:w="2142" w:type="dxa"/>
            <w:tcBorders>
              <w:left w:val="dotted" w:sz="4" w:space="0" w:color="auto"/>
              <w:right w:val="single" w:sz="12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9611CE" w:rsidRPr="00865DB1" w:rsidTr="000653A6">
        <w:tc>
          <w:tcPr>
            <w:tcW w:w="147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食</w:t>
            </w:r>
            <w:r w:rsidR="00B132D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  </w:t>
            </w:r>
            <w:r w:rsidR="003770AD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費</w:t>
            </w:r>
          </w:p>
        </w:tc>
        <w:tc>
          <w:tcPr>
            <w:tcW w:w="1679" w:type="dxa"/>
            <w:tcBorders>
              <w:left w:val="dotted" w:sz="4" w:space="0" w:color="auto"/>
              <w:right w:val="dotted" w:sz="4" w:space="0" w:color="auto"/>
            </w:tcBorders>
          </w:tcPr>
          <w:p w:rsidR="00C3192A" w:rsidRPr="00865DB1" w:rsidRDefault="00421C32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213354292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C3192A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貴機関負担</w:t>
            </w:r>
          </w:p>
          <w:p w:rsidR="00C3192A" w:rsidRPr="00865DB1" w:rsidRDefault="00421C32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401055827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C3192A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学生負担</w:t>
            </w:r>
          </w:p>
        </w:tc>
        <w:tc>
          <w:tcPr>
            <w:tcW w:w="2303" w:type="dxa"/>
            <w:tcBorders>
              <w:left w:val="dotted" w:sz="4" w:space="0" w:color="auto"/>
              <w:right w:val="double" w:sz="4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470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C3192A" w:rsidRPr="00865DB1" w:rsidRDefault="009611CE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医療施設の利用</w:t>
            </w:r>
          </w:p>
        </w:tc>
        <w:tc>
          <w:tcPr>
            <w:tcW w:w="147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3192A" w:rsidRPr="00865DB1" w:rsidRDefault="00421C32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28649273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可</w:t>
            </w:r>
          </w:p>
          <w:p w:rsidR="009611CE" w:rsidRPr="00865DB1" w:rsidRDefault="00421C32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1967395283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不可</w:t>
            </w:r>
          </w:p>
        </w:tc>
        <w:tc>
          <w:tcPr>
            <w:tcW w:w="2142" w:type="dxa"/>
            <w:tcBorders>
              <w:left w:val="dotted" w:sz="4" w:space="0" w:color="auto"/>
              <w:right w:val="single" w:sz="12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9611CE" w:rsidRPr="00865DB1" w:rsidTr="000653A6">
        <w:tc>
          <w:tcPr>
            <w:tcW w:w="147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611CE" w:rsidRPr="00865DB1" w:rsidRDefault="009611CE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通</w:t>
            </w:r>
            <w:r w:rsidR="003770AD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勤</w:t>
            </w:r>
            <w:r w:rsidR="003770AD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費</w:t>
            </w:r>
          </w:p>
        </w:tc>
        <w:tc>
          <w:tcPr>
            <w:tcW w:w="167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611CE" w:rsidRPr="00865DB1" w:rsidRDefault="00421C32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1094971560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支給する</w:t>
            </w:r>
          </w:p>
          <w:p w:rsidR="009611CE" w:rsidRPr="00865DB1" w:rsidRDefault="00421C32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1511674262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支給しない</w:t>
            </w:r>
          </w:p>
        </w:tc>
        <w:tc>
          <w:tcPr>
            <w:tcW w:w="2303" w:type="dxa"/>
            <w:tcBorders>
              <w:left w:val="dotted" w:sz="4" w:space="0" w:color="auto"/>
              <w:bottom w:val="single" w:sz="12" w:space="0" w:color="auto"/>
              <w:right w:val="double" w:sz="4" w:space="0" w:color="auto"/>
            </w:tcBorders>
          </w:tcPr>
          <w:p w:rsidR="009611CE" w:rsidRPr="00865DB1" w:rsidRDefault="00132E3B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「支給する」…通勤定期額又は実費全額を支給</w:t>
            </w:r>
          </w:p>
        </w:tc>
        <w:tc>
          <w:tcPr>
            <w:tcW w:w="2521" w:type="dxa"/>
            <w:gridSpan w:val="2"/>
            <w:tcBorders>
              <w:left w:val="double" w:sz="4" w:space="0" w:color="auto"/>
              <w:bottom w:val="single" w:sz="12" w:space="0" w:color="auto"/>
            </w:tcBorders>
          </w:tcPr>
          <w:p w:rsidR="009611CE" w:rsidRPr="00865DB1" w:rsidRDefault="009611CE" w:rsidP="008355E1">
            <w:pPr>
              <w:spacing w:line="220" w:lineRule="exact"/>
              <w:ind w:rightChars="50" w:right="108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★その他特記事項</w:t>
            </w:r>
          </w:p>
          <w:p w:rsidR="00B132DE" w:rsidRPr="00865DB1" w:rsidRDefault="00B132DE" w:rsidP="008355E1">
            <w:pPr>
              <w:spacing w:line="220" w:lineRule="exact"/>
              <w:ind w:rightChars="50" w:right="108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256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611CE" w:rsidRPr="00865DB1" w:rsidRDefault="009611CE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★実習予定地（〇〇県○○市）</w:t>
            </w:r>
          </w:p>
          <w:p w:rsidR="00B132DE" w:rsidRPr="00865DB1" w:rsidRDefault="00B132DE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</w:tbl>
    <w:p w:rsidR="00F60301" w:rsidRPr="000653A6" w:rsidRDefault="00B132DE" w:rsidP="00443F0B">
      <w:pPr>
        <w:rPr>
          <w:rFonts w:ascii="ＭＳ Ｐゴシック" w:eastAsia="ＭＳ Ｐゴシック" w:hAnsi="ＭＳ Ｐゴシック"/>
          <w:sz w:val="16"/>
          <w:szCs w:val="16"/>
          <w:u w:val="wave"/>
        </w:rPr>
      </w:pPr>
      <w:r w:rsidRPr="000653A6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(</w:t>
      </w:r>
      <w:r w:rsidR="00F60301" w:rsidRPr="000653A6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注</w:t>
      </w:r>
      <w:r w:rsidRPr="000653A6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)</w:t>
      </w:r>
      <w:r w:rsidR="00F60301" w:rsidRPr="000653A6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鉄道会社の規定により，実習先か</w:t>
      </w:r>
      <w:r w:rsidR="00443F0B" w:rsidRPr="000653A6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ら宿泊費・食費（</w:t>
      </w:r>
      <w:r w:rsidR="000653A6" w:rsidRPr="000653A6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弁当・</w:t>
      </w:r>
      <w:r w:rsidR="00443F0B" w:rsidRPr="000653A6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食券含む）・旅費・日当などの支給がある場合，「通学定期</w:t>
      </w:r>
      <w:r w:rsidR="00F60301" w:rsidRPr="000653A6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」の購入</w:t>
      </w:r>
      <w:r w:rsidR="00443F0B" w:rsidRPr="000653A6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が認められません。</w:t>
      </w:r>
    </w:p>
    <w:p w:rsidR="001D6455" w:rsidRDefault="001D6455" w:rsidP="008355E1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312A94" w:rsidRDefault="00312A94" w:rsidP="00312A94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５．外国人留学生及び女子学生の受入</w:t>
      </w:r>
      <w:r>
        <w:rPr>
          <w:rFonts w:ascii="ＭＳ Ｐゴシック" w:eastAsia="ＭＳ Ｐゴシック" w:hAnsi="ＭＳ Ｐゴシック" w:hint="eastAsia"/>
          <w:color w:val="FF0000"/>
          <w:sz w:val="16"/>
          <w:szCs w:val="20"/>
        </w:rPr>
        <w:t>（※チェックボックス機能を付しています。）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7088"/>
      </w:tblGrid>
      <w:tr w:rsidR="00FC5CEF" w:rsidTr="009337D4">
        <w:trPr>
          <w:trHeight w:val="636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C5CEF" w:rsidRDefault="00FC5CEF">
            <w:pPr>
              <w:spacing w:line="240" w:lineRule="exact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外国人留学生</w:t>
            </w:r>
          </w:p>
          <w:p w:rsidR="00FC5CEF" w:rsidRDefault="00FC5CEF" w:rsidP="009337D4">
            <w:pPr>
              <w:spacing w:line="240" w:lineRule="exact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※日本語での</w:t>
            </w:r>
            <w:r w:rsidR="009337D4">
              <w:rPr>
                <w:rFonts w:ascii="ＭＳ Ｐ明朝" w:eastAsia="ＭＳ Ｐ明朝" w:hAnsi="ＭＳ Ｐ明朝" w:hint="eastAsia"/>
                <w:sz w:val="17"/>
                <w:szCs w:val="17"/>
              </w:rPr>
              <w:t>コミュニケーション・</w:t>
            </w: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指導が可能</w:t>
            </w:r>
          </w:p>
        </w:tc>
        <w:tc>
          <w:tcPr>
            <w:tcW w:w="708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CEF" w:rsidRDefault="00421C32">
            <w:pPr>
              <w:spacing w:line="240" w:lineRule="exact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1429625994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FC5CEF">
                  <w:rPr>
                    <w:rFonts w:ascii="ＭＳ Ｐ明朝" w:eastAsia="ＭＳ Ｐ明朝" w:hAnsi="ＭＳ Ｐ明朝"/>
                    <w:sz w:val="17"/>
                    <w:szCs w:val="17"/>
                  </w:rPr>
                  <w:sym w:font="Wingdings" w:char="F06F"/>
                </w:r>
              </w:sdtContent>
            </w:sdt>
            <w:r w:rsidR="00FC5CEF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可能である　　　</w:t>
            </w: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777999225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FC5CEF">
                  <w:rPr>
                    <w:rFonts w:ascii="ＭＳ Ｐ明朝" w:eastAsia="ＭＳ Ｐ明朝" w:hAnsi="ＭＳ Ｐ明朝"/>
                    <w:sz w:val="17"/>
                    <w:szCs w:val="17"/>
                  </w:rPr>
                  <w:sym w:font="Wingdings" w:char="F06F"/>
                </w:r>
              </w:sdtContent>
            </w:sdt>
            <w:r w:rsidR="00FC5CEF">
              <w:rPr>
                <w:rFonts w:ascii="ＭＳ Ｐ明朝" w:eastAsia="ＭＳ Ｐ明朝" w:hAnsi="ＭＳ Ｐ明朝" w:hint="eastAsia"/>
                <w:sz w:val="17"/>
                <w:szCs w:val="17"/>
              </w:rPr>
              <w:t>困難である</w:t>
            </w:r>
          </w:p>
          <w:p w:rsidR="00FC5CEF" w:rsidRDefault="00FC5CEF" w:rsidP="00FC5CEF">
            <w:pPr>
              <w:spacing w:line="240" w:lineRule="exact"/>
              <w:ind w:rightChars="-50" w:right="-108" w:firstLineChars="900" w:firstLine="1489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※差し支えなければ理由をご記入ください。</w:t>
            </w:r>
            <w:r w:rsidRPr="00312A94">
              <w:rPr>
                <w:rFonts w:ascii="ＭＳ Ｐ明朝" w:eastAsia="ＭＳ Ｐ明朝" w:hAnsi="ＭＳ Ｐ明朝" w:hint="eastAsia"/>
                <w:b/>
                <w:sz w:val="17"/>
                <w:szCs w:val="17"/>
              </w:rPr>
              <w:t>→裏面（項目７）</w:t>
            </w:r>
          </w:p>
        </w:tc>
      </w:tr>
      <w:tr w:rsidR="00FC5CEF" w:rsidTr="009337D4">
        <w:trPr>
          <w:trHeight w:val="636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C5CEF" w:rsidRDefault="00FC5CEF" w:rsidP="00FC5CEF">
            <w:pPr>
              <w:spacing w:line="240" w:lineRule="exact"/>
              <w:ind w:left="165" w:hangingChars="100" w:hanging="165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女子学生</w:t>
            </w:r>
          </w:p>
        </w:tc>
        <w:tc>
          <w:tcPr>
            <w:tcW w:w="708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CEF" w:rsidRDefault="00421C32">
            <w:pPr>
              <w:spacing w:line="240" w:lineRule="exact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2019650987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FC5CEF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FC5CEF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可能である　　　</w:t>
            </w: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2094849907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FC5CEF">
                  <w:rPr>
                    <w:rFonts w:ascii="ＭＳ Ｐ明朝" w:eastAsia="ＭＳ Ｐ明朝" w:hAnsi="ＭＳ Ｐ明朝"/>
                    <w:sz w:val="17"/>
                    <w:szCs w:val="17"/>
                  </w:rPr>
                  <w:sym w:font="Wingdings" w:char="F06F"/>
                </w:r>
              </w:sdtContent>
            </w:sdt>
            <w:r w:rsidR="00FC5CEF">
              <w:rPr>
                <w:rFonts w:ascii="ＭＳ Ｐ明朝" w:eastAsia="ＭＳ Ｐ明朝" w:hAnsi="ＭＳ Ｐ明朝" w:hint="eastAsia"/>
                <w:sz w:val="17"/>
                <w:szCs w:val="17"/>
              </w:rPr>
              <w:t>困難である</w:t>
            </w:r>
          </w:p>
          <w:p w:rsidR="00FC5CEF" w:rsidRDefault="00FC5CEF" w:rsidP="00FC5CEF">
            <w:pPr>
              <w:spacing w:line="240" w:lineRule="exact"/>
              <w:ind w:firstLineChars="900" w:firstLine="1489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※差し支えなければ理由をご記入ください。</w:t>
            </w:r>
            <w:r w:rsidRPr="00312A94">
              <w:rPr>
                <w:rFonts w:ascii="ＭＳ Ｐ明朝" w:eastAsia="ＭＳ Ｐ明朝" w:hAnsi="ＭＳ Ｐ明朝" w:hint="eastAsia"/>
                <w:b/>
                <w:sz w:val="17"/>
                <w:szCs w:val="17"/>
              </w:rPr>
              <w:t>→裏面（項目７）</w:t>
            </w:r>
          </w:p>
        </w:tc>
      </w:tr>
    </w:tbl>
    <w:p w:rsidR="00312A94" w:rsidRDefault="00312A94" w:rsidP="00312A94">
      <w:pPr>
        <w:spacing w:line="200" w:lineRule="exact"/>
        <w:jc w:val="right"/>
        <w:rPr>
          <w:rFonts w:asciiTheme="majorEastAsia" w:eastAsiaTheme="majorEastAsia" w:hAnsiTheme="majorEastAsia"/>
          <w:b/>
          <w:sz w:val="21"/>
          <w:szCs w:val="18"/>
        </w:rPr>
      </w:pPr>
    </w:p>
    <w:p w:rsidR="00FC5CEF" w:rsidRDefault="00312A94" w:rsidP="008C40EB">
      <w:pPr>
        <w:jc w:val="right"/>
        <w:rPr>
          <w:rFonts w:asciiTheme="majorEastAsia" w:eastAsiaTheme="majorEastAsia" w:hAnsiTheme="majorEastAsia"/>
          <w:b/>
          <w:sz w:val="21"/>
          <w:szCs w:val="18"/>
        </w:rPr>
      </w:pPr>
      <w:r>
        <w:rPr>
          <w:rFonts w:asciiTheme="majorEastAsia" w:eastAsiaTheme="majorEastAsia" w:hAnsiTheme="majorEastAsia" w:hint="eastAsia"/>
          <w:b/>
          <w:sz w:val="21"/>
          <w:szCs w:val="18"/>
        </w:rPr>
        <w:t>（裏面へ続く）</w:t>
      </w:r>
    </w:p>
    <w:p w:rsidR="00FC5CEF" w:rsidRDefault="00FC5CEF">
      <w:pPr>
        <w:widowControl/>
        <w:suppressAutoHyphens w:val="0"/>
        <w:wordWrap/>
        <w:adjustRightInd/>
        <w:textAlignment w:val="auto"/>
        <w:rPr>
          <w:rFonts w:asciiTheme="majorEastAsia" w:eastAsiaTheme="majorEastAsia" w:hAnsiTheme="majorEastAsia"/>
          <w:b/>
          <w:sz w:val="21"/>
          <w:szCs w:val="18"/>
        </w:rPr>
      </w:pPr>
      <w:r>
        <w:rPr>
          <w:rFonts w:asciiTheme="majorEastAsia" w:eastAsiaTheme="majorEastAsia" w:hAnsiTheme="majorEastAsia"/>
          <w:b/>
          <w:sz w:val="21"/>
          <w:szCs w:val="18"/>
        </w:rPr>
        <w:br w:type="page"/>
      </w:r>
    </w:p>
    <w:p w:rsidR="00312A94" w:rsidRDefault="00312A94" w:rsidP="00312A94">
      <w:pPr>
        <w:spacing w:line="200" w:lineRule="exact"/>
        <w:jc w:val="right"/>
        <w:rPr>
          <w:rFonts w:asciiTheme="majorEastAsia" w:eastAsiaTheme="majorEastAsia" w:hAnsiTheme="majorEastAsia"/>
          <w:b/>
          <w:sz w:val="21"/>
          <w:szCs w:val="18"/>
        </w:rPr>
      </w:pPr>
    </w:p>
    <w:p w:rsidR="00312A94" w:rsidRDefault="00312A94" w:rsidP="00312A94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18"/>
        </w:rPr>
        <w:t>６．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就職内定学生（平成3１年３月に学部卒業後就職する学生）又は社会人学生の受入</w:t>
      </w:r>
      <w:r>
        <w:rPr>
          <w:rFonts w:ascii="ＭＳ Ｐゴシック" w:eastAsia="ＭＳ Ｐゴシック" w:hAnsi="ＭＳ Ｐゴシック" w:hint="eastAsia"/>
          <w:color w:val="FF0000"/>
          <w:sz w:val="16"/>
          <w:szCs w:val="20"/>
        </w:rPr>
        <w:t>（※チェックボックス機能を付しています。）</w:t>
      </w:r>
    </w:p>
    <w:p w:rsidR="00312A94" w:rsidRDefault="00312A94" w:rsidP="00312A94">
      <w:pPr>
        <w:spacing w:line="220" w:lineRule="exact"/>
        <w:ind w:firstLineChars="100" w:firstLine="17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本学では学部から大学院までの一貫教育を前提として，学部４年次学生に実務訓練を課しておりますが，学部を卒業し就職する学生も若干おりますので，これらの学生についても，受入いただけるかお伺いするものです。（なお，就職内定先を実務訓練先とすることはございません。）</w:t>
      </w:r>
    </w:p>
    <w:tbl>
      <w:tblPr>
        <w:tblStyle w:val="af0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6133"/>
      </w:tblGrid>
      <w:tr w:rsidR="00312A94" w:rsidTr="00312A94"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2A94" w:rsidRDefault="00312A94">
            <w:pPr>
              <w:spacing w:line="240" w:lineRule="exact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(1)系列会社に内定した学生　</w:t>
            </w:r>
          </w:p>
        </w:tc>
        <w:tc>
          <w:tcPr>
            <w:tcW w:w="61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312A94" w:rsidRDefault="00421C32" w:rsidP="00312A94">
            <w:pPr>
              <w:spacing w:line="240" w:lineRule="exact"/>
              <w:ind w:firstLineChars="100" w:firstLine="165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1869444436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312A94">
                  <w:rPr>
                    <w:rFonts w:ascii="ＭＳ Ｐ明朝" w:eastAsia="ＭＳ Ｐ明朝" w:hAnsi="ＭＳ Ｐ明朝"/>
                    <w:sz w:val="17"/>
                    <w:szCs w:val="17"/>
                  </w:rPr>
                  <w:sym w:font="Wingdings" w:char="F06F"/>
                </w:r>
              </w:sdtContent>
            </w:sdt>
            <w:r w:rsidR="00312A94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可　　</w:t>
            </w: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1128385531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312A94">
                  <w:rPr>
                    <w:rFonts w:ascii="ＭＳ Ｐ明朝" w:eastAsia="ＭＳ Ｐ明朝" w:hAnsi="ＭＳ Ｐ明朝"/>
                    <w:sz w:val="17"/>
                    <w:szCs w:val="17"/>
                  </w:rPr>
                  <w:sym w:font="Wingdings" w:char="F06F"/>
                </w:r>
              </w:sdtContent>
            </w:sdt>
            <w:r w:rsidR="00312A94">
              <w:rPr>
                <w:rFonts w:ascii="ＭＳ Ｐ明朝" w:eastAsia="ＭＳ Ｐ明朝" w:hAnsi="ＭＳ Ｐ明朝" w:hint="eastAsia"/>
                <w:sz w:val="17"/>
                <w:szCs w:val="17"/>
              </w:rPr>
              <w:t>不可</w:t>
            </w:r>
          </w:p>
        </w:tc>
      </w:tr>
      <w:tr w:rsidR="00312A94" w:rsidTr="00312A94">
        <w:tc>
          <w:tcPr>
            <w:tcW w:w="4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2A94" w:rsidRDefault="00312A94">
            <w:pPr>
              <w:spacing w:line="240" w:lineRule="exact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(2)同業他社に内定した学生　</w:t>
            </w:r>
          </w:p>
        </w:tc>
        <w:tc>
          <w:tcPr>
            <w:tcW w:w="6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312A94" w:rsidRDefault="00421C32" w:rsidP="00312A94">
            <w:pPr>
              <w:spacing w:line="240" w:lineRule="exact"/>
              <w:ind w:firstLineChars="100" w:firstLine="165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1794359721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312A94">
                  <w:rPr>
                    <w:rFonts w:ascii="ＭＳ Ｐ明朝" w:eastAsia="ＭＳ Ｐ明朝" w:hAnsi="ＭＳ Ｐ明朝"/>
                    <w:sz w:val="17"/>
                    <w:szCs w:val="17"/>
                  </w:rPr>
                  <w:sym w:font="Wingdings" w:char="F06F"/>
                </w:r>
              </w:sdtContent>
            </w:sdt>
            <w:r w:rsidR="00312A94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可　　</w:t>
            </w: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668994036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312A94">
                  <w:rPr>
                    <w:rFonts w:ascii="ＭＳ Ｐ明朝" w:eastAsia="ＭＳ Ｐ明朝" w:hAnsi="ＭＳ Ｐ明朝"/>
                    <w:sz w:val="17"/>
                    <w:szCs w:val="17"/>
                  </w:rPr>
                  <w:sym w:font="Wingdings" w:char="F06F"/>
                </w:r>
              </w:sdtContent>
            </w:sdt>
            <w:r w:rsidR="00312A94">
              <w:rPr>
                <w:rFonts w:ascii="ＭＳ Ｐ明朝" w:eastAsia="ＭＳ Ｐ明朝" w:hAnsi="ＭＳ Ｐ明朝" w:hint="eastAsia"/>
                <w:sz w:val="17"/>
                <w:szCs w:val="17"/>
              </w:rPr>
              <w:t>不可</w:t>
            </w:r>
          </w:p>
        </w:tc>
      </w:tr>
      <w:tr w:rsidR="00312A94" w:rsidTr="00312A94">
        <w:tc>
          <w:tcPr>
            <w:tcW w:w="4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2A94" w:rsidRDefault="00312A94">
            <w:pPr>
              <w:spacing w:line="240" w:lineRule="exact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(3)他業他社に内定した学生</w:t>
            </w:r>
          </w:p>
        </w:tc>
        <w:tc>
          <w:tcPr>
            <w:tcW w:w="6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312A94" w:rsidRDefault="00421C32" w:rsidP="00312A94">
            <w:pPr>
              <w:spacing w:line="240" w:lineRule="exact"/>
              <w:ind w:firstLineChars="100" w:firstLine="165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1416244334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312A94">
                  <w:rPr>
                    <w:rFonts w:ascii="ＭＳ Ｐ明朝" w:eastAsia="ＭＳ Ｐ明朝" w:hAnsi="ＭＳ Ｐ明朝"/>
                    <w:sz w:val="17"/>
                    <w:szCs w:val="17"/>
                  </w:rPr>
                  <w:sym w:font="Wingdings" w:char="F06F"/>
                </w:r>
              </w:sdtContent>
            </w:sdt>
            <w:r w:rsidR="00312A94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可　　</w:t>
            </w: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1798331947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312A94">
                  <w:rPr>
                    <w:rFonts w:ascii="ＭＳ Ｐ明朝" w:eastAsia="ＭＳ Ｐ明朝" w:hAnsi="ＭＳ Ｐ明朝"/>
                    <w:sz w:val="17"/>
                    <w:szCs w:val="17"/>
                  </w:rPr>
                  <w:sym w:font="Wingdings" w:char="F06F"/>
                </w:r>
              </w:sdtContent>
            </w:sdt>
            <w:r w:rsidR="00312A94">
              <w:rPr>
                <w:rFonts w:ascii="ＭＳ Ｐ明朝" w:eastAsia="ＭＳ Ｐ明朝" w:hAnsi="ＭＳ Ｐ明朝" w:hint="eastAsia"/>
                <w:sz w:val="17"/>
                <w:szCs w:val="17"/>
              </w:rPr>
              <w:t>不可</w:t>
            </w:r>
          </w:p>
        </w:tc>
      </w:tr>
      <w:tr w:rsidR="00312A94" w:rsidTr="00312A94">
        <w:tc>
          <w:tcPr>
            <w:tcW w:w="43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12A94" w:rsidRDefault="00312A94">
            <w:pPr>
              <w:spacing w:line="240" w:lineRule="exact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(4)社会人学生（在職者）</w:t>
            </w:r>
          </w:p>
        </w:tc>
        <w:tc>
          <w:tcPr>
            <w:tcW w:w="61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2A94" w:rsidRDefault="00421C32" w:rsidP="00312A94">
            <w:pPr>
              <w:spacing w:line="240" w:lineRule="exact"/>
              <w:ind w:firstLineChars="100" w:firstLine="165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1499642529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312A94">
                  <w:rPr>
                    <w:rFonts w:ascii="ＭＳ Ｐ明朝" w:eastAsia="ＭＳ Ｐ明朝" w:hAnsi="ＭＳ Ｐ明朝"/>
                    <w:sz w:val="17"/>
                    <w:szCs w:val="17"/>
                  </w:rPr>
                  <w:sym w:font="Wingdings" w:char="F06F"/>
                </w:r>
              </w:sdtContent>
            </w:sdt>
            <w:r w:rsidR="00312A94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可　　</w:t>
            </w: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1147247046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312A94">
                  <w:rPr>
                    <w:rFonts w:ascii="ＭＳ Ｐ明朝" w:eastAsia="ＭＳ Ｐ明朝" w:hAnsi="ＭＳ Ｐ明朝"/>
                    <w:sz w:val="17"/>
                    <w:szCs w:val="17"/>
                  </w:rPr>
                  <w:sym w:font="Wingdings" w:char="F06F"/>
                </w:r>
              </w:sdtContent>
            </w:sdt>
            <w:r w:rsidR="00312A94">
              <w:rPr>
                <w:rFonts w:ascii="ＭＳ Ｐ明朝" w:eastAsia="ＭＳ Ｐ明朝" w:hAnsi="ＭＳ Ｐ明朝" w:hint="eastAsia"/>
                <w:sz w:val="17"/>
                <w:szCs w:val="17"/>
              </w:rPr>
              <w:t>不可</w:t>
            </w:r>
          </w:p>
        </w:tc>
      </w:tr>
    </w:tbl>
    <w:p w:rsidR="00312A94" w:rsidRDefault="00312A94" w:rsidP="00312A94">
      <w:pPr>
        <w:widowControl/>
        <w:suppressAutoHyphens w:val="0"/>
        <w:wordWrap/>
        <w:adjustRightInd/>
        <w:rPr>
          <w:rFonts w:ascii="ＭＳ Ｐ明朝" w:eastAsia="ＭＳ Ｐ明朝" w:hAnsi="ＭＳ Ｐ明朝"/>
        </w:rPr>
      </w:pPr>
    </w:p>
    <w:p w:rsidR="00312A94" w:rsidRPr="00421C32" w:rsidRDefault="00312A94" w:rsidP="00312A94">
      <w:pPr>
        <w:widowControl/>
        <w:suppressAutoHyphens w:val="0"/>
        <w:wordWrap/>
        <w:adjustRightInd/>
        <w:rPr>
          <w:rFonts w:ascii="ＭＳ Ｐゴシック" w:eastAsia="ＭＳ Ｐゴシック" w:hAnsi="ＭＳ Ｐゴシック"/>
          <w:sz w:val="20"/>
        </w:rPr>
      </w:pPr>
      <w:bookmarkStart w:id="0" w:name="_GoBack"/>
      <w:r w:rsidRPr="00421C32">
        <w:rPr>
          <w:rFonts w:ascii="ＭＳ Ｐゴシック" w:eastAsia="ＭＳ Ｐゴシック" w:hAnsi="ＭＳ Ｐゴシック" w:hint="eastAsia"/>
          <w:sz w:val="20"/>
        </w:rPr>
        <w:t>７．受入困難理由</w:t>
      </w:r>
      <w:bookmarkEnd w:id="0"/>
    </w:p>
    <w:p w:rsidR="00312A94" w:rsidRDefault="00312A94" w:rsidP="00312A94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tblInd w:w="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05"/>
      </w:tblGrid>
      <w:tr w:rsidR="00312A94" w:rsidTr="00312A94">
        <w:trPr>
          <w:trHeight w:val="7585"/>
        </w:trPr>
        <w:tc>
          <w:tcPr>
            <w:tcW w:w="10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94" w:rsidRDefault="00312A94">
            <w:pPr>
              <w:spacing w:line="240" w:lineRule="exact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  <w:p w:rsidR="00312A94" w:rsidRDefault="00312A94">
            <w:pPr>
              <w:spacing w:line="240" w:lineRule="exact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  <w:p w:rsidR="00312A94" w:rsidRDefault="00312A94">
            <w:pPr>
              <w:spacing w:line="240" w:lineRule="exact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  <w:p w:rsidR="00312A94" w:rsidRDefault="00312A94">
            <w:pPr>
              <w:spacing w:line="240" w:lineRule="exact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  <w:p w:rsidR="00312A94" w:rsidRDefault="00312A94">
            <w:pPr>
              <w:spacing w:line="240" w:lineRule="exact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  <w:p w:rsidR="00312A94" w:rsidRDefault="00312A94">
            <w:pPr>
              <w:spacing w:line="240" w:lineRule="exact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  <w:p w:rsidR="00312A94" w:rsidRDefault="00312A94">
            <w:pPr>
              <w:spacing w:line="240" w:lineRule="exact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  <w:p w:rsidR="00312A94" w:rsidRDefault="00312A94">
            <w:pPr>
              <w:spacing w:line="240" w:lineRule="exact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  <w:p w:rsidR="00312A94" w:rsidRDefault="00312A94">
            <w:pPr>
              <w:spacing w:line="240" w:lineRule="exact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  <w:p w:rsidR="00312A94" w:rsidRDefault="00312A94">
            <w:pPr>
              <w:spacing w:line="240" w:lineRule="exact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  <w:p w:rsidR="00312A94" w:rsidRDefault="00312A94">
            <w:pPr>
              <w:spacing w:line="240" w:lineRule="exact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  <w:p w:rsidR="00312A94" w:rsidRDefault="00312A94">
            <w:pPr>
              <w:spacing w:line="240" w:lineRule="exact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  <w:p w:rsidR="00312A94" w:rsidRDefault="00312A94">
            <w:pPr>
              <w:spacing w:line="240" w:lineRule="exact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  <w:p w:rsidR="00312A94" w:rsidRDefault="00312A94">
            <w:pPr>
              <w:spacing w:line="240" w:lineRule="exact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  <w:p w:rsidR="00312A94" w:rsidRDefault="00312A94">
            <w:pPr>
              <w:spacing w:line="240" w:lineRule="exact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  <w:p w:rsidR="00312A94" w:rsidRDefault="00312A94">
            <w:pPr>
              <w:spacing w:line="240" w:lineRule="exact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  <w:p w:rsidR="00312A94" w:rsidRDefault="00312A94">
            <w:pPr>
              <w:spacing w:line="240" w:lineRule="exact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  <w:p w:rsidR="00312A94" w:rsidRDefault="00312A94">
            <w:pPr>
              <w:spacing w:line="240" w:lineRule="exact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  <w:p w:rsidR="00312A94" w:rsidRDefault="00312A94">
            <w:pPr>
              <w:spacing w:line="240" w:lineRule="exact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  <w:p w:rsidR="00312A94" w:rsidRDefault="00312A94">
            <w:pPr>
              <w:spacing w:line="240" w:lineRule="exact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  <w:p w:rsidR="00312A94" w:rsidRDefault="00312A94">
            <w:pPr>
              <w:spacing w:line="240" w:lineRule="exact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</w:tc>
      </w:tr>
    </w:tbl>
    <w:p w:rsidR="00312A94" w:rsidRDefault="00312A94" w:rsidP="00312A94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2D5CF5" w:rsidRPr="00AF5D89" w:rsidRDefault="002D5CF5" w:rsidP="00312A94">
      <w:pPr>
        <w:rPr>
          <w:rFonts w:ascii="ＭＳ Ｐゴシック" w:eastAsia="ＭＳ Ｐゴシック" w:hAnsi="ＭＳ Ｐゴシック"/>
          <w:sz w:val="18"/>
          <w:szCs w:val="18"/>
        </w:rPr>
      </w:pPr>
    </w:p>
    <w:sectPr w:rsidR="002D5CF5" w:rsidRPr="00AF5D89" w:rsidSect="00B368F2">
      <w:type w:val="continuous"/>
      <w:pgSz w:w="11906" w:h="16838" w:code="9"/>
      <w:pgMar w:top="284" w:right="567" w:bottom="284" w:left="851" w:header="720" w:footer="720" w:gutter="0"/>
      <w:pgNumType w:start="1"/>
      <w:cols w:space="720"/>
      <w:noEndnote/>
      <w:docGrid w:type="linesAndChars" w:linePitch="301" w:charSpace="-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EB" w:rsidRDefault="008C40EB">
      <w:r>
        <w:separator/>
      </w:r>
    </w:p>
  </w:endnote>
  <w:endnote w:type="continuationSeparator" w:id="0">
    <w:p w:rsidR="008C40EB" w:rsidRDefault="008C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EB" w:rsidRDefault="008C40E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40EB" w:rsidRDefault="008C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8B6"/>
    <w:multiLevelType w:val="hybridMultilevel"/>
    <w:tmpl w:val="9A1CBA3A"/>
    <w:lvl w:ilvl="0" w:tplc="131ED87C">
      <w:start w:val="1"/>
      <w:numFmt w:val="decimalFullWidth"/>
      <w:lvlText w:val="（%1）"/>
      <w:lvlJc w:val="left"/>
      <w:pPr>
        <w:tabs>
          <w:tab w:val="num" w:pos="1050"/>
        </w:tabs>
        <w:ind w:left="105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drawingGridHorizontalSpacing w:val="215"/>
  <w:drawingGridVerticalSpacing w:val="30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52"/>
    <w:rsid w:val="00003D5F"/>
    <w:rsid w:val="0001692A"/>
    <w:rsid w:val="00021BD6"/>
    <w:rsid w:val="000653A6"/>
    <w:rsid w:val="00091AA3"/>
    <w:rsid w:val="000B05F9"/>
    <w:rsid w:val="000C3782"/>
    <w:rsid w:val="000E61C8"/>
    <w:rsid w:val="00101561"/>
    <w:rsid w:val="00117940"/>
    <w:rsid w:val="00132E3B"/>
    <w:rsid w:val="001D54C8"/>
    <w:rsid w:val="001D6455"/>
    <w:rsid w:val="001F1344"/>
    <w:rsid w:val="001F325A"/>
    <w:rsid w:val="0021472C"/>
    <w:rsid w:val="00220BE0"/>
    <w:rsid w:val="002318D8"/>
    <w:rsid w:val="0023231E"/>
    <w:rsid w:val="00245E1E"/>
    <w:rsid w:val="00250A28"/>
    <w:rsid w:val="002A5F4A"/>
    <w:rsid w:val="002B4BAE"/>
    <w:rsid w:val="002C5752"/>
    <w:rsid w:val="002D5CF5"/>
    <w:rsid w:val="00312A94"/>
    <w:rsid w:val="003223B6"/>
    <w:rsid w:val="00344678"/>
    <w:rsid w:val="00363E3F"/>
    <w:rsid w:val="003770AD"/>
    <w:rsid w:val="00421C32"/>
    <w:rsid w:val="00443F0B"/>
    <w:rsid w:val="00460C3C"/>
    <w:rsid w:val="004A730F"/>
    <w:rsid w:val="004B1D87"/>
    <w:rsid w:val="004F6A87"/>
    <w:rsid w:val="0050784B"/>
    <w:rsid w:val="00520A35"/>
    <w:rsid w:val="00527AB0"/>
    <w:rsid w:val="00547C6E"/>
    <w:rsid w:val="00556876"/>
    <w:rsid w:val="00572BCA"/>
    <w:rsid w:val="005A7191"/>
    <w:rsid w:val="005C1CB1"/>
    <w:rsid w:val="005F0329"/>
    <w:rsid w:val="005F15FA"/>
    <w:rsid w:val="0063663B"/>
    <w:rsid w:val="00676256"/>
    <w:rsid w:val="00694E9C"/>
    <w:rsid w:val="006D3685"/>
    <w:rsid w:val="007568AF"/>
    <w:rsid w:val="007765B4"/>
    <w:rsid w:val="00782750"/>
    <w:rsid w:val="008000D2"/>
    <w:rsid w:val="00814B8F"/>
    <w:rsid w:val="00814FDC"/>
    <w:rsid w:val="0082597A"/>
    <w:rsid w:val="008355E1"/>
    <w:rsid w:val="00843368"/>
    <w:rsid w:val="00865DB1"/>
    <w:rsid w:val="00882F7A"/>
    <w:rsid w:val="008949A9"/>
    <w:rsid w:val="00896BBD"/>
    <w:rsid w:val="008C40EB"/>
    <w:rsid w:val="008D5AFB"/>
    <w:rsid w:val="009007A2"/>
    <w:rsid w:val="009337D4"/>
    <w:rsid w:val="00942F6E"/>
    <w:rsid w:val="009611CE"/>
    <w:rsid w:val="0096679C"/>
    <w:rsid w:val="009C2ACE"/>
    <w:rsid w:val="009C4C2C"/>
    <w:rsid w:val="009D3EBC"/>
    <w:rsid w:val="00A04038"/>
    <w:rsid w:val="00A4370D"/>
    <w:rsid w:val="00A81031"/>
    <w:rsid w:val="00AD038D"/>
    <w:rsid w:val="00AF5D89"/>
    <w:rsid w:val="00B132DE"/>
    <w:rsid w:val="00B368F2"/>
    <w:rsid w:val="00B953D2"/>
    <w:rsid w:val="00B97625"/>
    <w:rsid w:val="00BC04FD"/>
    <w:rsid w:val="00BD0B7C"/>
    <w:rsid w:val="00BD5020"/>
    <w:rsid w:val="00BE0E40"/>
    <w:rsid w:val="00BE547F"/>
    <w:rsid w:val="00BF0D6B"/>
    <w:rsid w:val="00C06BE7"/>
    <w:rsid w:val="00C3192A"/>
    <w:rsid w:val="00C36ED1"/>
    <w:rsid w:val="00C418C7"/>
    <w:rsid w:val="00C43A55"/>
    <w:rsid w:val="00C60044"/>
    <w:rsid w:val="00CA7F7A"/>
    <w:rsid w:val="00CC5D09"/>
    <w:rsid w:val="00CE115F"/>
    <w:rsid w:val="00D20AC9"/>
    <w:rsid w:val="00D95183"/>
    <w:rsid w:val="00DA05DD"/>
    <w:rsid w:val="00DD6A73"/>
    <w:rsid w:val="00E63F44"/>
    <w:rsid w:val="00EC066C"/>
    <w:rsid w:val="00EC4C7F"/>
    <w:rsid w:val="00EE211E"/>
    <w:rsid w:val="00EE74E0"/>
    <w:rsid w:val="00EF136B"/>
    <w:rsid w:val="00F122EF"/>
    <w:rsid w:val="00F123B4"/>
    <w:rsid w:val="00F258A8"/>
    <w:rsid w:val="00F60301"/>
    <w:rsid w:val="00F6735B"/>
    <w:rsid w:val="00F752A5"/>
    <w:rsid w:val="00FB5FCC"/>
    <w:rsid w:val="00FC5CEF"/>
    <w:rsid w:val="00FE0E3D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547F"/>
  </w:style>
  <w:style w:type="character" w:customStyle="1" w:styleId="a4">
    <w:name w:val="日付 (文字)"/>
    <w:basedOn w:val="a0"/>
    <w:link w:val="a3"/>
    <w:uiPriority w:val="99"/>
    <w:semiHidden/>
    <w:locked/>
    <w:rsid w:val="00BE547F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527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27AB0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27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27AB0"/>
    <w:rPr>
      <w:rFonts w:ascii="ＭＳ 明朝" w:eastAsia="ＭＳ 明朝" w:cs="ＭＳ 明朝"/>
      <w:color w:val="000000"/>
      <w:kern w:val="0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96679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679C"/>
  </w:style>
  <w:style w:type="character" w:customStyle="1" w:styleId="ab">
    <w:name w:val="コメント文字列 (文字)"/>
    <w:basedOn w:val="a0"/>
    <w:link w:val="aa"/>
    <w:uiPriority w:val="99"/>
    <w:semiHidden/>
    <w:rsid w:val="0096679C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679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679C"/>
    <w:rPr>
      <w:rFonts w:ascii="ＭＳ 明朝" w:hAnsi="ＭＳ 明朝" w:cs="ＭＳ 明朝"/>
      <w:b/>
      <w:bCs/>
      <w:color w:val="000000"/>
      <w:kern w:val="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66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6679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f0">
    <w:name w:val="Table Grid"/>
    <w:basedOn w:val="a1"/>
    <w:uiPriority w:val="59"/>
    <w:rsid w:val="00232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547F"/>
  </w:style>
  <w:style w:type="character" w:customStyle="1" w:styleId="a4">
    <w:name w:val="日付 (文字)"/>
    <w:basedOn w:val="a0"/>
    <w:link w:val="a3"/>
    <w:uiPriority w:val="99"/>
    <w:semiHidden/>
    <w:locked/>
    <w:rsid w:val="00BE547F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527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27AB0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27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27AB0"/>
    <w:rPr>
      <w:rFonts w:ascii="ＭＳ 明朝" w:eastAsia="ＭＳ 明朝" w:cs="ＭＳ 明朝"/>
      <w:color w:val="000000"/>
      <w:kern w:val="0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96679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679C"/>
  </w:style>
  <w:style w:type="character" w:customStyle="1" w:styleId="ab">
    <w:name w:val="コメント文字列 (文字)"/>
    <w:basedOn w:val="a0"/>
    <w:link w:val="aa"/>
    <w:uiPriority w:val="99"/>
    <w:semiHidden/>
    <w:rsid w:val="0096679C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679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679C"/>
    <w:rPr>
      <w:rFonts w:ascii="ＭＳ 明朝" w:hAnsi="ＭＳ 明朝" w:cs="ＭＳ 明朝"/>
      <w:b/>
      <w:bCs/>
      <w:color w:val="000000"/>
      <w:kern w:val="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66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6679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f0">
    <w:name w:val="Table Grid"/>
    <w:basedOn w:val="a1"/>
    <w:uiPriority w:val="59"/>
    <w:rsid w:val="00232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3FFE-A55C-4BCE-99DB-52181DCF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5BB2A6.dotm</Template>
  <TotalTime>58</TotalTime>
  <Pages>2</Pages>
  <Words>1249</Words>
  <Characters>435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委員会開催通知</vt:lpstr>
    </vt:vector>
  </TitlesOfParts>
  <Company>TUT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委員会開催通知</dc:title>
  <dc:creator>378</dc:creator>
  <cp:lastModifiedBy>JIM</cp:lastModifiedBy>
  <cp:revision>16</cp:revision>
  <cp:lastPrinted>2018-06-25T08:56:00Z</cp:lastPrinted>
  <dcterms:created xsi:type="dcterms:W3CDTF">2015-06-29T06:47:00Z</dcterms:created>
  <dcterms:modified xsi:type="dcterms:W3CDTF">2018-06-25T08:57:00Z</dcterms:modified>
</cp:coreProperties>
</file>