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A" w:rsidRDefault="00572BCA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</w:rPr>
      </w:pPr>
    </w:p>
    <w:p w:rsidR="00AF5D89" w:rsidRPr="008355E1" w:rsidRDefault="00AF5D89" w:rsidP="001D6455">
      <w:pPr>
        <w:spacing w:line="240" w:lineRule="exact"/>
        <w:ind w:right="431"/>
        <w:jc w:val="right"/>
        <w:rPr>
          <w:rFonts w:ascii="ＭＳ Ｐ明朝" w:eastAsia="ＭＳ Ｐ明朝" w:hAnsi="ＭＳ Ｐ明朝" w:cs="ＭＳ ゴシック"/>
          <w:color w:val="auto"/>
          <w:sz w:val="20"/>
        </w:rPr>
      </w:pPr>
      <w:r w:rsidRPr="008355E1">
        <w:rPr>
          <w:rFonts w:ascii="ＭＳ Ｐ明朝" w:eastAsia="ＭＳ Ｐ明朝" w:hAnsi="ＭＳ Ｐ明朝" w:cs="ＭＳ ゴシック" w:hint="eastAsia"/>
          <w:color w:val="auto"/>
          <w:sz w:val="20"/>
        </w:rPr>
        <w:t>平成　　年　　月　　日</w:t>
      </w:r>
    </w:p>
    <w:p w:rsidR="004A730F" w:rsidRDefault="0023231E" w:rsidP="00B132DE">
      <w:pPr>
        <w:spacing w:before="240" w:line="180" w:lineRule="exact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平成</w:t>
      </w:r>
      <w:r w:rsidR="00A81031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２８</w:t>
      </w:r>
      <w:r w:rsidRPr="002B4BAE">
        <w:rPr>
          <w:rFonts w:ascii="AR P丸ゴシック体E" w:eastAsia="AR P丸ゴシック体E" w:hAnsi="AR P丸ゴシック体E" w:cs="ＭＳ ゴシック" w:hint="eastAsia"/>
          <w:color w:val="auto"/>
          <w:sz w:val="28"/>
          <w:szCs w:val="28"/>
        </w:rPr>
        <w:t>年度実務訓練受入機関等調査票</w:t>
      </w:r>
    </w:p>
    <w:p w:rsidR="00B132DE" w:rsidRDefault="00B132DE" w:rsidP="00B132DE">
      <w:pPr>
        <w:spacing w:line="180" w:lineRule="exact"/>
        <w:jc w:val="center"/>
        <w:rPr>
          <w:rFonts w:ascii="AR P丸ゴシック体E" w:eastAsia="AR P丸ゴシック体E" w:hAnsi="AR P丸ゴシック体E" w:cs="ＭＳ ゴシック"/>
          <w:color w:val="auto"/>
          <w:sz w:val="28"/>
          <w:szCs w:val="28"/>
        </w:rPr>
      </w:pPr>
    </w:p>
    <w:p w:rsidR="00F60301" w:rsidRDefault="00B132DE" w:rsidP="001D645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942F6E">
        <w:rPr>
          <w:rFonts w:ascii="ＭＳ Ｐゴシック" w:eastAsia="ＭＳ Ｐゴシック" w:hAnsi="ＭＳ Ｐゴシック" w:hint="eastAsia"/>
        </w:rPr>
        <w:t>２８</w:t>
      </w:r>
      <w:r>
        <w:rPr>
          <w:rFonts w:ascii="ＭＳ Ｐゴシック" w:eastAsia="ＭＳ Ｐゴシック" w:hAnsi="ＭＳ Ｐゴシック" w:hint="eastAsia"/>
        </w:rPr>
        <w:t>年度の実務訓練受入につきまして，下記事項に御回答願います。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（該当項目に</w:t>
      </w:r>
      <w:r w:rsidR="00D95183">
        <w:rPr>
          <w:rFonts w:ascii="ＭＳ Ｐゴシック" w:eastAsia="ＭＳ Ｐゴシック" w:hAnsi="ＭＳ Ｐゴシック" w:hint="eastAsia"/>
          <w:sz w:val="18"/>
          <w:szCs w:val="18"/>
        </w:rPr>
        <w:t>記入又は</w:t>
      </w:r>
      <w:r w:rsidRPr="006D3685">
        <w:rPr>
          <w:rFonts w:ascii="ＭＳ Ｐゴシック" w:eastAsia="ＭＳ Ｐゴシック" w:hAnsi="ＭＳ Ｐゴシック" w:hint="eastAsia"/>
          <w:sz w:val="18"/>
          <w:szCs w:val="18"/>
        </w:rPr>
        <w:t>チェックしてください。）</w:t>
      </w:r>
    </w:p>
    <w:p w:rsidR="00443F0B" w:rsidRPr="006D3685" w:rsidRDefault="00443F0B" w:rsidP="001D6455">
      <w:pPr>
        <w:spacing w:line="240" w:lineRule="exact"/>
        <w:ind w:firstLineChars="200" w:firstLine="351"/>
        <w:rPr>
          <w:rFonts w:ascii="ＭＳ Ｐ明朝" w:eastAsia="ＭＳ Ｐ明朝" w:hAnsi="ＭＳ Ｐ明朝" w:cs="ＭＳ ゴシック"/>
          <w:color w:val="auto"/>
          <w:sz w:val="18"/>
          <w:szCs w:val="18"/>
        </w:rPr>
      </w:pPr>
      <w:r w:rsidRPr="006D3685">
        <w:rPr>
          <w:rFonts w:ascii="ＭＳ Ｐ明朝" w:eastAsia="ＭＳ Ｐ明朝" w:hAnsi="ＭＳ Ｐ明朝" w:cs="ＭＳ ゴシック" w:hint="eastAsia"/>
          <w:color w:val="auto"/>
          <w:sz w:val="18"/>
          <w:szCs w:val="18"/>
        </w:rPr>
        <w:t>この様式は豊橋技術科学大学ホームページ（</w:t>
      </w:r>
      <w:r w:rsidRPr="006D3685">
        <w:rPr>
          <w:rFonts w:ascii="ＭＳ Ｐ明朝" w:eastAsia="ＭＳ Ｐ明朝" w:hAnsi="ＭＳ Ｐ明朝" w:cs="ＭＳ ゴシック"/>
          <w:color w:val="auto"/>
          <w:sz w:val="18"/>
          <w:szCs w:val="18"/>
        </w:rPr>
        <w:t>http://www.tut.ac.jp）→企業の方へ→実務訓練→実務訓練各種様式から取得できます。</w:t>
      </w:r>
    </w:p>
    <w:tbl>
      <w:tblPr>
        <w:tblStyle w:val="af0"/>
        <w:tblW w:w="0" w:type="auto"/>
        <w:tblInd w:w="538" w:type="dxa"/>
        <w:tblLayout w:type="fixed"/>
        <w:tblLook w:val="04A0" w:firstRow="1" w:lastRow="0" w:firstColumn="1" w:lastColumn="0" w:noHBand="0" w:noVBand="1"/>
      </w:tblPr>
      <w:tblGrid>
        <w:gridCol w:w="1505"/>
        <w:gridCol w:w="1467"/>
        <w:gridCol w:w="2268"/>
        <w:gridCol w:w="1276"/>
        <w:gridCol w:w="2729"/>
      </w:tblGrid>
      <w:tr w:rsidR="0023231E" w:rsidRPr="00865DB1" w:rsidTr="000653A6">
        <w:trPr>
          <w:trHeight w:val="321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DE" w:rsidRPr="00865DB1" w:rsidRDefault="0023231E" w:rsidP="002D5CF5">
            <w:pPr>
              <w:spacing w:line="240" w:lineRule="exact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貴機関名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F5D89" w:rsidRPr="00865DB1" w:rsidRDefault="00AF5D89" w:rsidP="002B4BAE">
            <w:pPr>
              <w:spacing w:line="240" w:lineRule="exact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282"/>
        </w:trPr>
        <w:tc>
          <w:tcPr>
            <w:tcW w:w="1505" w:type="dxa"/>
            <w:tcBorders>
              <w:left w:val="single" w:sz="12" w:space="0" w:color="auto"/>
            </w:tcBorders>
          </w:tcPr>
          <w:p w:rsidR="00B132DE" w:rsidRPr="00865DB1" w:rsidRDefault="00B132DE" w:rsidP="00132E3B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所在地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6D3685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〒</w:t>
            </w:r>
          </w:p>
        </w:tc>
      </w:tr>
      <w:tr w:rsidR="00B132DE" w:rsidRPr="00865DB1" w:rsidTr="000653A6">
        <w:trPr>
          <w:trHeight w:val="212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B132DE" w:rsidRPr="00865DB1" w:rsidRDefault="00B132DE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HPアドレス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B132DE" w:rsidRPr="00865DB1" w:rsidRDefault="00B132DE" w:rsidP="004A730F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3"/>
        </w:trPr>
        <w:tc>
          <w:tcPr>
            <w:tcW w:w="1505" w:type="dxa"/>
            <w:vMerge w:val="restart"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連　　　絡</w:t>
            </w:r>
          </w:p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御担当者</w:t>
            </w: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所属・職名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05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氏名</w:t>
            </w:r>
            <w:r w:rsidR="008000D2"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（ふりがな）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8000D2" w:rsidP="008000D2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 xml:space="preserve">　　　　　　　　　　　　　　　　　　　　　　　　　　（　　　　　　　　　　　　　　　　　　　　　　　）</w:t>
            </w:r>
          </w:p>
        </w:tc>
      </w:tr>
      <w:tr w:rsidR="002D5CF5" w:rsidRPr="00865DB1" w:rsidTr="00865DB1">
        <w:trPr>
          <w:trHeight w:val="284"/>
        </w:trPr>
        <w:tc>
          <w:tcPr>
            <w:tcW w:w="1505" w:type="dxa"/>
            <w:vMerge/>
            <w:tcBorders>
              <w:left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C60044">
              <w:rPr>
                <w:rFonts w:ascii="ＭＳ Ｐ明朝" w:eastAsia="ＭＳ Ｐ明朝" w:hAnsi="ＭＳ Ｐ明朝" w:cs="ＭＳ ゴシック" w:hint="eastAsia"/>
                <w:color w:val="auto"/>
                <w:spacing w:val="60"/>
                <w:sz w:val="17"/>
                <w:szCs w:val="17"/>
                <w:fitText w:val="1050" w:id="868964097"/>
              </w:rPr>
              <w:t>電話番</w:t>
            </w:r>
            <w:r w:rsidRPr="00C60044">
              <w:rPr>
                <w:rFonts w:ascii="ＭＳ Ｐ明朝" w:eastAsia="ＭＳ Ｐ明朝" w:hAnsi="ＭＳ Ｐ明朝" w:cs="ＭＳ ゴシック" w:hint="eastAsia"/>
                <w:color w:val="auto"/>
                <w:spacing w:val="15"/>
                <w:sz w:val="17"/>
                <w:szCs w:val="17"/>
                <w:fitText w:val="1050" w:id="868964097"/>
              </w:rPr>
              <w:t>号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D5CF5" w:rsidRPr="00865DB1" w:rsidRDefault="002D5CF5" w:rsidP="002D5CF5">
            <w:pPr>
              <w:ind w:left="63"/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FAX番号</w:t>
            </w:r>
          </w:p>
        </w:tc>
        <w:tc>
          <w:tcPr>
            <w:tcW w:w="2729" w:type="dxa"/>
            <w:tcBorders>
              <w:left w:val="dotted" w:sz="4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  <w:tr w:rsidR="002D5CF5" w:rsidRPr="00865DB1" w:rsidTr="00865DB1">
        <w:trPr>
          <w:trHeight w:val="315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CF5" w:rsidRPr="00865DB1" w:rsidRDefault="002D5CF5" w:rsidP="009007A2">
            <w:pPr>
              <w:jc w:val="center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  <w:tc>
          <w:tcPr>
            <w:tcW w:w="1467" w:type="dxa"/>
            <w:tcBorders>
              <w:bottom w:val="single" w:sz="12" w:space="0" w:color="auto"/>
              <w:right w:val="dotted" w:sz="4" w:space="0" w:color="auto"/>
            </w:tcBorders>
          </w:tcPr>
          <w:p w:rsidR="002D5CF5" w:rsidRPr="00865DB1" w:rsidRDefault="000653A6" w:rsidP="000653A6">
            <w:pPr>
              <w:jc w:val="distribute"/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cs="ＭＳ ゴシック" w:hint="eastAsia"/>
                <w:color w:val="auto"/>
                <w:sz w:val="17"/>
                <w:szCs w:val="17"/>
              </w:rPr>
              <w:t>ﾒｰﾙｱﾄﾞﾚｽ</w:t>
            </w:r>
          </w:p>
        </w:tc>
        <w:tc>
          <w:tcPr>
            <w:tcW w:w="6273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D5CF5" w:rsidRPr="00865DB1" w:rsidRDefault="002D5CF5" w:rsidP="002D5CF5">
            <w:pPr>
              <w:rPr>
                <w:rFonts w:ascii="ＭＳ Ｐ明朝" w:eastAsia="ＭＳ Ｐ明朝" w:hAnsi="ＭＳ Ｐ明朝" w:cs="ＭＳ ゴシック"/>
                <w:color w:val="auto"/>
                <w:sz w:val="17"/>
                <w:szCs w:val="17"/>
              </w:rPr>
            </w:pPr>
          </w:p>
        </w:tc>
      </w:tr>
    </w:tbl>
    <w:p w:rsidR="001D6455" w:rsidRPr="005C1CB1" w:rsidRDefault="001D6455" w:rsidP="001D6455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23231E" w:rsidRDefault="0023231E" w:rsidP="004A730F">
      <w:pPr>
        <w:rPr>
          <w:rFonts w:ascii="ＭＳ Ｐゴシック" w:eastAsia="ＭＳ Ｐゴシック" w:hAnsi="ＭＳ Ｐゴシック"/>
          <w:sz w:val="20"/>
          <w:szCs w:val="20"/>
        </w:rPr>
      </w:pPr>
      <w:r w:rsidRPr="009007A2">
        <w:rPr>
          <w:rFonts w:ascii="ＭＳ Ｐゴシック" w:eastAsia="ＭＳ Ｐゴシック" w:hAnsi="ＭＳ Ｐゴシック" w:hint="eastAsia"/>
          <w:sz w:val="20"/>
          <w:szCs w:val="20"/>
        </w:rPr>
        <w:t>１．実務訓練学生の受入について</w:t>
      </w:r>
      <w:r w:rsidR="001D54C8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※チェックボックス機能を付しています。）</w:t>
      </w:r>
    </w:p>
    <w:tbl>
      <w:tblPr>
        <w:tblStyle w:val="af0"/>
        <w:tblW w:w="10535" w:type="dxa"/>
        <w:tblInd w:w="108" w:type="dxa"/>
        <w:tblLook w:val="04A0" w:firstRow="1" w:lastRow="0" w:firstColumn="1" w:lastColumn="0" w:noHBand="0" w:noVBand="1"/>
      </w:tblPr>
      <w:tblGrid>
        <w:gridCol w:w="5375"/>
        <w:gridCol w:w="5160"/>
      </w:tblGrid>
      <w:tr w:rsidR="002D5CF5" w:rsidRPr="00865DB1" w:rsidTr="000653A6">
        <w:tc>
          <w:tcPr>
            <w:tcW w:w="5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5CF5" w:rsidRPr="00865DB1" w:rsidRDefault="00C60044" w:rsidP="00865DB1">
            <w:pPr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7503778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可能である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-22860</wp:posOffset>
                      </wp:positionV>
                      <wp:extent cx="0" cy="2000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-1.8pt" to="9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21935396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国内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49831408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海外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5160" w:type="dxa"/>
            <w:tcBorders>
              <w:top w:val="single" w:sz="12" w:space="0" w:color="auto"/>
              <w:right w:val="single" w:sz="12" w:space="0" w:color="auto"/>
            </w:tcBorders>
          </w:tcPr>
          <w:p w:rsidR="002D5CF5" w:rsidRPr="00865DB1" w:rsidRDefault="002D5CF5" w:rsidP="008355E1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下記</w:t>
            </w:r>
            <w:r w:rsidR="00132E3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事項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２～</w:t>
            </w:r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６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まで御回答願います。</w:t>
            </w:r>
          </w:p>
        </w:tc>
      </w:tr>
      <w:tr w:rsidR="002D5CF5" w:rsidRPr="00865DB1" w:rsidTr="000653A6">
        <w:tc>
          <w:tcPr>
            <w:tcW w:w="5375" w:type="dxa"/>
            <w:tcBorders>
              <w:left w:val="single" w:sz="12" w:space="0" w:color="auto"/>
              <w:bottom w:val="single" w:sz="12" w:space="0" w:color="auto"/>
            </w:tcBorders>
          </w:tcPr>
          <w:p w:rsidR="002D5CF5" w:rsidRPr="00865DB1" w:rsidRDefault="00C60044" w:rsidP="00896BBD">
            <w:pPr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177160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2D5CF5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  <w:bookmarkStart w:id="0" w:name="_GoBack"/>
            <w:bookmarkEnd w:id="0"/>
          </w:p>
        </w:tc>
        <w:tc>
          <w:tcPr>
            <w:tcW w:w="5160" w:type="dxa"/>
            <w:tcBorders>
              <w:bottom w:val="single" w:sz="12" w:space="0" w:color="auto"/>
              <w:right w:val="single" w:sz="12" w:space="0" w:color="auto"/>
            </w:tcBorders>
          </w:tcPr>
          <w:p w:rsidR="002D5CF5" w:rsidRPr="00865DB1" w:rsidRDefault="00896BBD" w:rsidP="00A4370D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96BBD">
              <w:rPr>
                <w:rFonts w:ascii="ＭＳ Ｐ明朝" w:eastAsia="ＭＳ Ｐ明朝" w:hAnsi="ＭＳ Ｐ明朝" w:hint="eastAsia"/>
                <w:sz w:val="17"/>
                <w:szCs w:val="17"/>
              </w:rPr>
              <w:t>※差し支えなければ理由をご記入下さい。→裏面</w:t>
            </w: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8355E1" w:rsidRPr="00F60301" w:rsidRDefault="008355E1" w:rsidP="008355E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60301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派遣学生受入依頼</w:t>
      </w:r>
      <w:r w:rsidR="005F0329">
        <w:rPr>
          <w:rFonts w:ascii="ＭＳ Ｐゴシック" w:eastAsia="ＭＳ Ｐゴシック" w:hAnsi="ＭＳ Ｐゴシック" w:hint="eastAsia"/>
          <w:sz w:val="20"/>
          <w:szCs w:val="20"/>
        </w:rPr>
        <w:t>公</w:t>
      </w:r>
      <w:r w:rsidR="000C3782">
        <w:rPr>
          <w:rFonts w:ascii="ＭＳ Ｐゴシック" w:eastAsia="ＭＳ Ｐゴシック" w:hAnsi="ＭＳ Ｐゴシック" w:hint="eastAsia"/>
          <w:sz w:val="20"/>
          <w:szCs w:val="20"/>
        </w:rPr>
        <w:t>文書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5F0329">
        <w:rPr>
          <w:rFonts w:ascii="ＭＳ Ｐゴシック" w:eastAsia="ＭＳ Ｐゴシック" w:hAnsi="ＭＳ Ｐゴシック" w:hint="eastAsia"/>
          <w:sz w:val="20"/>
          <w:szCs w:val="20"/>
        </w:rPr>
        <w:t>宛名</w:t>
      </w:r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※</w:t>
      </w:r>
      <w:r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11月初旬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に本学学長名で</w:t>
      </w:r>
      <w:r w:rsidR="00865DB1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正式</w:t>
      </w:r>
      <w:r w:rsidR="000C3782" w:rsidRPr="00BF0D6B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受入依頼文書を送付します）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03"/>
        <w:gridCol w:w="851"/>
        <w:gridCol w:w="3305"/>
      </w:tblGrid>
      <w:tr w:rsidR="008355E1" w:rsidRPr="00865DB1" w:rsidTr="00B97625">
        <w:trPr>
          <w:trHeight w:val="3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B9762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所　属・職　名</w:t>
            </w:r>
          </w:p>
        </w:tc>
        <w:tc>
          <w:tcPr>
            <w:tcW w:w="51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355E1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355E1" w:rsidRPr="00865DB1" w:rsidRDefault="00865DB1" w:rsidP="008D5AFB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氏　名</w:t>
            </w:r>
          </w:p>
        </w:tc>
        <w:tc>
          <w:tcPr>
            <w:tcW w:w="33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5E1" w:rsidRPr="00865DB1" w:rsidRDefault="008355E1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8355E1" w:rsidRDefault="008355E1" w:rsidP="008355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192A" w:rsidRPr="009007A2" w:rsidRDefault="008355E1" w:rsidP="00443F0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貴機関における</w:t>
      </w:r>
      <w:r w:rsidR="0023231E" w:rsidRPr="009007A2">
        <w:rPr>
          <w:rFonts w:ascii="ＭＳ Ｐゴシック" w:eastAsia="ＭＳ Ｐゴシック" w:hAnsi="ＭＳ Ｐゴシック" w:hint="eastAsia"/>
          <w:sz w:val="20"/>
          <w:szCs w:val="20"/>
        </w:rPr>
        <w:t>課程別受入可能学生数及び受入可能な分野・テーマ等</w:t>
      </w:r>
      <w:r w:rsidR="00BD5020">
        <w:rPr>
          <w:rFonts w:ascii="ＭＳ Ｐゴシック" w:eastAsia="ＭＳ Ｐゴシック" w:hAnsi="ＭＳ Ｐゴシック" w:hint="eastAsia"/>
          <w:sz w:val="20"/>
          <w:szCs w:val="20"/>
        </w:rPr>
        <w:t>(記入欄不足の場合は，別紙を御添付願います。)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846"/>
        <w:gridCol w:w="4782"/>
        <w:gridCol w:w="3225"/>
      </w:tblGrid>
      <w:tr w:rsidR="00C3192A" w:rsidRPr="00865DB1" w:rsidTr="000653A6">
        <w:tc>
          <w:tcPr>
            <w:tcW w:w="1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工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課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程</w:t>
            </w:r>
            <w:r w:rsidR="00443F0B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名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C3192A" w:rsidRPr="00865DB1" w:rsidRDefault="00132E3B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</w:t>
            </w:r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数</w:t>
            </w:r>
          </w:p>
        </w:tc>
        <w:tc>
          <w:tcPr>
            <w:tcW w:w="4782" w:type="dxa"/>
            <w:tcBorders>
              <w:top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受入可能な分野・テーマ等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特記事項等(研究室指定の場合，「〇〇先生研究室指定」とご記入ください。</w:t>
            </w: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機械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電気・電子情報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情報・知能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環境・生命</w:t>
            </w:r>
          </w:p>
        </w:tc>
        <w:tc>
          <w:tcPr>
            <w:tcW w:w="846" w:type="dxa"/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3192A" w:rsidRPr="00865DB1" w:rsidTr="000653A6">
        <w:tc>
          <w:tcPr>
            <w:tcW w:w="16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建築・都市ｼｽﾃﾑ学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4782" w:type="dxa"/>
            <w:tcBorders>
              <w:bottom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225" w:type="dxa"/>
            <w:tcBorders>
              <w:bottom w:val="double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B132DE" w:rsidRPr="00865DB1" w:rsidTr="000653A6">
        <w:trPr>
          <w:trHeight w:val="333"/>
        </w:trPr>
        <w:tc>
          <w:tcPr>
            <w:tcW w:w="16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合　　　計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132DE" w:rsidRPr="00865DB1" w:rsidRDefault="00B132DE" w:rsidP="008355E1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800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3192A" w:rsidRPr="009007A2" w:rsidRDefault="008355E1" w:rsidP="002B4BAE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C3192A" w:rsidRPr="009007A2">
        <w:rPr>
          <w:rFonts w:ascii="ＭＳ Ｐゴシック" w:eastAsia="ＭＳ Ｐゴシック" w:hAnsi="ＭＳ Ｐゴシック" w:hint="eastAsia"/>
          <w:sz w:val="20"/>
          <w:szCs w:val="20"/>
        </w:rPr>
        <w:t>．貴機関における受入条件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679"/>
        <w:gridCol w:w="2303"/>
        <w:gridCol w:w="1470"/>
        <w:gridCol w:w="1051"/>
        <w:gridCol w:w="419"/>
        <w:gridCol w:w="2142"/>
      </w:tblGrid>
      <w:tr w:rsidR="009611CE" w:rsidRPr="00865DB1" w:rsidTr="000653A6">
        <w:trPr>
          <w:trHeight w:val="187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303" w:type="dxa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　考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事　　項</w:t>
            </w:r>
          </w:p>
        </w:tc>
        <w:tc>
          <w:tcPr>
            <w:tcW w:w="21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611CE" w:rsidRPr="00865DB1" w:rsidRDefault="009611CE" w:rsidP="00132E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備　考</w:t>
            </w: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社員寮等の利用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1648661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</w:p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86138188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82F7A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21280465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36194015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女子の入寮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出社及び帰学の旅費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09762528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1126031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rPr>
          <w:trHeight w:val="407"/>
        </w:trPr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他の宿舎（上記不可の場合）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75117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斡旋する</w:t>
            </w:r>
          </w:p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78026167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斡旋しない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日　　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当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50805930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0673360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宿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泊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87704716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431560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作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業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服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6702173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貸与する</w:t>
            </w:r>
          </w:p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079958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貸与しない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3192A" w:rsidRPr="00865DB1" w:rsidRDefault="00C3192A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食</w:t>
            </w:r>
            <w:r w:rsidR="00B132D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1335429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貴機関負担</w:t>
            </w:r>
          </w:p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40105582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C3192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学生負担</w:t>
            </w:r>
          </w:p>
        </w:tc>
        <w:tc>
          <w:tcPr>
            <w:tcW w:w="2303" w:type="dxa"/>
            <w:tcBorders>
              <w:left w:val="dotted" w:sz="4" w:space="0" w:color="auto"/>
              <w:right w:val="double" w:sz="4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470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3192A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医療施設の利用</w:t>
            </w:r>
          </w:p>
        </w:tc>
        <w:tc>
          <w:tcPr>
            <w:tcW w:w="147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192A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2864927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可</w:t>
            </w:r>
          </w:p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967395283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  <w:tc>
          <w:tcPr>
            <w:tcW w:w="2142" w:type="dxa"/>
            <w:tcBorders>
              <w:left w:val="dotted" w:sz="4" w:space="0" w:color="auto"/>
              <w:right w:val="single" w:sz="12" w:space="0" w:color="auto"/>
            </w:tcBorders>
          </w:tcPr>
          <w:p w:rsidR="00C3192A" w:rsidRPr="00865DB1" w:rsidRDefault="00C3192A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9611CE" w:rsidRPr="00865DB1" w:rsidTr="000653A6"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11CE" w:rsidRPr="00865DB1" w:rsidRDefault="009611CE" w:rsidP="008355E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通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勤</w:t>
            </w:r>
            <w:r w:rsidR="003770AD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費</w:t>
            </w:r>
          </w:p>
        </w:tc>
        <w:tc>
          <w:tcPr>
            <w:tcW w:w="16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09497156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支給する</w:t>
            </w:r>
          </w:p>
          <w:p w:rsidR="009611CE" w:rsidRPr="00865DB1" w:rsidRDefault="00C60044" w:rsidP="00865DB1">
            <w:pPr>
              <w:spacing w:line="220" w:lineRule="exact"/>
              <w:ind w:firstLineChars="50" w:firstLine="83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511674262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611CE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支給しない</w:t>
            </w:r>
          </w:p>
        </w:tc>
        <w:tc>
          <w:tcPr>
            <w:tcW w:w="2303" w:type="dxa"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9611CE" w:rsidRPr="00865DB1" w:rsidRDefault="00132E3B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「支給する」…通勤定期額又は実費全額を支給</w:t>
            </w:r>
          </w:p>
        </w:tc>
        <w:tc>
          <w:tcPr>
            <w:tcW w:w="2521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★その他特記事項</w:t>
            </w:r>
          </w:p>
          <w:p w:rsidR="00B132DE" w:rsidRPr="00865DB1" w:rsidRDefault="00B132DE" w:rsidP="008355E1">
            <w:pPr>
              <w:spacing w:line="220" w:lineRule="exact"/>
              <w:ind w:rightChars="50" w:right="108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611CE" w:rsidRPr="00865DB1" w:rsidRDefault="009611C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★実習予定地（〇〇県○○市）</w:t>
            </w:r>
          </w:p>
          <w:p w:rsidR="00B132DE" w:rsidRPr="00865DB1" w:rsidRDefault="00B132DE" w:rsidP="008355E1">
            <w:pPr>
              <w:spacing w:line="22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F60301" w:rsidRPr="000653A6" w:rsidRDefault="00B132DE" w:rsidP="00443F0B">
      <w:pPr>
        <w:rPr>
          <w:rFonts w:ascii="ＭＳ Ｐゴシック" w:eastAsia="ＭＳ Ｐゴシック" w:hAnsi="ＭＳ Ｐゴシック"/>
          <w:sz w:val="16"/>
          <w:szCs w:val="16"/>
          <w:u w:val="wave"/>
        </w:rPr>
      </w:pP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(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注</w:t>
      </w:r>
      <w:r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)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鉄道会社の規定により，実習先か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ら宿泊費・食費（</w:t>
      </w:r>
      <w:r w:rsidR="000653A6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弁当・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食券含む）・旅費・日当などの支給がある場合，「通学定期</w:t>
      </w:r>
      <w:r w:rsidR="00F60301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」の購入</w:t>
      </w:r>
      <w:r w:rsidR="00443F0B" w:rsidRPr="000653A6">
        <w:rPr>
          <w:rFonts w:ascii="ＭＳ Ｐゴシック" w:eastAsia="ＭＳ Ｐゴシック" w:hAnsi="ＭＳ Ｐゴシック" w:hint="eastAsia"/>
          <w:sz w:val="16"/>
          <w:szCs w:val="16"/>
          <w:u w:val="wave"/>
        </w:rPr>
        <w:t>が認められません。</w:t>
      </w:r>
    </w:p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611CE" w:rsidRPr="00F60301" w:rsidRDefault="008355E1" w:rsidP="004A730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9611CE" w:rsidRPr="00F60301">
        <w:rPr>
          <w:rFonts w:ascii="ＭＳ Ｐゴシック" w:eastAsia="ＭＳ Ｐゴシック" w:hAnsi="ＭＳ Ｐゴシック" w:hint="eastAsia"/>
          <w:sz w:val="20"/>
          <w:szCs w:val="20"/>
        </w:rPr>
        <w:t>．外国人留学生及び女子学生の受入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80"/>
        <w:gridCol w:w="2580"/>
        <w:gridCol w:w="2687"/>
        <w:gridCol w:w="2688"/>
      </w:tblGrid>
      <w:tr w:rsidR="005F15FA" w:rsidRPr="00865DB1" w:rsidTr="008355E1">
        <w:trPr>
          <w:trHeight w:val="256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15FA" w:rsidRPr="00865DB1" w:rsidRDefault="005F15FA" w:rsidP="00B132DE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外国人留学生（日本語が堪能）　</w:t>
            </w:r>
          </w:p>
        </w:tc>
        <w:tc>
          <w:tcPr>
            <w:tcW w:w="25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FA" w:rsidRPr="00865DB1" w:rsidRDefault="00C60044" w:rsidP="00B132DE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42962599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77799922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15FA" w:rsidRPr="00865DB1" w:rsidRDefault="008355E1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女子学生</w:t>
            </w:r>
          </w:p>
        </w:tc>
        <w:tc>
          <w:tcPr>
            <w:tcW w:w="2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FA" w:rsidRPr="00865DB1" w:rsidRDefault="00C60044" w:rsidP="00865DB1">
            <w:pPr>
              <w:spacing w:line="240" w:lineRule="exact"/>
              <w:ind w:firstLineChars="50" w:firstLine="83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810052840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85218744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355E1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355E1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</w:tr>
    </w:tbl>
    <w:p w:rsidR="001D6455" w:rsidRDefault="001D6455" w:rsidP="008355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1472C" w:rsidRPr="00F60301" w:rsidRDefault="008355E1" w:rsidP="004A730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9007A2" w:rsidRPr="00F60301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就職内定学生（平成</w:t>
      </w:r>
      <w:r w:rsidR="00942F6E">
        <w:rPr>
          <w:rFonts w:ascii="ＭＳ Ｐゴシック" w:eastAsia="ＭＳ Ｐゴシック" w:hAnsi="ＭＳ Ｐゴシック" w:hint="eastAsia"/>
          <w:sz w:val="20"/>
          <w:szCs w:val="20"/>
        </w:rPr>
        <w:t>２９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年３月に学部卒業後就職する学生</w:t>
      </w:r>
      <w:r w:rsidR="0082597A">
        <w:rPr>
          <w:rFonts w:ascii="ＭＳ Ｐゴシック" w:eastAsia="ＭＳ Ｐゴシック" w:hAnsi="ＭＳ Ｐゴシック" w:hint="eastAsia"/>
          <w:sz w:val="20"/>
          <w:szCs w:val="20"/>
        </w:rPr>
        <w:t>）又は社会人学生</w:t>
      </w:r>
      <w:r w:rsidR="00AF5D89" w:rsidRPr="00F60301">
        <w:rPr>
          <w:rFonts w:ascii="ＭＳ Ｐゴシック" w:eastAsia="ＭＳ Ｐゴシック" w:hAnsi="ＭＳ Ｐゴシック" w:hint="eastAsia"/>
          <w:sz w:val="20"/>
          <w:szCs w:val="20"/>
        </w:rPr>
        <w:t>の受入</w:t>
      </w:r>
      <w:r w:rsidR="004B1D87" w:rsidRPr="004B1D87">
        <w:rPr>
          <w:rFonts w:ascii="ＭＳ Ｐゴシック" w:eastAsia="ＭＳ Ｐゴシック" w:hAnsi="ＭＳ Ｐゴシック" w:hint="eastAsia"/>
          <w:color w:val="FF0000"/>
          <w:sz w:val="16"/>
          <w:szCs w:val="20"/>
        </w:rPr>
        <w:t>（※チェックボックス機能を付しています。）</w:t>
      </w:r>
    </w:p>
    <w:p w:rsidR="00F60301" w:rsidRPr="006D3685" w:rsidRDefault="00F60301" w:rsidP="00D95183">
      <w:pPr>
        <w:spacing w:line="220" w:lineRule="exact"/>
        <w:ind w:firstLineChars="100" w:firstLine="175"/>
        <w:rPr>
          <w:rFonts w:ascii="ＭＳ Ｐ明朝" w:eastAsia="ＭＳ Ｐ明朝" w:hAnsi="ＭＳ Ｐ明朝"/>
          <w:sz w:val="18"/>
          <w:szCs w:val="18"/>
        </w:rPr>
      </w:pPr>
      <w:r w:rsidRPr="006D3685">
        <w:rPr>
          <w:rFonts w:ascii="ＭＳ Ｐ明朝" w:eastAsia="ＭＳ Ｐ明朝" w:hAnsi="ＭＳ Ｐ明朝" w:hint="eastAsia"/>
          <w:sz w:val="18"/>
          <w:szCs w:val="18"/>
        </w:rPr>
        <w:t>本学では学部から大学院までの一貫教育を前提として，学部４年次学生に実務訓練を課しておりますが，学部を卒業し就職する学生も若干おりますので，これらの学生についても，受入頂けるかお伺いするものです。</w:t>
      </w:r>
      <w:r w:rsidR="00D95183">
        <w:rPr>
          <w:rFonts w:ascii="ＭＳ Ｐ明朝" w:eastAsia="ＭＳ Ｐ明朝" w:hAnsi="ＭＳ Ｐ明朝" w:hint="eastAsia"/>
          <w:sz w:val="18"/>
          <w:szCs w:val="18"/>
        </w:rPr>
        <w:t>（なお，</w:t>
      </w:r>
      <w:r w:rsidRPr="006D3685">
        <w:rPr>
          <w:rFonts w:ascii="ＭＳ Ｐ明朝" w:eastAsia="ＭＳ Ｐ明朝" w:hAnsi="ＭＳ Ｐ明朝" w:hint="eastAsia"/>
          <w:sz w:val="18"/>
          <w:szCs w:val="18"/>
        </w:rPr>
        <w:t>就職内定先を実務訓練先とすることはございません。</w:t>
      </w:r>
      <w:r w:rsidR="00D95183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8"/>
        <w:gridCol w:w="3105"/>
        <w:gridCol w:w="12"/>
        <w:gridCol w:w="3870"/>
      </w:tblGrid>
      <w:tr w:rsidR="009007A2" w:rsidRPr="00865DB1" w:rsidTr="000653A6">
        <w:tc>
          <w:tcPr>
            <w:tcW w:w="3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07A2" w:rsidRPr="00865DB1" w:rsidRDefault="00C60044" w:rsidP="00B132DE">
            <w:pPr>
              <w:spacing w:line="24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213004081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882F7A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可能である　　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  <w:vAlign w:val="center"/>
          </w:tcPr>
          <w:p w:rsidR="009007A2" w:rsidRPr="00865DB1" w:rsidRDefault="003770AD" w:rsidP="003770AD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(1)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系列会社に内定した学生　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7A2" w:rsidRPr="00865DB1" w:rsidRDefault="00C60044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8694444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676256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12838553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9007A2" w:rsidRPr="00865DB1" w:rsidTr="000653A6">
        <w:tc>
          <w:tcPr>
            <w:tcW w:w="3548" w:type="dxa"/>
            <w:vMerge/>
            <w:tcBorders>
              <w:left w:val="single" w:sz="12" w:space="0" w:color="auto"/>
            </w:tcBorders>
          </w:tcPr>
          <w:p w:rsidR="009007A2" w:rsidRPr="00865DB1" w:rsidRDefault="009007A2" w:rsidP="00B132DE">
            <w:pPr>
              <w:spacing w:line="24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007A2" w:rsidRPr="00865DB1" w:rsidRDefault="003770AD" w:rsidP="003770AD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(2)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同業他社に内定した学生　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9007A2" w:rsidRPr="00865DB1" w:rsidRDefault="00C60044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794359721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66899403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9007A2" w:rsidRPr="00865DB1" w:rsidTr="000653A6">
        <w:tc>
          <w:tcPr>
            <w:tcW w:w="3548" w:type="dxa"/>
            <w:vMerge/>
            <w:tcBorders>
              <w:left w:val="single" w:sz="12" w:space="0" w:color="auto"/>
            </w:tcBorders>
          </w:tcPr>
          <w:p w:rsidR="009007A2" w:rsidRPr="00865DB1" w:rsidRDefault="009007A2" w:rsidP="00B132DE">
            <w:pPr>
              <w:spacing w:line="24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007A2" w:rsidRPr="00865DB1" w:rsidRDefault="003770AD" w:rsidP="00117940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(3)</w:t>
            </w:r>
            <w:r w:rsidR="00117940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他業</w:t>
            </w:r>
            <w:r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他社</w:t>
            </w:r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に内定した学生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9007A2" w:rsidRPr="00865DB1" w:rsidRDefault="00C60044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16244334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798331947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82597A" w:rsidRPr="00865DB1" w:rsidTr="000653A6">
        <w:tc>
          <w:tcPr>
            <w:tcW w:w="3548" w:type="dxa"/>
            <w:vMerge/>
            <w:tcBorders>
              <w:left w:val="single" w:sz="12" w:space="0" w:color="auto"/>
            </w:tcBorders>
          </w:tcPr>
          <w:p w:rsidR="0082597A" w:rsidRPr="00865DB1" w:rsidRDefault="0082597A" w:rsidP="00B132DE">
            <w:pPr>
              <w:spacing w:line="24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105" w:type="dxa"/>
            <w:vAlign w:val="center"/>
          </w:tcPr>
          <w:p w:rsidR="0082597A" w:rsidRPr="00865DB1" w:rsidRDefault="00003D5F" w:rsidP="00003D5F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(4)</w:t>
            </w:r>
            <w:r w:rsidR="0082597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社会人学生（在職者）</w:t>
            </w:r>
          </w:p>
        </w:tc>
        <w:tc>
          <w:tcPr>
            <w:tcW w:w="3882" w:type="dxa"/>
            <w:gridSpan w:val="2"/>
            <w:tcBorders>
              <w:right w:val="single" w:sz="12" w:space="0" w:color="auto"/>
            </w:tcBorders>
            <w:vAlign w:val="center"/>
          </w:tcPr>
          <w:p w:rsidR="0082597A" w:rsidRPr="00865DB1" w:rsidRDefault="00C60044" w:rsidP="00865DB1">
            <w:pPr>
              <w:spacing w:line="240" w:lineRule="exact"/>
              <w:ind w:firstLineChars="100" w:firstLine="165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-1499642529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2597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可　　</w:t>
            </w: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147247046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82597A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不可</w:t>
            </w:r>
          </w:p>
        </w:tc>
      </w:tr>
      <w:tr w:rsidR="009007A2" w:rsidRPr="00865DB1" w:rsidTr="000653A6">
        <w:trPr>
          <w:trHeight w:val="286"/>
        </w:trPr>
        <w:tc>
          <w:tcPr>
            <w:tcW w:w="105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7A2" w:rsidRPr="00865DB1" w:rsidRDefault="00C60044" w:rsidP="00B132DE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7"/>
                <w:szCs w:val="17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7"/>
                  <w:szCs w:val="17"/>
                </w:rPr>
                <w:id w:val="1324002395"/>
                <w14:checkbox>
                  <w14:checked w14:val="0"/>
                  <w14:checkedState w14:val="006E" w14:font="Wingdings"/>
                  <w14:uncheckedState w14:val="006F" w14:font="Wingdings"/>
                </w14:checkbox>
              </w:sdtPr>
              <w:sdtEndPr/>
              <w:sdtContent>
                <w:r w:rsidR="001D54C8" w:rsidRPr="00865DB1">
                  <w:rPr>
                    <w:rFonts w:ascii="ＭＳ Ｐ明朝" w:eastAsia="ＭＳ Ｐ明朝" w:hAnsi="ＭＳ Ｐ明朝" w:hint="eastAsia"/>
                    <w:sz w:val="17"/>
                    <w:szCs w:val="17"/>
                  </w:rPr>
                  <w:sym w:font="Wingdings" w:char="F06F"/>
                </w:r>
              </w:sdtContent>
            </w:sdt>
            <w:r w:rsidR="009007A2" w:rsidRPr="00865DB1">
              <w:rPr>
                <w:rFonts w:ascii="ＭＳ Ｐ明朝" w:eastAsia="ＭＳ Ｐ明朝" w:hAnsi="ＭＳ Ｐ明朝" w:hint="eastAsia"/>
                <w:sz w:val="17"/>
                <w:szCs w:val="17"/>
              </w:rPr>
              <w:t>困難である</w:t>
            </w:r>
          </w:p>
        </w:tc>
      </w:tr>
    </w:tbl>
    <w:p w:rsidR="002D5CF5" w:rsidRPr="006D3685" w:rsidRDefault="008355E1" w:rsidP="008355E1">
      <w:pPr>
        <w:widowControl/>
        <w:suppressAutoHyphens w:val="0"/>
        <w:wordWrap/>
        <w:adjustRightInd/>
        <w:textAlignment w:val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2D5CF5" w:rsidRPr="006D3685">
        <w:rPr>
          <w:rFonts w:ascii="ＭＳ Ｐ明朝" w:eastAsia="ＭＳ Ｐ明朝" w:hAnsi="ＭＳ Ｐ明朝" w:hint="eastAsia"/>
        </w:rPr>
        <w:lastRenderedPageBreak/>
        <w:t>※受入困難理由</w:t>
      </w: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2D5CF5" w:rsidTr="001D6455">
        <w:trPr>
          <w:trHeight w:val="7585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F5" w:rsidRDefault="002D5CF5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53A6" w:rsidRDefault="000653A6" w:rsidP="002D5C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6D3685" w:rsidRDefault="006D368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D5CF5" w:rsidRPr="00AF5D89" w:rsidRDefault="002D5CF5" w:rsidP="002D5CF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2D5CF5" w:rsidRPr="00AF5D89" w:rsidSect="00B368F2">
      <w:type w:val="continuous"/>
      <w:pgSz w:w="11906" w:h="16838" w:code="9"/>
      <w:pgMar w:top="284" w:right="567" w:bottom="284" w:left="851" w:header="720" w:footer="720" w:gutter="0"/>
      <w:pgNumType w:start="1"/>
      <w:cols w:space="720"/>
      <w:noEndnote/>
      <w:docGrid w:type="linesAndChars" w:linePitch="301" w:charSpace="-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E1" w:rsidRDefault="008355E1">
      <w:r>
        <w:separator/>
      </w:r>
    </w:p>
  </w:endnote>
  <w:endnote w:type="continuationSeparator" w:id="0">
    <w:p w:rsidR="008355E1" w:rsidRDefault="008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E1" w:rsidRDefault="008355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55E1" w:rsidRDefault="0083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8B6"/>
    <w:multiLevelType w:val="hybridMultilevel"/>
    <w:tmpl w:val="9A1CBA3A"/>
    <w:lvl w:ilvl="0" w:tplc="131ED87C">
      <w:start w:val="1"/>
      <w:numFmt w:val="decimalFullWidth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drawingGridHorizontalSpacing w:val="2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3D5F"/>
    <w:rsid w:val="0001692A"/>
    <w:rsid w:val="00021BD6"/>
    <w:rsid w:val="000653A6"/>
    <w:rsid w:val="00091AA3"/>
    <w:rsid w:val="000B05F9"/>
    <w:rsid w:val="000C3782"/>
    <w:rsid w:val="00101561"/>
    <w:rsid w:val="00117940"/>
    <w:rsid w:val="00132E3B"/>
    <w:rsid w:val="001D54C8"/>
    <w:rsid w:val="001D6455"/>
    <w:rsid w:val="001F325A"/>
    <w:rsid w:val="0021472C"/>
    <w:rsid w:val="00220BE0"/>
    <w:rsid w:val="002318D8"/>
    <w:rsid w:val="0023231E"/>
    <w:rsid w:val="00245E1E"/>
    <w:rsid w:val="00250A28"/>
    <w:rsid w:val="002A5F4A"/>
    <w:rsid w:val="002B4BAE"/>
    <w:rsid w:val="002C5752"/>
    <w:rsid w:val="002D5CF5"/>
    <w:rsid w:val="003223B6"/>
    <w:rsid w:val="00344678"/>
    <w:rsid w:val="00363E3F"/>
    <w:rsid w:val="003770AD"/>
    <w:rsid w:val="00443F0B"/>
    <w:rsid w:val="00460C3C"/>
    <w:rsid w:val="004A730F"/>
    <w:rsid w:val="004B1D87"/>
    <w:rsid w:val="004F6A87"/>
    <w:rsid w:val="0050784B"/>
    <w:rsid w:val="00520A35"/>
    <w:rsid w:val="00527AB0"/>
    <w:rsid w:val="00547C6E"/>
    <w:rsid w:val="00556876"/>
    <w:rsid w:val="00572BCA"/>
    <w:rsid w:val="005A7191"/>
    <w:rsid w:val="005C1CB1"/>
    <w:rsid w:val="005F0329"/>
    <w:rsid w:val="005F15FA"/>
    <w:rsid w:val="0063663B"/>
    <w:rsid w:val="00676256"/>
    <w:rsid w:val="00694E9C"/>
    <w:rsid w:val="006D3685"/>
    <w:rsid w:val="007568AF"/>
    <w:rsid w:val="007765B4"/>
    <w:rsid w:val="00782750"/>
    <w:rsid w:val="008000D2"/>
    <w:rsid w:val="00814B8F"/>
    <w:rsid w:val="00814FDC"/>
    <w:rsid w:val="0082597A"/>
    <w:rsid w:val="008355E1"/>
    <w:rsid w:val="00843368"/>
    <w:rsid w:val="00865DB1"/>
    <w:rsid w:val="00882F7A"/>
    <w:rsid w:val="008949A9"/>
    <w:rsid w:val="00896BBD"/>
    <w:rsid w:val="008D5AFB"/>
    <w:rsid w:val="009007A2"/>
    <w:rsid w:val="00942F6E"/>
    <w:rsid w:val="009611CE"/>
    <w:rsid w:val="0096679C"/>
    <w:rsid w:val="009C2ACE"/>
    <w:rsid w:val="009C4C2C"/>
    <w:rsid w:val="009D3EBC"/>
    <w:rsid w:val="00A04038"/>
    <w:rsid w:val="00A4370D"/>
    <w:rsid w:val="00A81031"/>
    <w:rsid w:val="00AD038D"/>
    <w:rsid w:val="00AF5D89"/>
    <w:rsid w:val="00B132DE"/>
    <w:rsid w:val="00B368F2"/>
    <w:rsid w:val="00B953D2"/>
    <w:rsid w:val="00B97625"/>
    <w:rsid w:val="00BC04FD"/>
    <w:rsid w:val="00BD5020"/>
    <w:rsid w:val="00BE0E40"/>
    <w:rsid w:val="00BE547F"/>
    <w:rsid w:val="00BF0D6B"/>
    <w:rsid w:val="00C06BE7"/>
    <w:rsid w:val="00C3192A"/>
    <w:rsid w:val="00C36ED1"/>
    <w:rsid w:val="00C418C7"/>
    <w:rsid w:val="00C43A55"/>
    <w:rsid w:val="00C60044"/>
    <w:rsid w:val="00CA7F7A"/>
    <w:rsid w:val="00CC5D09"/>
    <w:rsid w:val="00D20AC9"/>
    <w:rsid w:val="00D95183"/>
    <w:rsid w:val="00DA05DD"/>
    <w:rsid w:val="00DD6A73"/>
    <w:rsid w:val="00E63F44"/>
    <w:rsid w:val="00EC066C"/>
    <w:rsid w:val="00EE211E"/>
    <w:rsid w:val="00F122EF"/>
    <w:rsid w:val="00F123B4"/>
    <w:rsid w:val="00F258A8"/>
    <w:rsid w:val="00F60301"/>
    <w:rsid w:val="00F6735B"/>
    <w:rsid w:val="00FB5FCC"/>
    <w:rsid w:val="00FE0E3D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547F"/>
  </w:style>
  <w:style w:type="character" w:customStyle="1" w:styleId="a4">
    <w:name w:val="日付 (文字)"/>
    <w:basedOn w:val="a0"/>
    <w:link w:val="a3"/>
    <w:uiPriority w:val="99"/>
    <w:semiHidden/>
    <w:locked/>
    <w:rsid w:val="00BE547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7AB0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667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679C"/>
  </w:style>
  <w:style w:type="character" w:customStyle="1" w:styleId="ab">
    <w:name w:val="コメント文字列 (文字)"/>
    <w:basedOn w:val="a0"/>
    <w:link w:val="aa"/>
    <w:uiPriority w:val="99"/>
    <w:semiHidden/>
    <w:rsid w:val="0096679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7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679C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6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67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23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2E52-54F7-4DF3-BE08-12E9B47D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878A1B98.dotm</Template>
  <TotalTime>4</TotalTime>
  <Pages>2</Pages>
  <Words>1127</Words>
  <Characters>449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委員会開催通知</vt:lpstr>
    </vt:vector>
  </TitlesOfParts>
  <Company>TUT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委員会開催通知</dc:title>
  <dc:creator>378</dc:creator>
  <cp:lastModifiedBy>JIM</cp:lastModifiedBy>
  <cp:revision>5</cp:revision>
  <cp:lastPrinted>2015-06-15T06:11:00Z</cp:lastPrinted>
  <dcterms:created xsi:type="dcterms:W3CDTF">2015-06-29T06:47:00Z</dcterms:created>
  <dcterms:modified xsi:type="dcterms:W3CDTF">2016-06-09T00:40:00Z</dcterms:modified>
</cp:coreProperties>
</file>