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5C04" w14:textId="1487FBCF" w:rsidR="002F60E5" w:rsidRDefault="00EF1745" w:rsidP="00EF174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132CBA0E" w14:textId="77777777" w:rsidR="00EF1745" w:rsidRDefault="00EF1745"/>
    <w:p w14:paraId="35EA7232" w14:textId="77777777" w:rsidR="00EF1745" w:rsidRDefault="00EF1745"/>
    <w:p w14:paraId="7E2BC11A" w14:textId="77777777" w:rsidR="00EF1745" w:rsidRDefault="00EF1745">
      <w:r>
        <w:rPr>
          <w:rFonts w:hint="eastAsia"/>
        </w:rPr>
        <w:t>豊橋技術科学大学長　　殿</w:t>
      </w:r>
    </w:p>
    <w:p w14:paraId="6F9BF396" w14:textId="77777777" w:rsidR="00EF1745" w:rsidRDefault="00EF1745"/>
    <w:p w14:paraId="4CDCA61F" w14:textId="77777777" w:rsidR="00EF1745" w:rsidRDefault="00EF1745"/>
    <w:p w14:paraId="47DDCB01" w14:textId="77777777" w:rsidR="00EF1745" w:rsidRDefault="00EF1745" w:rsidP="005D659F">
      <w:pPr>
        <w:ind w:left="3360" w:firstLine="840"/>
      </w:pPr>
      <w:r w:rsidRPr="005D659F">
        <w:rPr>
          <w:rFonts w:hint="eastAsia"/>
          <w:spacing w:val="70"/>
          <w:kern w:val="0"/>
          <w:fitText w:val="1260" w:id="1125492992"/>
        </w:rPr>
        <w:t>出身学</w:t>
      </w:r>
      <w:r w:rsidRPr="005D659F">
        <w:rPr>
          <w:rFonts w:hint="eastAsia"/>
          <w:kern w:val="0"/>
          <w:fitText w:val="1260" w:id="1125492992"/>
        </w:rPr>
        <w:t>校</w:t>
      </w:r>
      <w:r w:rsidR="005D659F"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u w:val="single"/>
        </w:rPr>
        <w:t xml:space="preserve">   </w:t>
      </w:r>
    </w:p>
    <w:p w14:paraId="22C1B3BE" w14:textId="77777777" w:rsidR="00EF1745" w:rsidRDefault="00EF1745" w:rsidP="005D659F">
      <w:pPr>
        <w:ind w:left="3360" w:firstLine="840"/>
      </w:pPr>
      <w:r>
        <w:rPr>
          <w:rFonts w:hint="eastAsia"/>
        </w:rPr>
        <w:t xml:space="preserve">学　　</w:t>
      </w:r>
      <w:r w:rsidR="005D659F">
        <w:rPr>
          <w:rFonts w:hint="eastAsia"/>
        </w:rPr>
        <w:t xml:space="preserve">　　</w:t>
      </w:r>
      <w:r>
        <w:rPr>
          <w:rFonts w:hint="eastAsia"/>
        </w:rPr>
        <w:t>科</w:t>
      </w:r>
      <w:r w:rsidR="005D659F"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u w:val="single"/>
        </w:rPr>
        <w:t xml:space="preserve">   </w:t>
      </w:r>
    </w:p>
    <w:p w14:paraId="7C193359" w14:textId="77777777" w:rsidR="00EF1745" w:rsidRDefault="00EF1745" w:rsidP="005D659F">
      <w:pPr>
        <w:ind w:left="3360" w:firstLine="840"/>
      </w:pPr>
      <w:r>
        <w:rPr>
          <w:rFonts w:hint="eastAsia"/>
        </w:rPr>
        <w:t>氏名</w:t>
      </w:r>
      <w:r w:rsidR="005D659F">
        <w:rPr>
          <w:rFonts w:hint="eastAsia"/>
        </w:rPr>
        <w:t>（自署）</w:t>
      </w:r>
      <w:r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rFonts w:hint="eastAsia"/>
          <w:u w:val="single"/>
        </w:rPr>
        <w:t xml:space="preserve">　</w:t>
      </w:r>
      <w:r w:rsidR="005D659F">
        <w:rPr>
          <w:u w:val="single"/>
        </w:rPr>
        <w:t xml:space="preserve"> </w:t>
      </w:r>
    </w:p>
    <w:p w14:paraId="6DD3C76E" w14:textId="77777777" w:rsidR="005D659F" w:rsidRDefault="005D659F"/>
    <w:p w14:paraId="7096A897" w14:textId="77777777" w:rsidR="005D659F" w:rsidRDefault="005D659F"/>
    <w:p w14:paraId="5ECE9CC5" w14:textId="304EBA24" w:rsidR="00EF1745" w:rsidRDefault="00EF1745" w:rsidP="00EF1745">
      <w:pPr>
        <w:jc w:val="center"/>
      </w:pPr>
      <w:r>
        <w:rPr>
          <w:rFonts w:hint="eastAsia"/>
        </w:rPr>
        <w:t>平成</w:t>
      </w:r>
      <w:r w:rsidR="00FD0655">
        <w:rPr>
          <w:rFonts w:hint="eastAsia"/>
        </w:rPr>
        <w:t>32(2020)</w:t>
      </w:r>
      <w:r>
        <w:rPr>
          <w:rFonts w:hint="eastAsia"/>
        </w:rPr>
        <w:t>年度優秀学生支援制度での入学料半額免除申請について</w:t>
      </w:r>
    </w:p>
    <w:p w14:paraId="37610B68" w14:textId="77777777" w:rsidR="00EF1745" w:rsidRDefault="00EF1745"/>
    <w:p w14:paraId="20FF6675" w14:textId="41CD8899" w:rsidR="00EF1745" w:rsidRDefault="00EF1745">
      <w:r>
        <w:rPr>
          <w:rFonts w:hint="eastAsia"/>
        </w:rPr>
        <w:t xml:space="preserve">　私は</w:t>
      </w:r>
      <w:r w:rsidR="00174E53">
        <w:rPr>
          <w:rFonts w:hint="eastAsia"/>
        </w:rPr>
        <w:t>，</w:t>
      </w:r>
      <w:r>
        <w:rPr>
          <w:rFonts w:hint="eastAsia"/>
        </w:rPr>
        <w:t>貴学の優秀学生支援制度に下記理由により申請します。</w:t>
      </w:r>
    </w:p>
    <w:p w14:paraId="010A4989" w14:textId="77777777" w:rsidR="00EF1745" w:rsidRDefault="00EF1745"/>
    <w:p w14:paraId="02B3B4A3" w14:textId="77777777" w:rsidR="00EF1745" w:rsidRDefault="00EF1745" w:rsidP="00EF1745">
      <w:pPr>
        <w:pStyle w:val="a3"/>
      </w:pPr>
      <w:r>
        <w:rPr>
          <w:rFonts w:hint="eastAsia"/>
        </w:rPr>
        <w:t>記</w:t>
      </w:r>
    </w:p>
    <w:p w14:paraId="4325769B" w14:textId="77777777" w:rsidR="00EF1745" w:rsidRDefault="00EF1745" w:rsidP="00EF1745"/>
    <w:p w14:paraId="0F43EFCA" w14:textId="77777777" w:rsidR="00EF1745" w:rsidRDefault="00EF1745" w:rsidP="00EF1745">
      <w:r>
        <w:rPr>
          <w:rFonts w:hint="eastAsia"/>
        </w:rPr>
        <w:t>申請理由</w:t>
      </w:r>
    </w:p>
    <w:p w14:paraId="4F32AACB" w14:textId="77777777" w:rsidR="00EF1745" w:rsidRDefault="00EF1745"/>
    <w:p w14:paraId="65CF0077" w14:textId="77777777" w:rsidR="00EF1745" w:rsidRPr="00EF1745" w:rsidRDefault="00EF1745" w:rsidP="00EF1745"/>
    <w:p w14:paraId="5151C373" w14:textId="77777777" w:rsidR="00EF1745" w:rsidRPr="00EF1745" w:rsidRDefault="00EF1745" w:rsidP="00EF1745"/>
    <w:p w14:paraId="48C3F409" w14:textId="77777777" w:rsidR="00EF1745" w:rsidRPr="00EF1745" w:rsidRDefault="00EF1745" w:rsidP="00EF1745"/>
    <w:p w14:paraId="2075CE45" w14:textId="77777777" w:rsidR="00EF1745" w:rsidRPr="00EF1745" w:rsidRDefault="00EF1745" w:rsidP="00EF1745"/>
    <w:p w14:paraId="6276EE1A" w14:textId="77777777" w:rsidR="00EF1745" w:rsidRPr="00EF1745" w:rsidRDefault="00EF1745" w:rsidP="00EF1745"/>
    <w:p w14:paraId="07994EC4" w14:textId="77777777" w:rsidR="00EF1745" w:rsidRPr="00EF1745" w:rsidRDefault="00EF1745" w:rsidP="00EF1745"/>
    <w:p w14:paraId="1F6F5739" w14:textId="77777777" w:rsidR="00EF1745" w:rsidRPr="00EF1745" w:rsidRDefault="00EF1745" w:rsidP="00EF1745"/>
    <w:p w14:paraId="0D71EB05" w14:textId="77777777" w:rsidR="00EF1745" w:rsidRPr="00EF1745" w:rsidRDefault="00EF1745" w:rsidP="00EF1745"/>
    <w:p w14:paraId="6651D2F7" w14:textId="77777777" w:rsidR="00EF1745" w:rsidRPr="00EF1745" w:rsidRDefault="00EF1745" w:rsidP="00EF1745"/>
    <w:p w14:paraId="6C1737C0" w14:textId="77777777" w:rsidR="00EF1745" w:rsidRPr="00EF1745" w:rsidRDefault="00EF1745" w:rsidP="00EF1745"/>
    <w:p w14:paraId="51C2C1C7" w14:textId="77777777" w:rsidR="00EF1745" w:rsidRPr="00EF1745" w:rsidRDefault="00EF1745" w:rsidP="00EF1745"/>
    <w:p w14:paraId="3790C10A" w14:textId="77777777" w:rsidR="00EF1745" w:rsidRPr="00EF1745" w:rsidRDefault="00EF1745" w:rsidP="00EF1745"/>
    <w:p w14:paraId="474A7CFE" w14:textId="77777777" w:rsidR="00EF1745" w:rsidRPr="00EF1745" w:rsidRDefault="00EF1745" w:rsidP="00EF1745"/>
    <w:p w14:paraId="0FA9E661" w14:textId="77777777" w:rsidR="00EF1745" w:rsidRPr="00EF1745" w:rsidRDefault="00EF1745" w:rsidP="00EF1745"/>
    <w:p w14:paraId="03F7E35F" w14:textId="77777777" w:rsidR="00EF1745" w:rsidRPr="00EF1745" w:rsidRDefault="00EF1745" w:rsidP="00EF1745"/>
    <w:p w14:paraId="57DA559A" w14:textId="77777777" w:rsidR="00EF1745" w:rsidRPr="00EF1745" w:rsidRDefault="00EF1745" w:rsidP="00EF1745"/>
    <w:p w14:paraId="6E12E795" w14:textId="77777777" w:rsidR="00EF1745" w:rsidRPr="00EF1745" w:rsidRDefault="00EF1745" w:rsidP="00EF174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本学での勉学についての抱負等を</w:t>
      </w:r>
      <w:r>
        <w:rPr>
          <w:rFonts w:hint="eastAsia"/>
        </w:rPr>
        <w:t>400</w:t>
      </w:r>
      <w:r>
        <w:rPr>
          <w:rFonts w:hint="eastAsia"/>
        </w:rPr>
        <w:t>字程度で記入ください。</w:t>
      </w:r>
    </w:p>
    <w:sectPr w:rsidR="00EF1745" w:rsidRPr="00EF1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46B"/>
    <w:multiLevelType w:val="hybridMultilevel"/>
    <w:tmpl w:val="C5B657E8"/>
    <w:lvl w:ilvl="0" w:tplc="727EE48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7D3168"/>
    <w:multiLevelType w:val="hybridMultilevel"/>
    <w:tmpl w:val="FC980A74"/>
    <w:lvl w:ilvl="0" w:tplc="C6BA7C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24"/>
    <w:rsid w:val="00174E53"/>
    <w:rsid w:val="002F60E5"/>
    <w:rsid w:val="0035465D"/>
    <w:rsid w:val="003F09B5"/>
    <w:rsid w:val="005D659F"/>
    <w:rsid w:val="00730F24"/>
    <w:rsid w:val="00875063"/>
    <w:rsid w:val="00A32D80"/>
    <w:rsid w:val="00B37541"/>
    <w:rsid w:val="00E5380B"/>
    <w:rsid w:val="00EF1745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5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745"/>
    <w:pPr>
      <w:jc w:val="center"/>
    </w:pPr>
  </w:style>
  <w:style w:type="character" w:customStyle="1" w:styleId="a4">
    <w:name w:val="記 (文字)"/>
    <w:basedOn w:val="a0"/>
    <w:link w:val="a3"/>
    <w:uiPriority w:val="99"/>
    <w:rsid w:val="00EF1745"/>
  </w:style>
  <w:style w:type="paragraph" w:styleId="a5">
    <w:name w:val="Closing"/>
    <w:basedOn w:val="a"/>
    <w:link w:val="a6"/>
    <w:uiPriority w:val="99"/>
    <w:unhideWhenUsed/>
    <w:rsid w:val="00EF1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745"/>
  </w:style>
  <w:style w:type="paragraph" w:styleId="a7">
    <w:name w:val="List Paragraph"/>
    <w:basedOn w:val="a"/>
    <w:uiPriority w:val="34"/>
    <w:qFormat/>
    <w:rsid w:val="00EF17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745"/>
    <w:pPr>
      <w:jc w:val="center"/>
    </w:pPr>
  </w:style>
  <w:style w:type="character" w:customStyle="1" w:styleId="a4">
    <w:name w:val="記 (文字)"/>
    <w:basedOn w:val="a0"/>
    <w:link w:val="a3"/>
    <w:uiPriority w:val="99"/>
    <w:rsid w:val="00EF1745"/>
  </w:style>
  <w:style w:type="paragraph" w:styleId="a5">
    <w:name w:val="Closing"/>
    <w:basedOn w:val="a"/>
    <w:link w:val="a6"/>
    <w:uiPriority w:val="99"/>
    <w:unhideWhenUsed/>
    <w:rsid w:val="00EF1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745"/>
  </w:style>
  <w:style w:type="paragraph" w:styleId="a7">
    <w:name w:val="List Paragraph"/>
    <w:basedOn w:val="a"/>
    <w:uiPriority w:val="34"/>
    <w:qFormat/>
    <w:rsid w:val="00EF1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17FCA744.dotm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10</cp:revision>
  <cp:lastPrinted>2016-03-02T08:15:00Z</cp:lastPrinted>
  <dcterms:created xsi:type="dcterms:W3CDTF">2016-03-02T13:39:00Z</dcterms:created>
  <dcterms:modified xsi:type="dcterms:W3CDTF">2019-02-20T06:45:00Z</dcterms:modified>
</cp:coreProperties>
</file>