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5C04" w14:textId="77777777" w:rsidR="002F60E5" w:rsidRDefault="00EF1745" w:rsidP="00EF1745">
      <w:pPr>
        <w:jc w:val="right"/>
      </w:pPr>
      <w:r>
        <w:rPr>
          <w:rFonts w:hint="eastAsia"/>
        </w:rPr>
        <w:t>平成　　年　　月　　日</w:t>
      </w:r>
    </w:p>
    <w:p w14:paraId="132CBA0E" w14:textId="77777777" w:rsidR="00EF1745" w:rsidRDefault="00EF1745"/>
    <w:p w14:paraId="35EA7232" w14:textId="77777777" w:rsidR="00EF1745" w:rsidRDefault="00EF1745"/>
    <w:p w14:paraId="7E2BC11A" w14:textId="77777777" w:rsidR="00EF1745" w:rsidRDefault="00EF1745">
      <w:r>
        <w:rPr>
          <w:rFonts w:hint="eastAsia"/>
        </w:rPr>
        <w:t>豊橋技術科学大学長　　殿</w:t>
      </w:r>
    </w:p>
    <w:p w14:paraId="6F9BF396" w14:textId="77777777" w:rsidR="00EF1745" w:rsidRDefault="00EF1745"/>
    <w:p w14:paraId="4CDCA61F" w14:textId="77777777" w:rsidR="00EF1745" w:rsidRDefault="00EF1745"/>
    <w:p w14:paraId="47DDCB01" w14:textId="77777777" w:rsidR="00EF1745" w:rsidRDefault="00EF1745" w:rsidP="005D659F">
      <w:pPr>
        <w:ind w:left="3360" w:firstLine="840"/>
      </w:pPr>
      <w:r w:rsidRPr="005D659F">
        <w:rPr>
          <w:rFonts w:hint="eastAsia"/>
          <w:spacing w:val="70"/>
          <w:kern w:val="0"/>
          <w:fitText w:val="1260" w:id="1125492992"/>
        </w:rPr>
        <w:t>出身学</w:t>
      </w:r>
      <w:r w:rsidRPr="005D659F">
        <w:rPr>
          <w:rFonts w:hint="eastAsia"/>
          <w:kern w:val="0"/>
          <w:fitText w:val="1260" w:id="1125492992"/>
        </w:rPr>
        <w:t>校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22C1B3BE" w14:textId="77777777" w:rsidR="00EF1745" w:rsidRDefault="00EF1745" w:rsidP="005D659F">
      <w:pPr>
        <w:ind w:left="3360" w:firstLine="840"/>
      </w:pPr>
      <w:r>
        <w:rPr>
          <w:rFonts w:hint="eastAsia"/>
        </w:rPr>
        <w:t xml:space="preserve">学　　</w:t>
      </w:r>
      <w:r w:rsidR="005D659F">
        <w:rPr>
          <w:rFonts w:hint="eastAsia"/>
        </w:rPr>
        <w:t xml:space="preserve">　　</w:t>
      </w:r>
      <w:r>
        <w:rPr>
          <w:rFonts w:hint="eastAsia"/>
        </w:rPr>
        <w:t>科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7C193359" w14:textId="77777777" w:rsidR="00EF1745" w:rsidRDefault="00EF1745" w:rsidP="005D659F">
      <w:pPr>
        <w:ind w:left="3360" w:firstLine="840"/>
      </w:pPr>
      <w:r>
        <w:rPr>
          <w:rFonts w:hint="eastAsia"/>
        </w:rPr>
        <w:t>氏名</w:t>
      </w:r>
      <w:r w:rsidR="005D659F">
        <w:rPr>
          <w:rFonts w:hint="eastAsia"/>
        </w:rPr>
        <w:t>（自署）</w:t>
      </w:r>
      <w:r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rFonts w:hint="eastAsia"/>
          <w:u w:val="single"/>
        </w:rPr>
        <w:t xml:space="preserve">　</w:t>
      </w:r>
      <w:r w:rsidR="005D659F">
        <w:rPr>
          <w:u w:val="single"/>
        </w:rPr>
        <w:t xml:space="preserve"> </w:t>
      </w:r>
    </w:p>
    <w:p w14:paraId="6DD3C76E" w14:textId="77777777" w:rsidR="005D659F" w:rsidRDefault="005D659F"/>
    <w:p w14:paraId="7096A897" w14:textId="77777777" w:rsidR="005D659F" w:rsidRDefault="005D659F"/>
    <w:p w14:paraId="5ECE9CC5" w14:textId="1636D578" w:rsidR="00EF1745" w:rsidRDefault="00EF1745" w:rsidP="00EF1745">
      <w:pPr>
        <w:jc w:val="center"/>
      </w:pPr>
      <w:r>
        <w:rPr>
          <w:rFonts w:hint="eastAsia"/>
        </w:rPr>
        <w:t>平成</w:t>
      </w:r>
      <w:r w:rsidR="00B37541">
        <w:rPr>
          <w:rFonts w:hint="eastAsia"/>
        </w:rPr>
        <w:t>31</w:t>
      </w:r>
      <w:bookmarkStart w:id="0" w:name="_GoBack"/>
      <w:bookmarkEnd w:id="0"/>
      <w:r>
        <w:rPr>
          <w:rFonts w:hint="eastAsia"/>
        </w:rPr>
        <w:t>年度優秀学生支援制度での入学料半額免除申請について</w:t>
      </w:r>
    </w:p>
    <w:p w14:paraId="37610B68" w14:textId="77777777" w:rsidR="00EF1745" w:rsidRDefault="00EF1745"/>
    <w:p w14:paraId="20FF6675" w14:textId="41CD8899" w:rsidR="00EF1745" w:rsidRDefault="00EF1745">
      <w:r>
        <w:rPr>
          <w:rFonts w:hint="eastAsia"/>
        </w:rPr>
        <w:t xml:space="preserve">　私は</w:t>
      </w:r>
      <w:r w:rsidR="00174E53">
        <w:rPr>
          <w:rFonts w:hint="eastAsia"/>
        </w:rPr>
        <w:t>，</w:t>
      </w:r>
      <w:r>
        <w:rPr>
          <w:rFonts w:hint="eastAsia"/>
        </w:rPr>
        <w:t>貴学の優秀学生支援制度に下記理由により申請します。</w:t>
      </w:r>
    </w:p>
    <w:p w14:paraId="010A4989" w14:textId="77777777" w:rsidR="00EF1745" w:rsidRDefault="00EF1745"/>
    <w:p w14:paraId="02B3B4A3" w14:textId="77777777" w:rsidR="00EF1745" w:rsidRDefault="00EF1745" w:rsidP="00EF1745">
      <w:pPr>
        <w:pStyle w:val="a3"/>
      </w:pPr>
      <w:r>
        <w:rPr>
          <w:rFonts w:hint="eastAsia"/>
        </w:rPr>
        <w:t>記</w:t>
      </w:r>
    </w:p>
    <w:p w14:paraId="4325769B" w14:textId="77777777" w:rsidR="00EF1745" w:rsidRDefault="00EF1745" w:rsidP="00EF1745"/>
    <w:p w14:paraId="0F43EFCA" w14:textId="77777777" w:rsidR="00EF1745" w:rsidRDefault="00EF1745" w:rsidP="00EF1745">
      <w:r>
        <w:rPr>
          <w:rFonts w:hint="eastAsia"/>
        </w:rPr>
        <w:t>申請理由</w:t>
      </w:r>
    </w:p>
    <w:p w14:paraId="4F32AACB" w14:textId="77777777" w:rsidR="00EF1745" w:rsidRDefault="00EF1745"/>
    <w:p w14:paraId="65CF0077" w14:textId="77777777" w:rsidR="00EF1745" w:rsidRPr="00EF1745" w:rsidRDefault="00EF1745" w:rsidP="00EF1745"/>
    <w:p w14:paraId="5151C373" w14:textId="77777777" w:rsidR="00EF1745" w:rsidRPr="00EF1745" w:rsidRDefault="00EF1745" w:rsidP="00EF1745"/>
    <w:p w14:paraId="48C3F409" w14:textId="77777777" w:rsidR="00EF1745" w:rsidRPr="00EF1745" w:rsidRDefault="00EF1745" w:rsidP="00EF1745"/>
    <w:p w14:paraId="2075CE45" w14:textId="77777777" w:rsidR="00EF1745" w:rsidRPr="00EF1745" w:rsidRDefault="00EF1745" w:rsidP="00EF1745"/>
    <w:p w14:paraId="6276EE1A" w14:textId="77777777" w:rsidR="00EF1745" w:rsidRPr="00EF1745" w:rsidRDefault="00EF1745" w:rsidP="00EF1745"/>
    <w:p w14:paraId="07994EC4" w14:textId="77777777" w:rsidR="00EF1745" w:rsidRPr="00EF1745" w:rsidRDefault="00EF1745" w:rsidP="00EF1745"/>
    <w:p w14:paraId="1F6F5739" w14:textId="77777777" w:rsidR="00EF1745" w:rsidRPr="00EF1745" w:rsidRDefault="00EF1745" w:rsidP="00EF1745"/>
    <w:p w14:paraId="0D71EB05" w14:textId="77777777" w:rsidR="00EF1745" w:rsidRPr="00EF1745" w:rsidRDefault="00EF1745" w:rsidP="00EF1745"/>
    <w:p w14:paraId="6651D2F7" w14:textId="77777777" w:rsidR="00EF1745" w:rsidRPr="00EF1745" w:rsidRDefault="00EF1745" w:rsidP="00EF1745"/>
    <w:p w14:paraId="6C1737C0" w14:textId="77777777" w:rsidR="00EF1745" w:rsidRPr="00EF1745" w:rsidRDefault="00EF1745" w:rsidP="00EF1745"/>
    <w:p w14:paraId="51C2C1C7" w14:textId="77777777" w:rsidR="00EF1745" w:rsidRPr="00EF1745" w:rsidRDefault="00EF1745" w:rsidP="00EF1745"/>
    <w:p w14:paraId="3790C10A" w14:textId="77777777" w:rsidR="00EF1745" w:rsidRPr="00EF1745" w:rsidRDefault="00EF1745" w:rsidP="00EF1745"/>
    <w:p w14:paraId="474A7CFE" w14:textId="77777777" w:rsidR="00EF1745" w:rsidRPr="00EF1745" w:rsidRDefault="00EF1745" w:rsidP="00EF1745"/>
    <w:p w14:paraId="0FA9E661" w14:textId="77777777" w:rsidR="00EF1745" w:rsidRPr="00EF1745" w:rsidRDefault="00EF1745" w:rsidP="00EF1745"/>
    <w:p w14:paraId="03F7E35F" w14:textId="77777777" w:rsidR="00EF1745" w:rsidRPr="00EF1745" w:rsidRDefault="00EF1745" w:rsidP="00EF1745"/>
    <w:p w14:paraId="57DA559A" w14:textId="77777777" w:rsidR="00EF1745" w:rsidRPr="00EF1745" w:rsidRDefault="00EF1745" w:rsidP="00EF1745"/>
    <w:p w14:paraId="6E12E795" w14:textId="77777777" w:rsidR="00EF1745" w:rsidRPr="00EF1745" w:rsidRDefault="00EF1745" w:rsidP="00EF17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本学での勉学についての抱負等を</w:t>
      </w:r>
      <w:r>
        <w:rPr>
          <w:rFonts w:hint="eastAsia"/>
        </w:rPr>
        <w:t>400</w:t>
      </w:r>
      <w:r>
        <w:rPr>
          <w:rFonts w:hint="eastAsia"/>
        </w:rPr>
        <w:t>字程度で記入ください。</w:t>
      </w:r>
    </w:p>
    <w:sectPr w:rsidR="00EF1745" w:rsidRPr="00EF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46B"/>
    <w:multiLevelType w:val="hybridMultilevel"/>
    <w:tmpl w:val="C5B657E8"/>
    <w:lvl w:ilvl="0" w:tplc="727EE48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D3168"/>
    <w:multiLevelType w:val="hybridMultilevel"/>
    <w:tmpl w:val="FC980A74"/>
    <w:lvl w:ilvl="0" w:tplc="C6BA7C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24"/>
    <w:rsid w:val="00174E53"/>
    <w:rsid w:val="002F60E5"/>
    <w:rsid w:val="0035465D"/>
    <w:rsid w:val="003F09B5"/>
    <w:rsid w:val="005D659F"/>
    <w:rsid w:val="00730F24"/>
    <w:rsid w:val="00875063"/>
    <w:rsid w:val="00B37541"/>
    <w:rsid w:val="00E5380B"/>
    <w:rsid w:val="00E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5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D5930125.dotm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8</cp:revision>
  <cp:lastPrinted>2016-03-02T08:15:00Z</cp:lastPrinted>
  <dcterms:created xsi:type="dcterms:W3CDTF">2016-03-02T13:39:00Z</dcterms:created>
  <dcterms:modified xsi:type="dcterms:W3CDTF">2017-12-07T08:18:00Z</dcterms:modified>
</cp:coreProperties>
</file>