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8E" w:rsidRPr="00691E68" w:rsidRDefault="00691E68" w:rsidP="00441E8E">
      <w:pPr>
        <w:rPr>
          <w:rFonts w:asciiTheme="majorEastAsia" w:eastAsiaTheme="majorEastAsia" w:hAnsiTheme="majorEastAsia" w:hint="eastAsia"/>
          <w:b/>
          <w:szCs w:val="24"/>
        </w:rPr>
      </w:pPr>
      <w:r w:rsidRPr="00691E68">
        <w:rPr>
          <w:rFonts w:asciiTheme="majorEastAsia" w:eastAsiaTheme="majorEastAsia" w:hAnsiTheme="majorEastAsia" w:hint="eastAsia"/>
          <w:b/>
          <w:szCs w:val="24"/>
        </w:rPr>
        <w:t>職務に対する抱負</w:t>
      </w:r>
    </w:p>
    <w:p w:rsidR="00691E68" w:rsidRDefault="00691E68" w:rsidP="00441E8E">
      <w:pPr>
        <w:rPr>
          <w:rFonts w:ascii="Century"/>
          <w:szCs w:val="24"/>
        </w:rPr>
      </w:pPr>
    </w:p>
    <w:p w:rsidR="00441E8E" w:rsidRDefault="00691E68" w:rsidP="00441E8E">
      <w:pPr>
        <w:rPr>
          <w:rFonts w:ascii="Century" w:hint="eastAsia"/>
          <w:szCs w:val="24"/>
        </w:rPr>
      </w:pPr>
      <w:r>
        <w:rPr>
          <w:rFonts w:ascii="Century" w:hint="eastAsia"/>
          <w:szCs w:val="24"/>
        </w:rPr>
        <w:t>１．氏　　　名：</w:t>
      </w:r>
    </w:p>
    <w:p w:rsidR="00691E68" w:rsidRDefault="00691E68" w:rsidP="00441E8E">
      <w:pPr>
        <w:rPr>
          <w:rFonts w:ascii="Century" w:hint="eastAsia"/>
          <w:szCs w:val="24"/>
        </w:rPr>
      </w:pPr>
    </w:p>
    <w:p w:rsidR="00691E68" w:rsidRDefault="00691E68" w:rsidP="00441E8E">
      <w:pPr>
        <w:rPr>
          <w:rFonts w:ascii="Century" w:hint="eastAsia"/>
          <w:szCs w:val="24"/>
        </w:rPr>
      </w:pPr>
      <w:r>
        <w:rPr>
          <w:rFonts w:ascii="Century" w:hint="eastAsia"/>
          <w:szCs w:val="24"/>
        </w:rPr>
        <w:t>２．希望する室／第１希望：</w:t>
      </w:r>
    </w:p>
    <w:p w:rsidR="00691E68" w:rsidRDefault="00691E68" w:rsidP="00441E8E">
      <w:pPr>
        <w:rPr>
          <w:rFonts w:ascii="Century" w:hint="eastAsia"/>
          <w:szCs w:val="24"/>
        </w:rPr>
      </w:pPr>
      <w:r>
        <w:rPr>
          <w:rFonts w:ascii="Century" w:hint="eastAsia"/>
          <w:szCs w:val="24"/>
        </w:rPr>
        <w:t xml:space="preserve">　　　　　　　　第２希望：</w:t>
      </w:r>
    </w:p>
    <w:p w:rsidR="00691E68" w:rsidRDefault="00691E68" w:rsidP="00441E8E">
      <w:pPr>
        <w:rPr>
          <w:rFonts w:ascii="Century" w:hint="eastAsia"/>
          <w:szCs w:val="24"/>
        </w:rPr>
      </w:pPr>
    </w:p>
    <w:p w:rsidR="00691E68" w:rsidRDefault="00691E68" w:rsidP="00441E8E">
      <w:pPr>
        <w:rPr>
          <w:rFonts w:ascii="Century" w:hint="eastAsia"/>
          <w:szCs w:val="24"/>
        </w:rPr>
      </w:pPr>
      <w:r>
        <w:rPr>
          <w:rFonts w:ascii="Century" w:hint="eastAsia"/>
          <w:szCs w:val="24"/>
        </w:rPr>
        <w:t>３．職務に対する抱負</w:t>
      </w:r>
    </w:p>
    <w:p w:rsidR="00691E68" w:rsidRDefault="00691E68" w:rsidP="00691E68">
      <w:pPr>
        <w:tabs>
          <w:tab w:val="left" w:pos="948"/>
        </w:tabs>
        <w:rPr>
          <w:rFonts w:ascii="Century" w:hint="eastAsia"/>
          <w:szCs w:val="24"/>
        </w:rPr>
      </w:pPr>
      <w:r w:rsidRPr="00691E68">
        <w:rPr>
          <w:rFonts w:ascii="Century" w:hint="eastAsia"/>
          <w:szCs w:val="24"/>
        </w:rPr>
        <w:t xml:space="preserve">　</w:t>
      </w:r>
      <w:r>
        <w:rPr>
          <w:rFonts w:ascii="Century" w:hint="eastAsia"/>
          <w:szCs w:val="24"/>
        </w:rPr>
        <w:t>・・・・</w:t>
      </w:r>
    </w:p>
    <w:p w:rsidR="00691E68" w:rsidRPr="00691E68" w:rsidRDefault="00691E68" w:rsidP="00691E68">
      <w:pPr>
        <w:tabs>
          <w:tab w:val="left" w:pos="948"/>
        </w:tabs>
        <w:rPr>
          <w:rFonts w:ascii="Century"/>
          <w:szCs w:val="24"/>
        </w:rPr>
      </w:pPr>
      <w:bookmarkStart w:id="0" w:name="_GoBack"/>
      <w:bookmarkEnd w:id="0"/>
    </w:p>
    <w:sectPr w:rsidR="00691E68" w:rsidRPr="00691E68" w:rsidSect="00077C68">
      <w:headerReference w:type="default" r:id="rId9"/>
      <w:pgSz w:w="11906" w:h="16838" w:code="9"/>
      <w:pgMar w:top="1418" w:right="1021" w:bottom="1021" w:left="1418" w:header="567" w:footer="510" w:gutter="0"/>
      <w:cols w:space="425"/>
      <w:docGrid w:type="linesAndChars" w:linePitch="326" w:charSpace="-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68" w:rsidRDefault="00691E68" w:rsidP="00A1236A">
      <w:r>
        <w:separator/>
      </w:r>
    </w:p>
  </w:endnote>
  <w:endnote w:type="continuationSeparator" w:id="0">
    <w:p w:rsidR="00691E68" w:rsidRDefault="00691E68" w:rsidP="00A1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68" w:rsidRDefault="00691E68" w:rsidP="00A1236A">
      <w:r>
        <w:separator/>
      </w:r>
    </w:p>
  </w:footnote>
  <w:footnote w:type="continuationSeparator" w:id="0">
    <w:p w:rsidR="00691E68" w:rsidRDefault="00691E68" w:rsidP="00A1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68" w:rsidRPr="00691E68" w:rsidRDefault="00691E68" w:rsidP="00691E68">
    <w:pPr>
      <w:pStyle w:val="a5"/>
      <w:jc w:val="left"/>
      <w:rPr>
        <w:rFonts w:asciiTheme="minorHAnsi" w:hAnsiTheme="minorHAnsi"/>
        <w:sz w:val="20"/>
      </w:rPr>
    </w:pPr>
    <w:r w:rsidRPr="00691E68">
      <w:rPr>
        <w:rFonts w:asciiTheme="minorHAnsi" w:hAnsiTheme="minorHAnsi"/>
        <w:sz w:val="20"/>
      </w:rPr>
      <w:t xml:space="preserve">「豊橋技術科学大学　</w:t>
    </w:r>
    <w:r w:rsidRPr="00691E68">
      <w:rPr>
        <w:rFonts w:asciiTheme="minorHAnsi" w:hAnsiTheme="minorHAnsi"/>
        <w:sz w:val="20"/>
      </w:rPr>
      <w:t>URA</w:t>
    </w:r>
    <w:r w:rsidRPr="00691E68">
      <w:rPr>
        <w:rFonts w:asciiTheme="minorHAnsi" w:hAnsiTheme="minorHAnsi"/>
        <w:sz w:val="20"/>
      </w:rPr>
      <w:t>応募書類」</w:t>
    </w:r>
  </w:p>
  <w:p w:rsidR="00691E68" w:rsidRPr="00691E68" w:rsidRDefault="00691E68" w:rsidP="00691E68">
    <w:pPr>
      <w:pStyle w:val="a5"/>
      <w:jc w:val="left"/>
      <w:rPr>
        <w:rFonts w:asciiTheme="minorHAnsi" w:hAnsiTheme="minorHAnsi"/>
        <w:sz w:val="20"/>
      </w:rPr>
    </w:pPr>
    <w:r w:rsidRPr="00691E68">
      <w:rPr>
        <w:rFonts w:asciiTheme="minorHAnsi" w:hAnsiTheme="minorHAnsi"/>
        <w:sz w:val="20"/>
      </w:rPr>
      <w:t xml:space="preserve">　</w:t>
    </w:r>
  </w:p>
  <w:p w:rsidR="00691E68" w:rsidRPr="00691E68" w:rsidRDefault="00691E68" w:rsidP="00691E68">
    <w:pPr>
      <w:pStyle w:val="a5"/>
      <w:numPr>
        <w:ilvl w:val="0"/>
        <w:numId w:val="4"/>
      </w:numPr>
      <w:jc w:val="left"/>
      <w:rPr>
        <w:rFonts w:asciiTheme="minorHAnsi" w:hAnsiTheme="minorHAnsi"/>
        <w:sz w:val="20"/>
      </w:rPr>
    </w:pPr>
    <w:r w:rsidRPr="00691E68">
      <w:rPr>
        <w:rFonts w:asciiTheme="minorHAnsi" w:hAnsiTheme="minorHAnsi"/>
        <w:sz w:val="20"/>
      </w:rPr>
      <w:t>A4</w:t>
    </w:r>
    <w:r w:rsidRPr="00691E68">
      <w:rPr>
        <w:rFonts w:asciiTheme="minorHAnsi" w:hAnsiTheme="minorHAnsi"/>
        <w:sz w:val="20"/>
      </w:rPr>
      <w:t>版</w:t>
    </w:r>
    <w:r>
      <w:rPr>
        <w:rFonts w:asciiTheme="minorHAnsi" w:hAnsiTheme="minorHAnsi" w:hint="eastAsia"/>
        <w:sz w:val="20"/>
      </w:rPr>
      <w:t>1</w:t>
    </w:r>
    <w:r>
      <w:rPr>
        <w:rFonts w:asciiTheme="minorHAnsi" w:hAnsiTheme="minorHAnsi" w:hint="eastAsia"/>
        <w:sz w:val="20"/>
      </w:rPr>
      <w:t>枚で，書式を変更せずに記載して下さい。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0E5"/>
    <w:multiLevelType w:val="hybridMultilevel"/>
    <w:tmpl w:val="95FC73B6"/>
    <w:lvl w:ilvl="0" w:tplc="44DE722C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6926296"/>
    <w:multiLevelType w:val="hybridMultilevel"/>
    <w:tmpl w:val="CC102EA8"/>
    <w:lvl w:ilvl="0" w:tplc="F91C2A86">
      <w:start w:val="5"/>
      <w:numFmt w:val="bullet"/>
      <w:lvlText w:val="※"/>
      <w:lvlJc w:val="left"/>
      <w:pPr>
        <w:ind w:left="153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20"/>
      </w:pPr>
      <w:rPr>
        <w:rFonts w:ascii="Wingdings" w:hAnsi="Wingdings" w:hint="default"/>
      </w:rPr>
    </w:lvl>
  </w:abstractNum>
  <w:abstractNum w:abstractNumId="2">
    <w:nsid w:val="3B420346"/>
    <w:multiLevelType w:val="multilevel"/>
    <w:tmpl w:val="78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13E59"/>
    <w:multiLevelType w:val="hybridMultilevel"/>
    <w:tmpl w:val="1BD28838"/>
    <w:lvl w:ilvl="0" w:tplc="DDE8B1BA">
      <w:start w:val="3"/>
      <w:numFmt w:val="bullet"/>
      <w:lvlText w:val=""/>
      <w:lvlJc w:val="left"/>
      <w:pPr>
        <w:ind w:left="1080" w:hanging="420"/>
      </w:pPr>
      <w:rPr>
        <w:rFonts w:ascii="Symbol" w:eastAsia="HGP創英角ｺﾞｼｯｸUB" w:hAnsi="Symbol" w:cs="ＭＳ明朝" w:hint="default"/>
        <w:color w:val="0000FF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9FAE7CEC">
      <w:numFmt w:val="bullet"/>
      <w:lvlText w:val="●"/>
      <w:lvlJc w:val="left"/>
      <w:pPr>
        <w:ind w:left="2040" w:hanging="360"/>
      </w:pPr>
      <w:rPr>
        <w:rFonts w:ascii="ＭＳ ゴシック" w:eastAsia="ＭＳ ゴシック" w:hAnsi="ＭＳ ゴシック" w:cs="俵俽俹僑僔僢僋" w:hint="eastAsia"/>
        <w:b/>
      </w:rPr>
    </w:lvl>
    <w:lvl w:ilvl="4" w:tplc="48F2C80C">
      <w:start w:val="3"/>
      <w:numFmt w:val="bullet"/>
      <w:lvlText w:val=""/>
      <w:lvlJc w:val="left"/>
      <w:pPr>
        <w:ind w:left="2460" w:hanging="360"/>
      </w:pPr>
      <w:rPr>
        <w:rFonts w:ascii="Symbol" w:eastAsia="HGP創英角ｺﾞｼｯｸUB" w:hAnsi="Symbol" w:cs="ＭＳ明朝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AE"/>
    <w:rsid w:val="00005E80"/>
    <w:rsid w:val="000120E5"/>
    <w:rsid w:val="000157F7"/>
    <w:rsid w:val="00066A9E"/>
    <w:rsid w:val="00067F92"/>
    <w:rsid w:val="00077C68"/>
    <w:rsid w:val="000F5AEE"/>
    <w:rsid w:val="00136242"/>
    <w:rsid w:val="00141BFE"/>
    <w:rsid w:val="00190565"/>
    <w:rsid w:val="001C2CDE"/>
    <w:rsid w:val="00217A3F"/>
    <w:rsid w:val="002444D2"/>
    <w:rsid w:val="00285AD7"/>
    <w:rsid w:val="002A6345"/>
    <w:rsid w:val="002B195C"/>
    <w:rsid w:val="002B4A19"/>
    <w:rsid w:val="00372083"/>
    <w:rsid w:val="00382159"/>
    <w:rsid w:val="00391CC6"/>
    <w:rsid w:val="003A6A25"/>
    <w:rsid w:val="003E2D95"/>
    <w:rsid w:val="003F72E9"/>
    <w:rsid w:val="00441E8E"/>
    <w:rsid w:val="00497EBD"/>
    <w:rsid w:val="004A0D53"/>
    <w:rsid w:val="004C5CDE"/>
    <w:rsid w:val="004D5CE7"/>
    <w:rsid w:val="004E5D6D"/>
    <w:rsid w:val="004E6C3F"/>
    <w:rsid w:val="004F64DD"/>
    <w:rsid w:val="005403A2"/>
    <w:rsid w:val="0058477A"/>
    <w:rsid w:val="0059036D"/>
    <w:rsid w:val="005A0077"/>
    <w:rsid w:val="005B021B"/>
    <w:rsid w:val="005D34DD"/>
    <w:rsid w:val="005E0DD4"/>
    <w:rsid w:val="005E433E"/>
    <w:rsid w:val="00611C0B"/>
    <w:rsid w:val="00613589"/>
    <w:rsid w:val="00624D24"/>
    <w:rsid w:val="006349A2"/>
    <w:rsid w:val="00676E7F"/>
    <w:rsid w:val="00683F12"/>
    <w:rsid w:val="00691E68"/>
    <w:rsid w:val="006A196B"/>
    <w:rsid w:val="006A25C4"/>
    <w:rsid w:val="006B4EDE"/>
    <w:rsid w:val="006C3F00"/>
    <w:rsid w:val="00704F8B"/>
    <w:rsid w:val="00710086"/>
    <w:rsid w:val="00776C34"/>
    <w:rsid w:val="0079089A"/>
    <w:rsid w:val="007D6AA9"/>
    <w:rsid w:val="00836C95"/>
    <w:rsid w:val="00854F64"/>
    <w:rsid w:val="008B01D0"/>
    <w:rsid w:val="00924A39"/>
    <w:rsid w:val="0093008F"/>
    <w:rsid w:val="00932B71"/>
    <w:rsid w:val="00942511"/>
    <w:rsid w:val="009D7B3C"/>
    <w:rsid w:val="009F3397"/>
    <w:rsid w:val="00A073A2"/>
    <w:rsid w:val="00A1236A"/>
    <w:rsid w:val="00A14AD7"/>
    <w:rsid w:val="00A226D0"/>
    <w:rsid w:val="00A42763"/>
    <w:rsid w:val="00A478EF"/>
    <w:rsid w:val="00A91021"/>
    <w:rsid w:val="00AA48CA"/>
    <w:rsid w:val="00AA6FEA"/>
    <w:rsid w:val="00AB5D41"/>
    <w:rsid w:val="00AC62B9"/>
    <w:rsid w:val="00B713CB"/>
    <w:rsid w:val="00B9602D"/>
    <w:rsid w:val="00BB018F"/>
    <w:rsid w:val="00BB29F5"/>
    <w:rsid w:val="00C1197D"/>
    <w:rsid w:val="00C313F4"/>
    <w:rsid w:val="00C37B84"/>
    <w:rsid w:val="00C52848"/>
    <w:rsid w:val="00C535E3"/>
    <w:rsid w:val="00C72DBE"/>
    <w:rsid w:val="00C735C7"/>
    <w:rsid w:val="00CC4A6D"/>
    <w:rsid w:val="00D01A6E"/>
    <w:rsid w:val="00D13A36"/>
    <w:rsid w:val="00D24DFC"/>
    <w:rsid w:val="00D30DBB"/>
    <w:rsid w:val="00D405C7"/>
    <w:rsid w:val="00D506EF"/>
    <w:rsid w:val="00D52C4B"/>
    <w:rsid w:val="00D67EF2"/>
    <w:rsid w:val="00D861D2"/>
    <w:rsid w:val="00E00544"/>
    <w:rsid w:val="00E03DF4"/>
    <w:rsid w:val="00E14BBA"/>
    <w:rsid w:val="00E4064F"/>
    <w:rsid w:val="00E4598E"/>
    <w:rsid w:val="00E81A54"/>
    <w:rsid w:val="00E8412B"/>
    <w:rsid w:val="00F121ED"/>
    <w:rsid w:val="00F42CAE"/>
    <w:rsid w:val="00F8230E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34DD"/>
    <w:rPr>
      <w:color w:val="0000FF"/>
      <w:u w:val="single"/>
    </w:rPr>
  </w:style>
  <w:style w:type="paragraph" w:styleId="a4">
    <w:name w:val="No Spacing"/>
    <w:uiPriority w:val="1"/>
    <w:qFormat/>
    <w:rsid w:val="005D34DD"/>
    <w:pPr>
      <w:widowControl w:val="0"/>
      <w:jc w:val="both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A1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236A"/>
    <w:rPr>
      <w:sz w:val="18"/>
    </w:rPr>
  </w:style>
  <w:style w:type="paragraph" w:styleId="a7">
    <w:name w:val="footer"/>
    <w:basedOn w:val="a"/>
    <w:link w:val="a8"/>
    <w:uiPriority w:val="99"/>
    <w:unhideWhenUsed/>
    <w:rsid w:val="00A12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236A"/>
    <w:rPr>
      <w:sz w:val="18"/>
    </w:rPr>
  </w:style>
  <w:style w:type="paragraph" w:customStyle="1" w:styleId="a9">
    <w:name w:val="一太郎"/>
    <w:rsid w:val="004D5C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cs="ＭＳ 明朝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A63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link w:val="HTML"/>
    <w:uiPriority w:val="99"/>
    <w:semiHidden/>
    <w:rsid w:val="002A634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F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4F6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056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character" w:styleId="ac">
    <w:name w:val="Strong"/>
    <w:uiPriority w:val="22"/>
    <w:qFormat/>
    <w:rsid w:val="00190565"/>
    <w:rPr>
      <w:b/>
      <w:bCs/>
    </w:rPr>
  </w:style>
  <w:style w:type="table" w:styleId="ad">
    <w:name w:val="Table Grid"/>
    <w:basedOn w:val="a1"/>
    <w:uiPriority w:val="59"/>
    <w:rsid w:val="0001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34DD"/>
    <w:rPr>
      <w:color w:val="0000FF"/>
      <w:u w:val="single"/>
    </w:rPr>
  </w:style>
  <w:style w:type="paragraph" w:styleId="a4">
    <w:name w:val="No Spacing"/>
    <w:uiPriority w:val="1"/>
    <w:qFormat/>
    <w:rsid w:val="005D34DD"/>
    <w:pPr>
      <w:widowControl w:val="0"/>
      <w:jc w:val="both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A1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236A"/>
    <w:rPr>
      <w:sz w:val="18"/>
    </w:rPr>
  </w:style>
  <w:style w:type="paragraph" w:styleId="a7">
    <w:name w:val="footer"/>
    <w:basedOn w:val="a"/>
    <w:link w:val="a8"/>
    <w:uiPriority w:val="99"/>
    <w:unhideWhenUsed/>
    <w:rsid w:val="00A12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236A"/>
    <w:rPr>
      <w:sz w:val="18"/>
    </w:rPr>
  </w:style>
  <w:style w:type="paragraph" w:customStyle="1" w:styleId="a9">
    <w:name w:val="一太郎"/>
    <w:rsid w:val="004D5C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cs="ＭＳ 明朝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A63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link w:val="HTML"/>
    <w:uiPriority w:val="99"/>
    <w:semiHidden/>
    <w:rsid w:val="002A634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F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4F6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056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character" w:styleId="ac">
    <w:name w:val="Strong"/>
    <w:uiPriority w:val="22"/>
    <w:qFormat/>
    <w:rsid w:val="00190565"/>
    <w:rPr>
      <w:b/>
      <w:bCs/>
    </w:rPr>
  </w:style>
  <w:style w:type="table" w:styleId="ad">
    <w:name w:val="Table Grid"/>
    <w:basedOn w:val="a1"/>
    <w:uiPriority w:val="59"/>
    <w:rsid w:val="0001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5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C175-D598-4439-8A39-CB8F2BDF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4ED6CF24.dotm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Hagihira Hiroshi</dc:creator>
  <cp:lastModifiedBy>JIM</cp:lastModifiedBy>
  <cp:revision>3</cp:revision>
  <cp:lastPrinted>2013-09-20T01:26:00Z</cp:lastPrinted>
  <dcterms:created xsi:type="dcterms:W3CDTF">2013-09-20T06:01:00Z</dcterms:created>
  <dcterms:modified xsi:type="dcterms:W3CDTF">2013-09-20T06:18:00Z</dcterms:modified>
</cp:coreProperties>
</file>