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243" w:rsidRPr="00CC6D49" w:rsidRDefault="00E55243" w:rsidP="00F728CC">
      <w:bookmarkStart w:id="0" w:name="_GoBack"/>
      <w:bookmarkEnd w:id="0"/>
    </w:p>
    <w:p w:rsidR="00224E54" w:rsidRPr="00CC6D49" w:rsidRDefault="00E55243" w:rsidP="00E55243">
      <w:pPr>
        <w:ind w:firstLineChars="100" w:firstLine="210"/>
        <w:jc w:val="center"/>
      </w:pPr>
      <w:r w:rsidRPr="00CC6D49">
        <w:rPr>
          <w:rFonts w:hint="eastAsia"/>
        </w:rPr>
        <w:t>Trai</w:t>
      </w:r>
      <w:r w:rsidR="00F728CC" w:rsidRPr="00CC6D49">
        <w:rPr>
          <w:rFonts w:hint="eastAsia"/>
        </w:rPr>
        <w:t xml:space="preserve">nee </w:t>
      </w:r>
      <w:r w:rsidRPr="00CC6D49">
        <w:rPr>
          <w:rFonts w:hint="eastAsia"/>
        </w:rPr>
        <w:t>COV</w:t>
      </w:r>
      <w:r w:rsidR="00224E54" w:rsidRPr="00CC6D49">
        <w:rPr>
          <w:rFonts w:hint="eastAsia"/>
        </w:rPr>
        <w:t>ENANT for Short-term Visiting</w:t>
      </w:r>
      <w:r w:rsidR="00F728CC" w:rsidRPr="00CC6D49">
        <w:rPr>
          <w:rFonts w:hint="eastAsia"/>
        </w:rPr>
        <w:t xml:space="preserve"> </w:t>
      </w:r>
      <w:r w:rsidRPr="00CC6D49">
        <w:rPr>
          <w:rFonts w:hint="eastAsia"/>
        </w:rPr>
        <w:t>P</w:t>
      </w:r>
      <w:r w:rsidR="00F728CC" w:rsidRPr="00CC6D49">
        <w:rPr>
          <w:rFonts w:hint="eastAsia"/>
        </w:rPr>
        <w:t>rogram</w:t>
      </w:r>
      <w:r w:rsidR="00224E54" w:rsidRPr="00CC6D49">
        <w:rPr>
          <w:rFonts w:hint="eastAsia"/>
        </w:rPr>
        <w:t xml:space="preserve"> </w:t>
      </w:r>
    </w:p>
    <w:p w:rsidR="00F728CC" w:rsidRPr="00CC6D49" w:rsidRDefault="00224E54" w:rsidP="00E55243">
      <w:pPr>
        <w:ind w:firstLineChars="100" w:firstLine="210"/>
        <w:jc w:val="center"/>
      </w:pPr>
      <w:proofErr w:type="gramStart"/>
      <w:r w:rsidRPr="00CC6D49">
        <w:rPr>
          <w:rFonts w:hint="eastAsia"/>
        </w:rPr>
        <w:t>at</w:t>
      </w:r>
      <w:proofErr w:type="gramEnd"/>
      <w:r w:rsidRPr="00CC6D49">
        <w:rPr>
          <w:rFonts w:hint="eastAsia"/>
        </w:rPr>
        <w:t xml:space="preserve"> Toyohashi University of Technology </w:t>
      </w:r>
    </w:p>
    <w:p w:rsidR="006B3B49" w:rsidRPr="00CC6D49" w:rsidRDefault="006B3B49" w:rsidP="00E37B24"/>
    <w:p w:rsidR="006B3B49" w:rsidRPr="00CC6D49" w:rsidRDefault="006B3B49" w:rsidP="006B3B49">
      <w:r w:rsidRPr="00CC6D49">
        <w:t>To</w:t>
      </w:r>
      <w:r w:rsidRPr="00CC6D49">
        <w:rPr>
          <w:rFonts w:hint="eastAsia"/>
        </w:rPr>
        <w:t xml:space="preserve"> the President of TUT</w:t>
      </w:r>
      <w:r w:rsidR="00BB5748" w:rsidRPr="00CC6D49">
        <w:rPr>
          <w:rFonts w:hint="eastAsia"/>
        </w:rPr>
        <w:t xml:space="preserve"> </w:t>
      </w:r>
    </w:p>
    <w:p w:rsidR="006B3B49" w:rsidRPr="00CC6D49" w:rsidRDefault="006B3B49" w:rsidP="006B3B49">
      <w:pPr>
        <w:ind w:firstLineChars="100" w:firstLine="210"/>
      </w:pPr>
    </w:p>
    <w:p w:rsidR="00F728CC" w:rsidRPr="00CC6D49" w:rsidRDefault="00E55243" w:rsidP="00F728CC">
      <w:r w:rsidRPr="00CC6D49">
        <w:rPr>
          <w:rFonts w:hint="eastAsia"/>
        </w:rPr>
        <w:t xml:space="preserve">I </w:t>
      </w:r>
      <w:r w:rsidRPr="00CC6D49">
        <w:rPr>
          <w:rFonts w:hint="eastAsia"/>
          <w:u w:val="single"/>
        </w:rPr>
        <w:t xml:space="preserve">                              </w:t>
      </w:r>
      <w:r w:rsidRPr="00CC6D49">
        <w:rPr>
          <w:rFonts w:hint="eastAsia"/>
        </w:rPr>
        <w:t xml:space="preserve"> agree to enter into an internship agreement with host supervisor </w:t>
      </w:r>
      <w:r w:rsidRPr="00CC6D49">
        <w:rPr>
          <w:rFonts w:hint="eastAsia"/>
          <w:u w:val="single"/>
        </w:rPr>
        <w:t xml:space="preserve">                                  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 xml:space="preserve">for the purpose of participating in </w:t>
      </w:r>
      <w:r w:rsidR="00224E54" w:rsidRPr="00CC6D49">
        <w:rPr>
          <w:rFonts w:hint="eastAsia"/>
        </w:rPr>
        <w:t xml:space="preserve">the </w:t>
      </w:r>
      <w:r w:rsidR="0075211C" w:rsidRPr="00CC6D49">
        <w:rPr>
          <w:rFonts w:hint="eastAsia"/>
        </w:rPr>
        <w:t>s</w:t>
      </w:r>
      <w:r w:rsidR="00224E54" w:rsidRPr="00CC6D49">
        <w:rPr>
          <w:rFonts w:hint="eastAsia"/>
        </w:rPr>
        <w:t>hort-term</w:t>
      </w:r>
      <w:r w:rsidR="00F728CC" w:rsidRPr="00CC6D49">
        <w:rPr>
          <w:rFonts w:hint="eastAsia"/>
        </w:rPr>
        <w:t xml:space="preserve"> </w:t>
      </w:r>
      <w:r w:rsidR="00224E54" w:rsidRPr="00CC6D49">
        <w:rPr>
          <w:rFonts w:hint="eastAsia"/>
        </w:rPr>
        <w:t xml:space="preserve">visiting </w:t>
      </w:r>
      <w:r w:rsidR="00F728CC" w:rsidRPr="00CC6D49">
        <w:rPr>
          <w:rFonts w:hint="eastAsia"/>
        </w:rPr>
        <w:t>pr</w:t>
      </w:r>
      <w:r w:rsidRPr="00CC6D49">
        <w:rPr>
          <w:rFonts w:hint="eastAsia"/>
        </w:rPr>
        <w:t>ogram i</w:t>
      </w:r>
      <w:r w:rsidR="00F728CC" w:rsidRPr="00CC6D49">
        <w:rPr>
          <w:rFonts w:hint="eastAsia"/>
        </w:rPr>
        <w:t xml:space="preserve">n </w:t>
      </w:r>
      <w:r w:rsidRPr="00CC6D49">
        <w:rPr>
          <w:rFonts w:hint="eastAsia"/>
        </w:rPr>
        <w:t xml:space="preserve">Toyohashi University of Technology </w:t>
      </w:r>
      <w:r w:rsidR="006B3B49" w:rsidRPr="00CC6D49">
        <w:rPr>
          <w:rFonts w:hint="eastAsia"/>
        </w:rPr>
        <w:t xml:space="preserve">(hereinafter </w:t>
      </w:r>
      <w:r w:rsidR="006B3B49" w:rsidRPr="00CC6D49">
        <w:t>referred</w:t>
      </w:r>
      <w:r w:rsidR="006B3B49" w:rsidRPr="00CC6D49">
        <w:rPr>
          <w:rFonts w:hint="eastAsia"/>
        </w:rPr>
        <w:t xml:space="preserve"> to as TUT) </w:t>
      </w:r>
      <w:r w:rsidRPr="00CC6D49">
        <w:rPr>
          <w:rFonts w:hint="eastAsia"/>
        </w:rPr>
        <w:t xml:space="preserve">in </w:t>
      </w:r>
      <w:r w:rsidR="00F728CC" w:rsidRPr="00CC6D49">
        <w:t>accordance with the terms and conditions as provided below</w:t>
      </w:r>
      <w:r w:rsidRPr="00CC6D49">
        <w:rPr>
          <w:rFonts w:hint="eastAsia"/>
        </w:rPr>
        <w:t>.</w:t>
      </w:r>
    </w:p>
    <w:p w:rsidR="00F3572A" w:rsidRPr="00CC6D49" w:rsidRDefault="00F3572A" w:rsidP="00F728CC"/>
    <w:p w:rsidR="00F728CC" w:rsidRPr="00CC6D49" w:rsidRDefault="0009430F" w:rsidP="00F728CC">
      <w:r w:rsidRPr="00CC6D49">
        <w:rPr>
          <w:rFonts w:hint="eastAsia"/>
        </w:rPr>
        <w:t xml:space="preserve">Please read the following statements carefully and </w:t>
      </w:r>
      <w:r w:rsidRPr="00CC6D49">
        <w:t xml:space="preserve">mark with </w:t>
      </w:r>
      <w:r w:rsidRPr="00CC6D49">
        <w:rPr>
          <w:rFonts w:hint="eastAsia"/>
        </w:rPr>
        <w:t>your</w:t>
      </w:r>
      <w:r w:rsidRPr="00CC6D49">
        <w:t xml:space="preserve"> initials</w:t>
      </w:r>
      <w:r w:rsidRPr="00CC6D49">
        <w:rPr>
          <w:rFonts w:hint="eastAsia"/>
        </w:rPr>
        <w:t xml:space="preserve"> on the checkboxes, sign and date on the back side.</w:t>
      </w:r>
    </w:p>
    <w:p w:rsidR="00F3572A" w:rsidRPr="00CC6D49" w:rsidRDefault="00F3572A" w:rsidP="00F728CC"/>
    <w:p w:rsidR="00F728CC" w:rsidRPr="00CC6D49" w:rsidRDefault="004370DC" w:rsidP="00CF0DE4">
      <w:pPr>
        <w:ind w:left="210" w:hangingChars="100" w:hanging="210"/>
      </w:pPr>
      <w:r w:rsidRPr="00CC6D49">
        <w:rPr>
          <w:rFonts w:hint="eastAsia"/>
        </w:rPr>
        <w:t>□</w:t>
      </w:r>
      <w:r w:rsidR="00F728CC" w:rsidRPr="00CC6D49">
        <w:t xml:space="preserve"> </w:t>
      </w:r>
      <w:r w:rsidRPr="00CC6D49">
        <w:rPr>
          <w:rFonts w:hint="eastAsia"/>
        </w:rPr>
        <w:t>1</w:t>
      </w:r>
      <w:r w:rsidRPr="00CC6D49">
        <w:rPr>
          <w:rFonts w:hint="eastAsia"/>
        </w:rPr>
        <w:t>．</w:t>
      </w:r>
      <w:r w:rsidR="00F728CC" w:rsidRPr="00CC6D49">
        <w:t>My entry to Japan i</w:t>
      </w:r>
      <w:r w:rsidR="0075211C" w:rsidRPr="00CC6D49">
        <w:t>s only for the participation in</w:t>
      </w:r>
      <w:r w:rsidR="0075211C" w:rsidRPr="00CC6D49">
        <w:rPr>
          <w:rFonts w:hint="eastAsia"/>
        </w:rPr>
        <w:t xml:space="preserve"> the short-term visiting program at TUT </w:t>
      </w:r>
      <w:r w:rsidRPr="00CC6D49">
        <w:rPr>
          <w:rFonts w:hint="eastAsia"/>
        </w:rPr>
        <w:t>.  I u</w:t>
      </w:r>
      <w:r w:rsidR="00F728CC" w:rsidRPr="00CC6D49">
        <w:rPr>
          <w:rFonts w:hint="eastAsia"/>
        </w:rPr>
        <w:t>nderstand the aim of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the pr</w:t>
      </w:r>
      <w:r w:rsidRPr="00CC6D49">
        <w:rPr>
          <w:rFonts w:hint="eastAsia"/>
        </w:rPr>
        <w:t xml:space="preserve">ogram and </w:t>
      </w:r>
      <w:r w:rsidR="00F728CC" w:rsidRPr="00CC6D49">
        <w:rPr>
          <w:rFonts w:hint="eastAsia"/>
        </w:rPr>
        <w:t>wi</w:t>
      </w:r>
      <w:r w:rsidRPr="00CC6D49">
        <w:rPr>
          <w:rFonts w:hint="eastAsia"/>
        </w:rPr>
        <w:t>ll</w:t>
      </w:r>
      <w:r w:rsidR="00F728CC" w:rsidRPr="00CC6D49">
        <w:rPr>
          <w:rFonts w:hint="eastAsia"/>
        </w:rPr>
        <w:t xml:space="preserve"> do my best to promote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mutual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international understanding and to stimulate my technical knowled</w:t>
      </w:r>
      <w:r w:rsidRPr="00CC6D49">
        <w:rPr>
          <w:rFonts w:hint="eastAsia"/>
        </w:rPr>
        <w:t>ge</w:t>
      </w:r>
      <w:r w:rsidR="00F728CC" w:rsidRPr="00CC6D49">
        <w:rPr>
          <w:rFonts w:hint="eastAsia"/>
        </w:rPr>
        <w:t>. Durin</w:t>
      </w:r>
      <w:r w:rsidRPr="00CC6D49">
        <w:rPr>
          <w:rFonts w:hint="eastAsia"/>
        </w:rPr>
        <w:t>g</w:t>
      </w:r>
      <w:r w:rsidR="00F728CC" w:rsidRPr="00CC6D49">
        <w:rPr>
          <w:rFonts w:hint="eastAsia"/>
        </w:rPr>
        <w:t xml:space="preserve"> my</w:t>
      </w:r>
      <w:r w:rsidRPr="00CC6D49">
        <w:rPr>
          <w:rFonts w:hint="eastAsia"/>
        </w:rPr>
        <w:t xml:space="preserve"> s</w:t>
      </w:r>
      <w:r w:rsidR="0075211C" w:rsidRPr="00CC6D49">
        <w:rPr>
          <w:rFonts w:hint="eastAsia"/>
        </w:rPr>
        <w:t>tay in Japan as a trainee at</w:t>
      </w:r>
      <w:r w:rsidR="00F728CC" w:rsidRPr="00CC6D49">
        <w:rPr>
          <w:rFonts w:hint="eastAsia"/>
        </w:rPr>
        <w:t xml:space="preserve"> </w:t>
      </w:r>
      <w:r w:rsidR="006B3B49" w:rsidRPr="00CC6D49">
        <w:rPr>
          <w:rFonts w:hint="eastAsia"/>
        </w:rPr>
        <w:t>TUT</w:t>
      </w:r>
      <w:proofErr w:type="gramStart"/>
      <w:r w:rsidRPr="00CC6D49">
        <w:rPr>
          <w:rFonts w:hint="eastAsia"/>
        </w:rPr>
        <w:t xml:space="preserve">, </w:t>
      </w:r>
      <w:r w:rsidR="00C82EE0" w:rsidRPr="00CC6D49">
        <w:rPr>
          <w:rFonts w:hint="eastAsia"/>
        </w:rPr>
        <w:t xml:space="preserve"> </w:t>
      </w:r>
      <w:r w:rsidRPr="00CC6D49">
        <w:rPr>
          <w:rFonts w:hint="eastAsia"/>
        </w:rPr>
        <w:t>I</w:t>
      </w:r>
      <w:proofErr w:type="gramEnd"/>
      <w:r w:rsidRPr="00CC6D49">
        <w:rPr>
          <w:rFonts w:hint="eastAsia"/>
        </w:rPr>
        <w:t xml:space="preserve"> will</w:t>
      </w:r>
      <w:r w:rsidR="00F728CC" w:rsidRPr="00CC6D49">
        <w:rPr>
          <w:rFonts w:hint="eastAsia"/>
        </w:rPr>
        <w:t xml:space="preserve"> not be involved in any</w:t>
      </w:r>
      <w:r w:rsidRPr="00CC6D49">
        <w:rPr>
          <w:rFonts w:hint="eastAsia"/>
        </w:rPr>
        <w:t xml:space="preserve"> o</w:t>
      </w:r>
      <w:r w:rsidR="00F728CC" w:rsidRPr="00CC6D49">
        <w:rPr>
          <w:rFonts w:hint="eastAsia"/>
        </w:rPr>
        <w:t>ther trainin</w:t>
      </w:r>
      <w:r w:rsidRPr="00CC6D49">
        <w:rPr>
          <w:rFonts w:hint="eastAsia"/>
        </w:rPr>
        <w:t xml:space="preserve">g </w:t>
      </w:r>
      <w:r w:rsidR="00F728CC" w:rsidRPr="00CC6D49">
        <w:rPr>
          <w:rFonts w:hint="eastAsia"/>
        </w:rPr>
        <w:t>or labor apart fro</w:t>
      </w:r>
      <w:r w:rsidRPr="00CC6D49">
        <w:rPr>
          <w:rFonts w:hint="eastAsia"/>
        </w:rPr>
        <w:t>m</w:t>
      </w:r>
      <w:r w:rsidR="00F728CC" w:rsidRPr="00CC6D49">
        <w:rPr>
          <w:rFonts w:hint="eastAsia"/>
        </w:rPr>
        <w:t xml:space="preserve"> the program.</w:t>
      </w:r>
      <w:r w:rsidRPr="00CC6D49">
        <w:rPr>
          <w:rFonts w:hint="eastAsia"/>
        </w:rPr>
        <w:t xml:space="preserve"> I will leave</w:t>
      </w:r>
      <w:r w:rsidR="00F728CC" w:rsidRPr="00CC6D49">
        <w:rPr>
          <w:rFonts w:hint="eastAsia"/>
        </w:rPr>
        <w:t xml:space="preserve"> Japan before the expiry of my</w:t>
      </w:r>
      <w:r w:rsidRPr="00CC6D49">
        <w:rPr>
          <w:rFonts w:hint="eastAsia"/>
        </w:rPr>
        <w:t xml:space="preserve"> visa.</w:t>
      </w:r>
    </w:p>
    <w:p w:rsidR="004370DC" w:rsidRPr="00CC6D49" w:rsidRDefault="004370DC" w:rsidP="00F728CC"/>
    <w:p w:rsidR="004370DC" w:rsidRPr="00CC6D49" w:rsidRDefault="004370DC" w:rsidP="00F728CC"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2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 xml:space="preserve">I </w:t>
      </w:r>
      <w:r w:rsidR="00F728CC" w:rsidRPr="00CC6D49">
        <w:rPr>
          <w:rFonts w:hint="eastAsia"/>
        </w:rPr>
        <w:t>am obli</w:t>
      </w:r>
      <w:r w:rsidRPr="00CC6D49">
        <w:rPr>
          <w:rFonts w:hint="eastAsia"/>
        </w:rPr>
        <w:t>ged</w:t>
      </w:r>
      <w:r w:rsidR="00F728CC" w:rsidRPr="00CC6D49">
        <w:rPr>
          <w:rFonts w:hint="eastAsia"/>
        </w:rPr>
        <w:t xml:space="preserve"> to submit my trainin</w:t>
      </w:r>
      <w:r w:rsidRPr="00CC6D49">
        <w:rPr>
          <w:rFonts w:hint="eastAsia"/>
        </w:rPr>
        <w:t xml:space="preserve">g </w:t>
      </w:r>
      <w:r w:rsidR="00F728CC" w:rsidRPr="00CC6D49">
        <w:rPr>
          <w:rFonts w:hint="eastAsia"/>
        </w:rPr>
        <w:t>report</w:t>
      </w:r>
      <w:r w:rsidRPr="00CC6D49">
        <w:rPr>
          <w:rFonts w:hint="eastAsia"/>
        </w:rPr>
        <w:t xml:space="preserve"> to</w:t>
      </w:r>
      <w:r w:rsidR="00F728CC" w:rsidRPr="00CC6D49">
        <w:rPr>
          <w:rFonts w:hint="eastAsia"/>
        </w:rPr>
        <w:t xml:space="preserve"> the </w:t>
      </w:r>
      <w:r w:rsidR="006B3B49" w:rsidRPr="00CC6D49">
        <w:rPr>
          <w:rFonts w:hint="eastAsia"/>
        </w:rPr>
        <w:t>s</w:t>
      </w:r>
      <w:r w:rsidR="00F728CC" w:rsidRPr="00CC6D49">
        <w:rPr>
          <w:rFonts w:hint="eastAsia"/>
        </w:rPr>
        <w:t>upervisor before leaving Japan</w:t>
      </w:r>
      <w:r w:rsidRPr="00CC6D49">
        <w:rPr>
          <w:rFonts w:hint="eastAsia"/>
        </w:rPr>
        <w:t>.</w:t>
      </w:r>
    </w:p>
    <w:p w:rsidR="004370DC" w:rsidRPr="00CC6D49" w:rsidRDefault="004370DC" w:rsidP="00F728CC"/>
    <w:p w:rsidR="00F728CC" w:rsidRPr="00CC6D49" w:rsidRDefault="004370DC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3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 will o</w:t>
      </w:r>
      <w:r w:rsidR="00F728CC" w:rsidRPr="00CC6D49">
        <w:rPr>
          <w:rFonts w:hint="eastAsia"/>
        </w:rPr>
        <w:t>bserve Japanese laws and regulations and wi</w:t>
      </w:r>
      <w:r w:rsidRPr="00CC6D49">
        <w:rPr>
          <w:rFonts w:hint="eastAsia"/>
        </w:rPr>
        <w:t xml:space="preserve">ll </w:t>
      </w:r>
      <w:r w:rsidR="00F728CC" w:rsidRPr="00CC6D49">
        <w:rPr>
          <w:rFonts w:hint="eastAsia"/>
        </w:rPr>
        <w:t>not en</w:t>
      </w:r>
      <w:r w:rsidRPr="00CC6D49">
        <w:rPr>
          <w:rFonts w:hint="eastAsia"/>
        </w:rPr>
        <w:t>gage</w:t>
      </w:r>
      <w:r w:rsidR="00F728CC" w:rsidRPr="00CC6D49">
        <w:rPr>
          <w:rFonts w:hint="eastAsia"/>
        </w:rPr>
        <w:t xml:space="preserve"> in any criminal or</w:t>
      </w:r>
      <w:r w:rsidR="006426EE"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immoral activities.</w:t>
      </w:r>
      <w:r w:rsidR="006426EE" w:rsidRPr="00CC6D49">
        <w:rPr>
          <w:rFonts w:hint="eastAsia"/>
        </w:rPr>
        <w:t xml:space="preserve"> I acknowledge</w:t>
      </w:r>
      <w:r w:rsidR="0075211C" w:rsidRPr="00CC6D49">
        <w:rPr>
          <w:rFonts w:hint="eastAsia"/>
        </w:rPr>
        <w:t xml:space="preserve"> that TUT and the s</w:t>
      </w:r>
      <w:r w:rsidR="00F728CC" w:rsidRPr="00CC6D49">
        <w:rPr>
          <w:rFonts w:hint="eastAsia"/>
        </w:rPr>
        <w:t>upervisor sha</w:t>
      </w:r>
      <w:r w:rsidR="006426EE" w:rsidRPr="00CC6D49">
        <w:rPr>
          <w:rFonts w:hint="eastAsia"/>
        </w:rPr>
        <w:t>ll</w:t>
      </w:r>
      <w:r w:rsidR="00F728CC" w:rsidRPr="00CC6D49">
        <w:rPr>
          <w:rFonts w:hint="eastAsia"/>
        </w:rPr>
        <w:t xml:space="preserve"> not be responsible for any</w:t>
      </w:r>
      <w:r w:rsidR="00CF0DE4" w:rsidRPr="00CC6D49">
        <w:rPr>
          <w:rFonts w:hint="eastAsia"/>
        </w:rPr>
        <w:t xml:space="preserve"> </w:t>
      </w:r>
      <w:r w:rsidR="006426EE" w:rsidRPr="00CC6D49">
        <w:rPr>
          <w:rFonts w:hint="eastAsia"/>
        </w:rPr>
        <w:t>a</w:t>
      </w:r>
      <w:r w:rsidR="00F728CC" w:rsidRPr="00CC6D49">
        <w:t>voidable</w:t>
      </w:r>
      <w:r w:rsidR="006426EE" w:rsidRPr="00CC6D49">
        <w:rPr>
          <w:rFonts w:hint="eastAsia"/>
        </w:rPr>
        <w:t xml:space="preserve"> </w:t>
      </w:r>
      <w:r w:rsidR="00F728CC" w:rsidRPr="00CC6D49">
        <w:t>incident that is a result of i</w:t>
      </w:r>
      <w:r w:rsidR="006426EE" w:rsidRPr="00CC6D49">
        <w:rPr>
          <w:rFonts w:hint="eastAsia"/>
        </w:rPr>
        <w:t>ll</w:t>
      </w:r>
      <w:r w:rsidR="00F728CC" w:rsidRPr="00CC6D49">
        <w:t>egal or careless behavior.</w:t>
      </w:r>
      <w:r w:rsidR="006426EE" w:rsidRPr="00CC6D49">
        <w:rPr>
          <w:rFonts w:hint="eastAsia"/>
        </w:rPr>
        <w:t xml:space="preserve"> I</w:t>
      </w:r>
      <w:r w:rsidR="00F728CC" w:rsidRPr="00CC6D49">
        <w:t>n the unfortunate event</w:t>
      </w:r>
      <w:r w:rsidR="006426EE"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 xml:space="preserve">that l </w:t>
      </w:r>
      <w:r w:rsidR="00C250EA" w:rsidRPr="00CC6D49">
        <w:t>is</w:t>
      </w:r>
      <w:r w:rsidR="00F728CC" w:rsidRPr="00CC6D49">
        <w:rPr>
          <w:rFonts w:hint="eastAsia"/>
        </w:rPr>
        <w:t xml:space="preserve"> involved in an unavoidable incident,</w:t>
      </w:r>
      <w:r w:rsidR="006426EE" w:rsidRPr="00CC6D49">
        <w:rPr>
          <w:rFonts w:hint="eastAsia"/>
        </w:rPr>
        <w:t xml:space="preserve"> I</w:t>
      </w:r>
      <w:r w:rsidR="00F728CC" w:rsidRPr="00CC6D49">
        <w:rPr>
          <w:rFonts w:hint="eastAsia"/>
        </w:rPr>
        <w:t xml:space="preserve"> also acknowled</w:t>
      </w:r>
      <w:r w:rsidR="006426EE" w:rsidRPr="00CC6D49">
        <w:rPr>
          <w:rFonts w:hint="eastAsia"/>
        </w:rPr>
        <w:t xml:space="preserve">ge </w:t>
      </w:r>
      <w:r w:rsidR="00F728CC" w:rsidRPr="00CC6D49">
        <w:rPr>
          <w:rFonts w:hint="eastAsia"/>
        </w:rPr>
        <w:t xml:space="preserve">that the </w:t>
      </w:r>
      <w:r w:rsidR="006B3B49" w:rsidRPr="00CC6D49">
        <w:rPr>
          <w:rFonts w:hint="eastAsia"/>
        </w:rPr>
        <w:t>s</w:t>
      </w:r>
      <w:r w:rsidR="00F728CC" w:rsidRPr="00CC6D49">
        <w:rPr>
          <w:rFonts w:hint="eastAsia"/>
        </w:rPr>
        <w:t xml:space="preserve">upervisor </w:t>
      </w:r>
      <w:r w:rsidR="006426EE" w:rsidRPr="00CC6D49">
        <w:rPr>
          <w:rFonts w:hint="eastAsia"/>
        </w:rPr>
        <w:t>will p</w:t>
      </w:r>
      <w:r w:rsidR="00F728CC" w:rsidRPr="00CC6D49">
        <w:t xml:space="preserve">rovide </w:t>
      </w:r>
      <w:r w:rsidR="006426EE" w:rsidRPr="00CC6D49">
        <w:t>necessary humanitarian aid, but t</w:t>
      </w:r>
      <w:r w:rsidR="00F728CC" w:rsidRPr="00CC6D49">
        <w:t xml:space="preserve">he </w:t>
      </w:r>
      <w:r w:rsidR="006426EE" w:rsidRPr="00CC6D49">
        <w:rPr>
          <w:rFonts w:hint="eastAsia"/>
        </w:rPr>
        <w:t>S</w:t>
      </w:r>
      <w:r w:rsidR="00F728CC" w:rsidRPr="00CC6D49">
        <w:t>upervisor wi</w:t>
      </w:r>
      <w:r w:rsidR="006426EE" w:rsidRPr="00CC6D49">
        <w:rPr>
          <w:rFonts w:hint="eastAsia"/>
        </w:rPr>
        <w:t xml:space="preserve">ll </w:t>
      </w:r>
      <w:r w:rsidR="00F728CC" w:rsidRPr="00CC6D49">
        <w:t>not pay for</w:t>
      </w:r>
      <w:r w:rsidR="006426EE" w:rsidRPr="00CC6D49">
        <w:rPr>
          <w:rFonts w:hint="eastAsia"/>
        </w:rPr>
        <w:t xml:space="preserve"> i</w:t>
      </w:r>
      <w:r w:rsidR="00F728CC" w:rsidRPr="00CC6D49">
        <w:t>ncurred expenses.</w:t>
      </w:r>
    </w:p>
    <w:p w:rsidR="006426EE" w:rsidRPr="00CC6D49" w:rsidRDefault="006426EE" w:rsidP="00F728CC"/>
    <w:p w:rsidR="00F728CC" w:rsidRPr="00CC6D49" w:rsidRDefault="006426EE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4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In my</w:t>
      </w:r>
      <w:r w:rsidR="00F728CC" w:rsidRPr="00CC6D49">
        <w:rPr>
          <w:rFonts w:hint="eastAsia"/>
        </w:rPr>
        <w:t xml:space="preserve"> training p</w:t>
      </w:r>
      <w:r w:rsidRPr="00CC6D49">
        <w:rPr>
          <w:rFonts w:hint="eastAsia"/>
        </w:rPr>
        <w:t>rogram</w:t>
      </w:r>
      <w:r w:rsidR="00F728CC" w:rsidRPr="00CC6D49">
        <w:rPr>
          <w:rFonts w:hint="eastAsia"/>
        </w:rPr>
        <w:t xml:space="preserve"> </w:t>
      </w:r>
      <w:r w:rsidRPr="00CC6D49">
        <w:rPr>
          <w:rFonts w:hint="eastAsia"/>
        </w:rPr>
        <w:t xml:space="preserve">I </w:t>
      </w:r>
      <w:r w:rsidR="00F728CC" w:rsidRPr="00CC6D49">
        <w:rPr>
          <w:rFonts w:hint="eastAsia"/>
        </w:rPr>
        <w:t>wi</w:t>
      </w:r>
      <w:r w:rsidRPr="00CC6D49">
        <w:rPr>
          <w:rFonts w:hint="eastAsia"/>
        </w:rPr>
        <w:t>ll</w:t>
      </w:r>
      <w:r w:rsidR="00F728CC" w:rsidRPr="00CC6D49">
        <w:rPr>
          <w:rFonts w:hint="eastAsia"/>
        </w:rPr>
        <w:t xml:space="preserve"> f</w:t>
      </w:r>
      <w:r w:rsidRPr="00CC6D49">
        <w:rPr>
          <w:rFonts w:hint="eastAsia"/>
        </w:rPr>
        <w:t>ully observ</w:t>
      </w:r>
      <w:r w:rsidR="006B3B49" w:rsidRPr="00CC6D49">
        <w:rPr>
          <w:rFonts w:hint="eastAsia"/>
        </w:rPr>
        <w:t>e the regulations of the s</w:t>
      </w:r>
      <w:r w:rsidRPr="00CC6D49">
        <w:rPr>
          <w:rFonts w:hint="eastAsia"/>
        </w:rPr>
        <w:t>upervisor. If particular care</w:t>
      </w:r>
      <w:r w:rsidR="00F728CC" w:rsidRPr="00CC6D49">
        <w:rPr>
          <w:rFonts w:hint="eastAsia"/>
        </w:rPr>
        <w:t xml:space="preserve"> is required so as not to dama</w:t>
      </w:r>
      <w:r w:rsidRPr="00CC6D49">
        <w:rPr>
          <w:rFonts w:hint="eastAsia"/>
        </w:rPr>
        <w:t>ge</w:t>
      </w:r>
      <w:r w:rsidR="00F728CC" w:rsidRPr="00CC6D49">
        <w:rPr>
          <w:rFonts w:hint="eastAsia"/>
        </w:rPr>
        <w:t xml:space="preserve"> the properties, facilities and </w:t>
      </w:r>
      <w:r w:rsidR="00C250EA" w:rsidRPr="00CC6D49">
        <w:t>equipment</w:t>
      </w:r>
      <w:r w:rsidR="0075211C" w:rsidRPr="00CC6D49">
        <w:rPr>
          <w:rFonts w:hint="eastAsia"/>
        </w:rPr>
        <w:t xml:space="preserve"> at TUT</w:t>
      </w:r>
      <w:r w:rsidR="00C250EA" w:rsidRPr="00CC6D49">
        <w:t>, I</w:t>
      </w:r>
      <w:r w:rsidRPr="00CC6D49">
        <w:rPr>
          <w:rFonts w:hint="eastAsia"/>
        </w:rPr>
        <w:t xml:space="preserve"> will follow all </w:t>
      </w:r>
      <w:r w:rsidR="00F728CC" w:rsidRPr="00CC6D49">
        <w:rPr>
          <w:rFonts w:hint="eastAsia"/>
        </w:rPr>
        <w:t xml:space="preserve">requirements and directions to be </w:t>
      </w:r>
      <w:r w:rsidR="006B3B49" w:rsidRPr="00CC6D49">
        <w:rPr>
          <w:rFonts w:hint="eastAsia"/>
        </w:rPr>
        <w:t>given by the s</w:t>
      </w:r>
      <w:r w:rsidRPr="00CC6D49">
        <w:rPr>
          <w:rFonts w:hint="eastAsia"/>
        </w:rPr>
        <w:t>u</w:t>
      </w:r>
      <w:r w:rsidR="00F728CC" w:rsidRPr="00CC6D49">
        <w:rPr>
          <w:rFonts w:hint="eastAsia"/>
        </w:rPr>
        <w:t>pervisor.</w:t>
      </w:r>
    </w:p>
    <w:p w:rsidR="006426EE" w:rsidRPr="00CC6D49" w:rsidRDefault="006426EE" w:rsidP="00F728CC"/>
    <w:p w:rsidR="00F728CC" w:rsidRPr="00CC6D49" w:rsidRDefault="006426EE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5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 xml:space="preserve">During </w:t>
      </w:r>
      <w:r w:rsidR="00224E54" w:rsidRPr="00CC6D49">
        <w:rPr>
          <w:rFonts w:hint="eastAsia"/>
        </w:rPr>
        <w:t>and after internship pr</w:t>
      </w:r>
      <w:r w:rsidRPr="00CC6D49">
        <w:rPr>
          <w:rFonts w:hint="eastAsia"/>
        </w:rPr>
        <w:t>ogram</w:t>
      </w:r>
      <w:r w:rsidR="00F728CC" w:rsidRPr="00CC6D49">
        <w:rPr>
          <w:rFonts w:hint="eastAsia"/>
        </w:rPr>
        <w:t>,</w:t>
      </w:r>
      <w:r w:rsidRPr="00CC6D49">
        <w:rPr>
          <w:rFonts w:hint="eastAsia"/>
        </w:rPr>
        <w:t xml:space="preserve"> I will</w:t>
      </w:r>
      <w:r w:rsidR="00F728CC" w:rsidRPr="00CC6D49">
        <w:rPr>
          <w:rFonts w:hint="eastAsia"/>
        </w:rPr>
        <w:t xml:space="preserve"> not leak host supervisor's </w:t>
      </w:r>
      <w:r w:rsidRPr="00CC6D49">
        <w:t>confidential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 xml:space="preserve">information concerning his/ her research to third parties. Any </w:t>
      </w:r>
      <w:r w:rsidR="006B3B49" w:rsidRPr="00CC6D49">
        <w:rPr>
          <w:rFonts w:hint="eastAsia"/>
        </w:rPr>
        <w:t>i</w:t>
      </w:r>
      <w:r w:rsidRPr="00CC6D49">
        <w:rPr>
          <w:rFonts w:hint="eastAsia"/>
        </w:rPr>
        <w:t>ntellectual</w:t>
      </w:r>
      <w:r w:rsidR="00F728CC" w:rsidRPr="00CC6D49">
        <w:rPr>
          <w:rFonts w:hint="eastAsia"/>
        </w:rPr>
        <w:t xml:space="preserve"> property </w:t>
      </w:r>
      <w:r w:rsidRPr="00CC6D49">
        <w:rPr>
          <w:rFonts w:hint="eastAsia"/>
        </w:rPr>
        <w:t xml:space="preserve">rights relating to </w:t>
      </w:r>
      <w:r w:rsidR="00F728CC" w:rsidRPr="00CC6D49">
        <w:rPr>
          <w:rFonts w:hint="eastAsia"/>
        </w:rPr>
        <w:t>invention durin</w:t>
      </w:r>
      <w:r w:rsidRPr="00CC6D49">
        <w:rPr>
          <w:rFonts w:hint="eastAsia"/>
        </w:rPr>
        <w:t>g</w:t>
      </w:r>
      <w:r w:rsidR="00F728CC" w:rsidRPr="00CC6D49">
        <w:rPr>
          <w:rFonts w:hint="eastAsia"/>
        </w:rPr>
        <w:t xml:space="preserve"> </w:t>
      </w:r>
      <w:r w:rsidRPr="00CC6D49">
        <w:rPr>
          <w:rFonts w:hint="eastAsia"/>
        </w:rPr>
        <w:t>internship shall</w:t>
      </w:r>
      <w:r w:rsidR="00F728CC" w:rsidRPr="00CC6D49">
        <w:rPr>
          <w:rFonts w:hint="eastAsia"/>
        </w:rPr>
        <w:t xml:space="preserve"> belon</w:t>
      </w:r>
      <w:r w:rsidRPr="00CC6D49">
        <w:rPr>
          <w:rFonts w:hint="eastAsia"/>
        </w:rPr>
        <w:t>g</w:t>
      </w:r>
      <w:r w:rsidR="0075211C" w:rsidRPr="00CC6D49">
        <w:rPr>
          <w:rFonts w:hint="eastAsia"/>
        </w:rPr>
        <w:t xml:space="preserve"> to TUT</w:t>
      </w:r>
      <w:r w:rsidR="00F728CC" w:rsidRPr="00CC6D49">
        <w:rPr>
          <w:rFonts w:hint="eastAsia"/>
        </w:rPr>
        <w:t>.</w:t>
      </w:r>
    </w:p>
    <w:p w:rsidR="006426EE" w:rsidRPr="00CC6D49" w:rsidRDefault="006426EE" w:rsidP="00F728CC"/>
    <w:p w:rsidR="00F728CC" w:rsidRPr="00CC6D49" w:rsidRDefault="006426EE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6</w:t>
      </w:r>
      <w:r w:rsidRPr="00CC6D49">
        <w:rPr>
          <w:rFonts w:hint="eastAsia"/>
        </w:rPr>
        <w:t>．</w:t>
      </w:r>
      <w:r w:rsidR="009B5B5F" w:rsidRPr="00CC6D49">
        <w:rPr>
          <w:rFonts w:hint="eastAsia"/>
        </w:rPr>
        <w:t>I will</w:t>
      </w:r>
      <w:r w:rsidR="00F728CC" w:rsidRPr="00CC6D49">
        <w:rPr>
          <w:rFonts w:hint="eastAsia"/>
        </w:rPr>
        <w:t xml:space="preserve"> respect Japanese customs and manners durin</w:t>
      </w:r>
      <w:r w:rsidR="009B5B5F" w:rsidRPr="00CC6D49">
        <w:rPr>
          <w:rFonts w:hint="eastAsia"/>
        </w:rPr>
        <w:t xml:space="preserve">g </w:t>
      </w:r>
      <w:r w:rsidR="00F728CC" w:rsidRPr="00CC6D49">
        <w:rPr>
          <w:rFonts w:hint="eastAsia"/>
        </w:rPr>
        <w:t xml:space="preserve">my stay in Japan and </w:t>
      </w:r>
      <w:r w:rsidR="009B5B5F" w:rsidRPr="00CC6D49">
        <w:rPr>
          <w:rFonts w:hint="eastAsia"/>
        </w:rPr>
        <w:t xml:space="preserve">will promote </w:t>
      </w:r>
      <w:r w:rsidR="00F728CC" w:rsidRPr="00CC6D49">
        <w:rPr>
          <w:rFonts w:hint="eastAsia"/>
        </w:rPr>
        <w:t>international friendship.</w:t>
      </w:r>
      <w:r w:rsidR="00224E54" w:rsidRPr="00CC6D49">
        <w:rPr>
          <w:rFonts w:hint="eastAsia"/>
        </w:rPr>
        <w:t xml:space="preserve"> D</w:t>
      </w:r>
      <w:r w:rsidR="00F728CC" w:rsidRPr="00CC6D49">
        <w:rPr>
          <w:rFonts w:hint="eastAsia"/>
        </w:rPr>
        <w:t>am</w:t>
      </w:r>
      <w:r w:rsidR="009B5B5F" w:rsidRPr="00CC6D49">
        <w:rPr>
          <w:rFonts w:hint="eastAsia"/>
        </w:rPr>
        <w:t>age</w:t>
      </w:r>
      <w:r w:rsidR="00224E54" w:rsidRPr="00CC6D49">
        <w:rPr>
          <w:rFonts w:hint="eastAsia"/>
        </w:rPr>
        <w:t>s</w:t>
      </w:r>
      <w:r w:rsidR="00F728CC" w:rsidRPr="00CC6D49">
        <w:rPr>
          <w:rFonts w:hint="eastAsia"/>
        </w:rPr>
        <w:t xml:space="preserve"> to the properties</w:t>
      </w:r>
      <w:r w:rsidR="006B3B49" w:rsidRPr="00CC6D49">
        <w:rPr>
          <w:rFonts w:hint="eastAsia"/>
        </w:rPr>
        <w:t xml:space="preserve"> at TUT or </w:t>
      </w:r>
      <w:r w:rsidR="00F728CC" w:rsidRPr="00CC6D49">
        <w:rPr>
          <w:rFonts w:hint="eastAsia"/>
        </w:rPr>
        <w:t>may result in</w:t>
      </w:r>
      <w:r w:rsidR="009B5B5F" w:rsidRPr="00CC6D49">
        <w:rPr>
          <w:rFonts w:hint="eastAsia"/>
        </w:rPr>
        <w:t xml:space="preserve"> my </w:t>
      </w:r>
      <w:r w:rsidR="00F728CC" w:rsidRPr="00CC6D49">
        <w:rPr>
          <w:rFonts w:hint="eastAsia"/>
        </w:rPr>
        <w:t>being requested to cease or halt my trainin</w:t>
      </w:r>
      <w:r w:rsidR="009B5B5F" w:rsidRPr="00CC6D49">
        <w:rPr>
          <w:rFonts w:hint="eastAsia"/>
        </w:rPr>
        <w:t>g</w:t>
      </w:r>
      <w:r w:rsidR="00F728CC" w:rsidRPr="00CC6D49">
        <w:rPr>
          <w:rFonts w:hint="eastAsia"/>
        </w:rPr>
        <w:t>.</w:t>
      </w:r>
      <w:r w:rsidR="009B5B5F" w:rsidRPr="00CC6D49">
        <w:rPr>
          <w:rFonts w:hint="eastAsia"/>
        </w:rPr>
        <w:t xml:space="preserve"> In such case, I u</w:t>
      </w:r>
      <w:r w:rsidR="00F728CC" w:rsidRPr="00CC6D49">
        <w:rPr>
          <w:rFonts w:hint="eastAsia"/>
        </w:rPr>
        <w:t>nderstand the disciplinary</w:t>
      </w:r>
      <w:r w:rsidR="009B5B5F" w:rsidRPr="00CC6D49">
        <w:rPr>
          <w:rFonts w:hint="eastAsia"/>
        </w:rPr>
        <w:t xml:space="preserve"> </w:t>
      </w:r>
      <w:r w:rsidR="00F728CC" w:rsidRPr="00CC6D49">
        <w:t>action and leave Japan as soon as possible.</w:t>
      </w:r>
    </w:p>
    <w:p w:rsidR="00CF0DE4" w:rsidRPr="00CC6D49" w:rsidRDefault="00CF0DE4" w:rsidP="00CF0DE4">
      <w:pPr>
        <w:ind w:left="210" w:hangingChars="100" w:hanging="210"/>
      </w:pPr>
    </w:p>
    <w:p w:rsidR="00224E54" w:rsidRPr="00CC6D49" w:rsidRDefault="00224E54" w:rsidP="00CF0DE4">
      <w:pPr>
        <w:ind w:left="210" w:hangingChars="100" w:hanging="210"/>
      </w:pPr>
    </w:p>
    <w:p w:rsidR="006B3B49" w:rsidRPr="00CC6D49" w:rsidRDefault="006B3B49" w:rsidP="00CF0DE4">
      <w:pPr>
        <w:ind w:left="210" w:hangingChars="100" w:hanging="210"/>
      </w:pPr>
    </w:p>
    <w:p w:rsidR="00BB5748" w:rsidRPr="00CC6D49" w:rsidRDefault="00BB5748" w:rsidP="00CF0DE4">
      <w:pPr>
        <w:ind w:left="210" w:hangingChars="100" w:hanging="210"/>
      </w:pPr>
    </w:p>
    <w:p w:rsidR="00F728CC" w:rsidRPr="00CC6D49" w:rsidRDefault="009B5B5F" w:rsidP="00F728CC">
      <w:r w:rsidRPr="00CC6D49">
        <w:rPr>
          <w:rFonts w:hint="eastAsia"/>
        </w:rPr>
        <w:lastRenderedPageBreak/>
        <w:t xml:space="preserve">□　</w:t>
      </w:r>
      <w:r w:rsidRPr="00CC6D49">
        <w:rPr>
          <w:rFonts w:hint="eastAsia"/>
        </w:rPr>
        <w:t>7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 will not</w:t>
      </w:r>
      <w:r w:rsidR="00F728CC" w:rsidRPr="00CC6D49">
        <w:rPr>
          <w:rFonts w:hint="eastAsia"/>
        </w:rPr>
        <w:t xml:space="preserve"> ask for any form of</w:t>
      </w:r>
      <w:r w:rsidRPr="00CC6D49">
        <w:rPr>
          <w:rFonts w:hint="eastAsia"/>
        </w:rPr>
        <w:t xml:space="preserve"> fin</w:t>
      </w:r>
      <w:r w:rsidR="00F728CC" w:rsidRPr="00CC6D49">
        <w:rPr>
          <w:rFonts w:hint="eastAsia"/>
        </w:rPr>
        <w:t>ancial</w:t>
      </w:r>
      <w:r w:rsidRPr="00CC6D49">
        <w:rPr>
          <w:rFonts w:hint="eastAsia"/>
        </w:rPr>
        <w:t xml:space="preserve"> a</w:t>
      </w:r>
      <w:r w:rsidR="00F728CC" w:rsidRPr="00CC6D49">
        <w:rPr>
          <w:rFonts w:hint="eastAsia"/>
        </w:rPr>
        <w:t xml:space="preserve">id from </w:t>
      </w:r>
      <w:r w:rsidR="0075211C" w:rsidRPr="00CC6D49">
        <w:rPr>
          <w:rFonts w:hint="eastAsia"/>
        </w:rPr>
        <w:t xml:space="preserve">TUT and </w:t>
      </w:r>
      <w:r w:rsidR="006B3B49" w:rsidRPr="00CC6D49">
        <w:rPr>
          <w:rFonts w:hint="eastAsia"/>
        </w:rPr>
        <w:t>the s</w:t>
      </w:r>
      <w:r w:rsidR="00F728CC" w:rsidRPr="00CC6D49">
        <w:rPr>
          <w:rFonts w:hint="eastAsia"/>
        </w:rPr>
        <w:t>upervisor.</w:t>
      </w:r>
    </w:p>
    <w:p w:rsidR="009B5B5F" w:rsidRPr="00CC6D49" w:rsidRDefault="009B5B5F" w:rsidP="00F728CC"/>
    <w:p w:rsidR="00F728CC" w:rsidRPr="00CC6D49" w:rsidRDefault="009B5B5F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8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</w:t>
      </w:r>
      <w:r w:rsidR="00F728CC" w:rsidRPr="00CC6D49">
        <w:t xml:space="preserve"> agree to obtain my own insurance, that</w:t>
      </w:r>
      <w:r w:rsidRPr="00CC6D49">
        <w:rPr>
          <w:rFonts w:hint="eastAsia"/>
        </w:rPr>
        <w:t xml:space="preserve"> </w:t>
      </w:r>
      <w:r w:rsidR="00F728CC" w:rsidRPr="00CC6D49">
        <w:t>is valid in Japan and covers medical</w:t>
      </w:r>
      <w:r w:rsidRPr="00CC6D49">
        <w:rPr>
          <w:rFonts w:hint="eastAsia"/>
        </w:rPr>
        <w:t xml:space="preserve"> </w:t>
      </w:r>
      <w:r w:rsidR="00F728CC" w:rsidRPr="00CC6D49">
        <w:t>expenditure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and dama</w:t>
      </w:r>
      <w:r w:rsidRPr="00CC6D49">
        <w:rPr>
          <w:rFonts w:hint="eastAsia"/>
        </w:rPr>
        <w:t xml:space="preserve">ge </w:t>
      </w:r>
      <w:r w:rsidR="00F728CC" w:rsidRPr="00CC6D49">
        <w:rPr>
          <w:rFonts w:hint="eastAsia"/>
        </w:rPr>
        <w:t>compensation, and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to submit a copy of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 xml:space="preserve">the </w:t>
      </w:r>
      <w:r w:rsidRPr="00CC6D49">
        <w:rPr>
          <w:rFonts w:hint="eastAsia"/>
        </w:rPr>
        <w:t>Certificate of In</w:t>
      </w:r>
      <w:r w:rsidR="00F728CC" w:rsidRPr="00CC6D49">
        <w:rPr>
          <w:rFonts w:hint="eastAsia"/>
        </w:rPr>
        <w:t xml:space="preserve">surance </w:t>
      </w:r>
      <w:r w:rsidRPr="00CC6D49">
        <w:rPr>
          <w:rFonts w:hint="eastAsia"/>
        </w:rPr>
        <w:t>P</w:t>
      </w:r>
      <w:r w:rsidR="00F728CC" w:rsidRPr="00CC6D49">
        <w:rPr>
          <w:rFonts w:hint="eastAsia"/>
        </w:rPr>
        <w:t>olicy,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10 days</w:t>
      </w:r>
      <w:r w:rsidRPr="00CC6D49">
        <w:rPr>
          <w:rFonts w:hint="eastAsia"/>
        </w:rPr>
        <w:t xml:space="preserve"> p</w:t>
      </w:r>
      <w:r w:rsidR="00F728CC" w:rsidRPr="00CC6D49">
        <w:rPr>
          <w:rFonts w:hint="eastAsia"/>
        </w:rPr>
        <w:t xml:space="preserve">rior to </w:t>
      </w:r>
      <w:r w:rsidRPr="00CC6D49">
        <w:rPr>
          <w:rFonts w:hint="eastAsia"/>
        </w:rPr>
        <w:t xml:space="preserve">my departure from the country. </w:t>
      </w:r>
      <w:r w:rsidR="00C250EA" w:rsidRPr="00CC6D49">
        <w:t>I will</w:t>
      </w:r>
      <w:r w:rsidR="00F728CC" w:rsidRPr="00CC6D49">
        <w:rPr>
          <w:rFonts w:hint="eastAsia"/>
        </w:rPr>
        <w:t xml:space="preserve"> be responsible for any expenses which </w:t>
      </w:r>
      <w:r w:rsidRPr="00CC6D49">
        <w:rPr>
          <w:rFonts w:hint="eastAsia"/>
        </w:rPr>
        <w:t>will</w:t>
      </w:r>
      <w:r w:rsidR="00F728CC" w:rsidRPr="00CC6D49">
        <w:rPr>
          <w:rFonts w:hint="eastAsia"/>
        </w:rPr>
        <w:t xml:space="preserve"> not</w:t>
      </w:r>
      <w:r w:rsidRPr="00CC6D49">
        <w:rPr>
          <w:rFonts w:hint="eastAsia"/>
        </w:rPr>
        <w:t xml:space="preserve"> </w:t>
      </w:r>
      <w:r w:rsidR="00F728CC" w:rsidRPr="00CC6D49">
        <w:t>be covered by this insurance</w:t>
      </w:r>
      <w:r w:rsidRPr="00CC6D49">
        <w:rPr>
          <w:rFonts w:hint="eastAsia"/>
        </w:rPr>
        <w:t>.</w:t>
      </w:r>
    </w:p>
    <w:p w:rsidR="009B5B5F" w:rsidRPr="00CC6D49" w:rsidRDefault="009B5B5F" w:rsidP="00F728CC"/>
    <w:p w:rsidR="00F728CC" w:rsidRPr="00CC6D49" w:rsidRDefault="009B5B5F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="00DD0F22" w:rsidRPr="00CC6D49">
        <w:rPr>
          <w:rFonts w:hint="eastAsia"/>
        </w:rPr>
        <w:t>9</w:t>
      </w:r>
      <w:r w:rsidR="00DD0F22" w:rsidRPr="00CC6D49">
        <w:rPr>
          <w:rFonts w:hint="eastAsia"/>
        </w:rPr>
        <w:t>．</w:t>
      </w:r>
      <w:r w:rsidR="00521DD0" w:rsidRPr="00CC6D49">
        <w:rPr>
          <w:rFonts w:hint="eastAsia"/>
        </w:rPr>
        <w:t>I confirm that TUT and the s</w:t>
      </w:r>
      <w:r w:rsidRPr="00CC6D49">
        <w:rPr>
          <w:rFonts w:hint="eastAsia"/>
        </w:rPr>
        <w:t>u</w:t>
      </w:r>
      <w:r w:rsidR="00521DD0" w:rsidRPr="00CC6D49">
        <w:rPr>
          <w:rFonts w:hint="eastAsia"/>
        </w:rPr>
        <w:t>pervisor are</w:t>
      </w:r>
      <w:r w:rsidR="00F728CC" w:rsidRPr="00CC6D49">
        <w:rPr>
          <w:rFonts w:hint="eastAsia"/>
        </w:rPr>
        <w:t xml:space="preserve"> not responsible for or </w:t>
      </w:r>
      <w:r w:rsidRPr="00CC6D49">
        <w:rPr>
          <w:rFonts w:hint="eastAsia"/>
        </w:rPr>
        <w:t xml:space="preserve">liable for any accidents and / or </w:t>
      </w:r>
      <w:r w:rsidR="00F728CC" w:rsidRPr="00CC6D49">
        <w:t>incidents related to my personal</w:t>
      </w:r>
      <w:r w:rsidRPr="00CC6D49">
        <w:rPr>
          <w:rFonts w:hint="eastAsia"/>
        </w:rPr>
        <w:t xml:space="preserve"> </w:t>
      </w:r>
      <w:r w:rsidR="00F728CC" w:rsidRPr="00CC6D49">
        <w:t>matter</w:t>
      </w:r>
      <w:r w:rsidRPr="00CC6D49">
        <w:rPr>
          <w:rFonts w:hint="eastAsia"/>
        </w:rPr>
        <w:t>.</w:t>
      </w:r>
    </w:p>
    <w:p w:rsidR="009B5B5F" w:rsidRPr="00CC6D49" w:rsidRDefault="009B5B5F" w:rsidP="00F728CC"/>
    <w:p w:rsidR="00F728CC" w:rsidRPr="00CC6D49" w:rsidRDefault="009B5B5F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="00DD0F22" w:rsidRPr="00CC6D49">
        <w:rPr>
          <w:rFonts w:hint="eastAsia"/>
        </w:rPr>
        <w:t>10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</w:t>
      </w:r>
      <w:r w:rsidRPr="00CC6D49">
        <w:t>’</w:t>
      </w:r>
      <w:r w:rsidRPr="00CC6D49">
        <w:rPr>
          <w:rFonts w:hint="eastAsia"/>
        </w:rPr>
        <w:t xml:space="preserve">m </w:t>
      </w:r>
      <w:r w:rsidR="00F728CC" w:rsidRPr="00CC6D49">
        <w:rPr>
          <w:rFonts w:hint="eastAsia"/>
        </w:rPr>
        <w:t xml:space="preserve">supposed to leave Japan </w:t>
      </w:r>
      <w:r w:rsidRPr="00CC6D49">
        <w:rPr>
          <w:rFonts w:hint="eastAsia"/>
        </w:rPr>
        <w:t xml:space="preserve">right </w:t>
      </w:r>
      <w:r w:rsidR="00F728CC" w:rsidRPr="00CC6D49">
        <w:rPr>
          <w:rFonts w:hint="eastAsia"/>
        </w:rPr>
        <w:t>after the trainin</w:t>
      </w:r>
      <w:r w:rsidRPr="00CC6D49">
        <w:rPr>
          <w:rFonts w:hint="eastAsia"/>
        </w:rPr>
        <w:t>g p</w:t>
      </w:r>
      <w:r w:rsidR="00F728CC" w:rsidRPr="00CC6D49">
        <w:rPr>
          <w:rFonts w:hint="eastAsia"/>
        </w:rPr>
        <w:t xml:space="preserve">eriod is over. </w:t>
      </w:r>
      <w:r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However, if</w:t>
      </w:r>
      <w:r w:rsidRPr="00CC6D49">
        <w:rPr>
          <w:rFonts w:hint="eastAsia"/>
        </w:rPr>
        <w:t xml:space="preserve"> I</w:t>
      </w:r>
      <w:r w:rsidR="00F728CC" w:rsidRPr="00CC6D49">
        <w:rPr>
          <w:rFonts w:hint="eastAsia"/>
        </w:rPr>
        <w:t xml:space="preserve"> want to</w:t>
      </w:r>
      <w:r w:rsidRPr="00CC6D49">
        <w:rPr>
          <w:rFonts w:hint="eastAsia"/>
        </w:rPr>
        <w:t xml:space="preserve"> s</w:t>
      </w:r>
      <w:r w:rsidR="00F728CC" w:rsidRPr="00CC6D49">
        <w:rPr>
          <w:rFonts w:hint="eastAsia"/>
        </w:rPr>
        <w:t>tay in Japan a little lon</w:t>
      </w:r>
      <w:r w:rsidRPr="00CC6D49">
        <w:rPr>
          <w:rFonts w:hint="eastAsia"/>
        </w:rPr>
        <w:t>ger</w:t>
      </w:r>
      <w:r w:rsidR="00F728CC" w:rsidRPr="00CC6D49">
        <w:rPr>
          <w:rFonts w:hint="eastAsia"/>
        </w:rPr>
        <w:t>,</w:t>
      </w:r>
      <w:r w:rsidR="00521DD0" w:rsidRPr="00CC6D49">
        <w:rPr>
          <w:rFonts w:hint="eastAsia"/>
        </w:rPr>
        <w:t xml:space="preserve"> TUT and</w:t>
      </w:r>
      <w:r w:rsidRPr="00CC6D49">
        <w:rPr>
          <w:rFonts w:hint="eastAsia"/>
        </w:rPr>
        <w:t xml:space="preserve"> </w:t>
      </w:r>
      <w:r w:rsidR="006B3B49" w:rsidRPr="00CC6D49">
        <w:rPr>
          <w:rFonts w:hint="eastAsia"/>
        </w:rPr>
        <w:t>the s</w:t>
      </w:r>
      <w:r w:rsidRPr="00CC6D49">
        <w:rPr>
          <w:rFonts w:hint="eastAsia"/>
        </w:rPr>
        <w:t>u</w:t>
      </w:r>
      <w:r w:rsidR="00F728CC" w:rsidRPr="00CC6D49">
        <w:rPr>
          <w:rFonts w:hint="eastAsia"/>
        </w:rPr>
        <w:t>pervisor cannot be held responsible for what happens to me</w:t>
      </w:r>
      <w:r w:rsidRPr="00CC6D49">
        <w:rPr>
          <w:rFonts w:hint="eastAsia"/>
        </w:rPr>
        <w:t>.</w:t>
      </w:r>
    </w:p>
    <w:p w:rsidR="009B5B5F" w:rsidRPr="00CC6D49" w:rsidRDefault="009B5B5F" w:rsidP="00F728CC"/>
    <w:p w:rsidR="00F728CC" w:rsidRPr="00CC6D49" w:rsidRDefault="009B5B5F" w:rsidP="00CF0DE4">
      <w:pPr>
        <w:ind w:left="210" w:hangingChars="100" w:hanging="210"/>
      </w:pPr>
      <w:r w:rsidRPr="00CC6D49">
        <w:rPr>
          <w:rFonts w:hint="eastAsia"/>
        </w:rPr>
        <w:t xml:space="preserve">□　</w:t>
      </w:r>
      <w:r w:rsidRPr="00CC6D49">
        <w:rPr>
          <w:rFonts w:hint="eastAsia"/>
        </w:rPr>
        <w:t>11</w:t>
      </w:r>
      <w:r w:rsidRPr="00CC6D49">
        <w:rPr>
          <w:rFonts w:hint="eastAsia"/>
        </w:rPr>
        <w:t>．</w:t>
      </w:r>
      <w:r w:rsidRPr="00CC6D49">
        <w:rPr>
          <w:rFonts w:hint="eastAsia"/>
        </w:rPr>
        <w:t>I</w:t>
      </w:r>
      <w:r w:rsidR="00F728CC" w:rsidRPr="00CC6D49">
        <w:rPr>
          <w:rFonts w:hint="eastAsia"/>
        </w:rPr>
        <w:t xml:space="preserve"> hereby certi</w:t>
      </w:r>
      <w:r w:rsidRPr="00CC6D49">
        <w:rPr>
          <w:rFonts w:hint="eastAsia"/>
        </w:rPr>
        <w:t>fy t</w:t>
      </w:r>
      <w:r w:rsidR="00F728CC" w:rsidRPr="00CC6D49">
        <w:rPr>
          <w:rFonts w:hint="eastAsia"/>
        </w:rPr>
        <w:t>hat l have read and f</w:t>
      </w:r>
      <w:r w:rsidR="00F3572A" w:rsidRPr="00CC6D49">
        <w:rPr>
          <w:rFonts w:hint="eastAsia"/>
        </w:rPr>
        <w:t>ully</w:t>
      </w:r>
      <w:r w:rsidR="00F728CC" w:rsidRPr="00CC6D49">
        <w:rPr>
          <w:rFonts w:hint="eastAsia"/>
        </w:rPr>
        <w:t xml:space="preserve"> agree to be bound by the terms and condition</w:t>
      </w:r>
      <w:r w:rsidR="00F3572A" w:rsidRPr="00CC6D49">
        <w:rPr>
          <w:rFonts w:hint="eastAsia"/>
        </w:rPr>
        <w:t xml:space="preserve"> of </w:t>
      </w:r>
      <w:r w:rsidR="00F728CC" w:rsidRPr="00CC6D49">
        <w:rPr>
          <w:rFonts w:hint="eastAsia"/>
        </w:rPr>
        <w:t xml:space="preserve">this </w:t>
      </w:r>
      <w:r w:rsidR="00F3572A" w:rsidRPr="00CC6D49">
        <w:rPr>
          <w:rFonts w:hint="eastAsia"/>
        </w:rPr>
        <w:t>C</w:t>
      </w:r>
      <w:r w:rsidR="00F728CC" w:rsidRPr="00CC6D49">
        <w:rPr>
          <w:rFonts w:hint="eastAsia"/>
        </w:rPr>
        <w:t>ovenant.</w:t>
      </w:r>
      <w:r w:rsidR="00F3572A" w:rsidRPr="00CC6D49">
        <w:rPr>
          <w:rFonts w:hint="eastAsia"/>
        </w:rPr>
        <w:t xml:space="preserve"> I agree</w:t>
      </w:r>
      <w:r w:rsidR="00F728CC" w:rsidRPr="00CC6D49">
        <w:rPr>
          <w:rFonts w:hint="eastAsia"/>
        </w:rPr>
        <w:t xml:space="preserve"> to leave Japan as soon as possible in the event that </w:t>
      </w:r>
      <w:r w:rsidR="00CF0DE4" w:rsidRPr="00CC6D49">
        <w:rPr>
          <w:rFonts w:hint="eastAsia"/>
        </w:rPr>
        <w:t>I</w:t>
      </w:r>
      <w:r w:rsidR="00F728CC" w:rsidRPr="00CC6D49">
        <w:rPr>
          <w:rFonts w:hint="eastAsia"/>
        </w:rPr>
        <w:t xml:space="preserve"> </w:t>
      </w:r>
      <w:r w:rsidR="00C250EA" w:rsidRPr="00CC6D49">
        <w:t>break</w:t>
      </w:r>
      <w:r w:rsidR="00F728CC" w:rsidRPr="00CC6D49">
        <w:rPr>
          <w:rFonts w:hint="eastAsia"/>
        </w:rPr>
        <w:t xml:space="preserve"> any of</w:t>
      </w:r>
      <w:r w:rsidR="00F3572A" w:rsidRPr="00CC6D49">
        <w:rPr>
          <w:rFonts w:hint="eastAsia"/>
        </w:rPr>
        <w:t xml:space="preserve"> </w:t>
      </w:r>
      <w:r w:rsidR="00F728CC" w:rsidRPr="00CC6D49">
        <w:rPr>
          <w:rFonts w:hint="eastAsia"/>
        </w:rPr>
        <w:t>the above</w:t>
      </w:r>
      <w:r w:rsidR="00F3572A" w:rsidRPr="00CC6D49">
        <w:rPr>
          <w:rFonts w:hint="eastAsia"/>
        </w:rPr>
        <w:t>-</w:t>
      </w:r>
      <w:r w:rsidR="00F728CC" w:rsidRPr="00CC6D49">
        <w:rPr>
          <w:rFonts w:hint="eastAsia"/>
        </w:rPr>
        <w:t>mentioned terms and conditions</w:t>
      </w:r>
      <w:r w:rsidR="00F3572A" w:rsidRPr="00CC6D49">
        <w:rPr>
          <w:rFonts w:hint="eastAsia"/>
        </w:rPr>
        <w:t>.</w:t>
      </w:r>
    </w:p>
    <w:p w:rsidR="00F3572A" w:rsidRPr="00CC6D49" w:rsidRDefault="00F3572A" w:rsidP="00F728CC"/>
    <w:p w:rsidR="00F3572A" w:rsidRPr="00CC6D49" w:rsidRDefault="00F3572A" w:rsidP="00F728CC"/>
    <w:p w:rsidR="00CF0DE4" w:rsidRPr="00CC6D49" w:rsidRDefault="00CF0DE4" w:rsidP="00F728CC"/>
    <w:p w:rsidR="00F3572A" w:rsidRPr="00CC6D49" w:rsidRDefault="00F3572A" w:rsidP="00F728CC"/>
    <w:p w:rsidR="00F3572A" w:rsidRPr="00CC6D49" w:rsidRDefault="00F3572A" w:rsidP="00F728CC">
      <w:r w:rsidRPr="00CC6D49">
        <w:rPr>
          <w:rFonts w:hint="eastAsia"/>
        </w:rPr>
        <w:t>Trainee</w:t>
      </w:r>
      <w:r w:rsidRPr="00CC6D49">
        <w:t>’</w:t>
      </w:r>
      <w:r w:rsidRPr="00CC6D49">
        <w:rPr>
          <w:rFonts w:hint="eastAsia"/>
        </w:rPr>
        <w:t xml:space="preserve">s </w:t>
      </w:r>
      <w:r w:rsidR="00F728CC" w:rsidRPr="00CC6D49">
        <w:t>First Name and</w:t>
      </w:r>
      <w:r w:rsidRPr="00CC6D49">
        <w:rPr>
          <w:rFonts w:hint="eastAsia"/>
        </w:rPr>
        <w:t xml:space="preserve"> S</w:t>
      </w:r>
      <w:r w:rsidR="00F728CC" w:rsidRPr="00CC6D49">
        <w:t>urname in block letters</w:t>
      </w:r>
    </w:p>
    <w:p w:rsidR="00F3572A" w:rsidRPr="00CC6D49" w:rsidRDefault="00F3572A" w:rsidP="00F728CC"/>
    <w:p w:rsidR="00F3572A" w:rsidRPr="00CC6D49" w:rsidRDefault="00F3572A" w:rsidP="00F728CC"/>
    <w:p w:rsidR="00F3572A" w:rsidRPr="00CC6D49" w:rsidRDefault="00F3572A" w:rsidP="00F728CC"/>
    <w:p w:rsidR="00CF0DE4" w:rsidRPr="00CC6D49" w:rsidRDefault="00CF0DE4" w:rsidP="00F728CC">
      <w:r w:rsidRPr="00CC6D4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AE13361" wp14:editId="1C7CD64C">
                <wp:simplePos x="0" y="0"/>
                <wp:positionH relativeFrom="column">
                  <wp:posOffset>24765</wp:posOffset>
                </wp:positionH>
                <wp:positionV relativeFrom="paragraph">
                  <wp:posOffset>75565</wp:posOffset>
                </wp:positionV>
                <wp:extent cx="31813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95pt,5.95pt" to="252.4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" strokecolor="black [3040]"/>
            </w:pict>
          </mc:Fallback>
        </mc:AlternateContent>
      </w:r>
    </w:p>
    <w:p w:rsidR="00F728CC" w:rsidRPr="00CC6D49" w:rsidRDefault="00F3572A" w:rsidP="00F728CC">
      <w:r w:rsidRPr="00CC6D49">
        <w:rPr>
          <w:rFonts w:hint="eastAsia"/>
        </w:rPr>
        <w:t>Tr</w:t>
      </w:r>
      <w:r w:rsidR="00F728CC" w:rsidRPr="00CC6D49">
        <w:t>ainee</w:t>
      </w:r>
      <w:r w:rsidRPr="00CC6D49">
        <w:t>’</w:t>
      </w:r>
      <w:r w:rsidRPr="00CC6D49">
        <w:rPr>
          <w:rFonts w:hint="eastAsia"/>
        </w:rPr>
        <w:t>s</w:t>
      </w:r>
      <w:r w:rsidR="00F728CC" w:rsidRPr="00CC6D49">
        <w:t xml:space="preserve"> </w:t>
      </w:r>
      <w:r w:rsidRPr="00CC6D49">
        <w:rPr>
          <w:rFonts w:hint="eastAsia"/>
        </w:rPr>
        <w:t>S</w:t>
      </w:r>
      <w:r w:rsidR="00F728CC" w:rsidRPr="00CC6D49">
        <w:t>ignature</w:t>
      </w:r>
      <w:r w:rsidRPr="00CC6D49">
        <w:rPr>
          <w:rFonts w:hint="eastAsia"/>
        </w:rPr>
        <w:t xml:space="preserve">                    </w:t>
      </w:r>
      <w:r w:rsidR="00CF0DE4" w:rsidRPr="00CC6D49">
        <w:rPr>
          <w:rFonts w:hint="eastAsia"/>
        </w:rPr>
        <w:t xml:space="preserve">       </w:t>
      </w:r>
      <w:r w:rsidRPr="00CC6D49">
        <w:rPr>
          <w:rFonts w:hint="eastAsia"/>
        </w:rPr>
        <w:t xml:space="preserve">      Date (date/month/year)</w:t>
      </w:r>
    </w:p>
    <w:p w:rsidR="00F3572A" w:rsidRPr="00CC6D49" w:rsidRDefault="00F3572A" w:rsidP="00F728CC"/>
    <w:p w:rsidR="00F3572A" w:rsidRPr="00CC6D49" w:rsidRDefault="00F3572A" w:rsidP="00F728CC"/>
    <w:p w:rsidR="00F3572A" w:rsidRPr="00CC6D49" w:rsidRDefault="00F3572A" w:rsidP="00F728CC"/>
    <w:p w:rsidR="00F728CC" w:rsidRPr="00CC6D49" w:rsidRDefault="00F728CC" w:rsidP="00F728CC"/>
    <w:sectPr w:rsidR="00F728CC" w:rsidRPr="00CC6D49" w:rsidSect="00CF0DE4">
      <w:headerReference w:type="default" r:id="rId7"/>
      <w:pgSz w:w="11906" w:h="16838" w:code="9"/>
      <w:pgMar w:top="1701" w:right="1701" w:bottom="1418" w:left="1701" w:header="851" w:footer="992" w:gutter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3B49" w:rsidRDefault="006B3B49" w:rsidP="00224E54">
      <w:r>
        <w:separator/>
      </w:r>
    </w:p>
  </w:endnote>
  <w:endnote w:type="continuationSeparator" w:id="0">
    <w:p w:rsidR="006B3B49" w:rsidRDefault="006B3B49" w:rsidP="0022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3B49" w:rsidRDefault="006B3B49" w:rsidP="00224E54">
      <w:r>
        <w:separator/>
      </w:r>
    </w:p>
  </w:footnote>
  <w:footnote w:type="continuationSeparator" w:id="0">
    <w:p w:rsidR="006B3B49" w:rsidRDefault="006B3B49" w:rsidP="0022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6859" w:rsidRDefault="00336859" w:rsidP="00336859">
    <w:pPr>
      <w:pStyle w:val="a3"/>
      <w:ind w:firstLineChars="300" w:firstLine="630"/>
      <w:jc w:val="left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-70485</wp:posOffset>
          </wp:positionH>
          <wp:positionV relativeFrom="paragraph">
            <wp:posOffset>-168910</wp:posOffset>
          </wp:positionV>
          <wp:extent cx="400050" cy="390525"/>
          <wp:effectExtent l="0" t="0" r="0" b="9525"/>
          <wp:wrapSquare wrapText="bothSides"/>
          <wp:docPr id="2" name="図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36859">
      <w:t>Toyohashi University of Technology</w:t>
    </w:r>
    <w:r>
      <w:rPr>
        <w:rFonts w:hint="eastAsia"/>
      </w:rPr>
      <w:t xml:space="preserve">　　　　　　　　　　　　　　　</w:t>
    </w:r>
    <w:r w:rsidRPr="00336859">
      <w:t>(Form No.4)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VerticalSpacing w:val="146"/>
  <w:displayHorizontalDrawingGridEvery w:val="0"/>
  <w:displayVerticalDrawingGridEvery w:val="2"/>
  <w:characterSpacingControl w:val="compressPunctuation"/>
  <w:hdrShapeDefaults>
    <o:shapedefaults v:ext="edit" spidmax="819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DB9"/>
    <w:rsid w:val="0009430F"/>
    <w:rsid w:val="00224E54"/>
    <w:rsid w:val="00336859"/>
    <w:rsid w:val="004370DC"/>
    <w:rsid w:val="00521DD0"/>
    <w:rsid w:val="006426EE"/>
    <w:rsid w:val="006B3B49"/>
    <w:rsid w:val="0075211C"/>
    <w:rsid w:val="009B5B5F"/>
    <w:rsid w:val="00B758C0"/>
    <w:rsid w:val="00B82DB9"/>
    <w:rsid w:val="00BB5748"/>
    <w:rsid w:val="00C250EA"/>
    <w:rsid w:val="00C5019D"/>
    <w:rsid w:val="00C82EE0"/>
    <w:rsid w:val="00CC6D49"/>
    <w:rsid w:val="00CF0DE4"/>
    <w:rsid w:val="00DD0F22"/>
    <w:rsid w:val="00E37B24"/>
    <w:rsid w:val="00E55243"/>
    <w:rsid w:val="00F3572A"/>
    <w:rsid w:val="00F6799D"/>
    <w:rsid w:val="00F72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54"/>
  </w:style>
  <w:style w:type="paragraph" w:styleId="a5">
    <w:name w:val="footer"/>
    <w:basedOn w:val="a"/>
    <w:link w:val="a6"/>
    <w:uiPriority w:val="99"/>
    <w:unhideWhenUsed/>
    <w:rsid w:val="0022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5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24E5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24E54"/>
  </w:style>
  <w:style w:type="paragraph" w:styleId="a5">
    <w:name w:val="footer"/>
    <w:basedOn w:val="a"/>
    <w:link w:val="a6"/>
    <w:uiPriority w:val="99"/>
    <w:unhideWhenUsed/>
    <w:rsid w:val="00224E5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24E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B392B03F.dotm</Template>
  <TotalTime>229</TotalTime>
  <Pages>2</Pages>
  <Words>516</Words>
  <Characters>2942</Characters>
  <Application>Microsoft Office Word</Application>
  <DocSecurity>0</DocSecurity>
  <Lines>24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TUT</Company>
  <LinksUpToDate>false</LinksUpToDate>
  <CharactersWithSpaces>3452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</dc:creator>
  <cp:keywords/>
  <dc:description/>
  <cp:lastModifiedBy>SF</cp:lastModifiedBy>
  <cp:revision>20</cp:revision>
  <dcterms:created xsi:type="dcterms:W3CDTF">2017-02-10T08:18:00Z</dcterms:created>
  <dcterms:modified xsi:type="dcterms:W3CDTF">2017-02-23T10:18:00Z</dcterms:modified>
</cp:coreProperties>
</file>