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9B24A" w14:textId="30128BDA" w:rsidR="007F7394" w:rsidRPr="00573674" w:rsidRDefault="00342A0C" w:rsidP="005D3E10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別記様式</w:t>
      </w:r>
      <w:r w:rsidR="00833C13">
        <w:rPr>
          <w:rFonts w:asciiTheme="minorEastAsia" w:hAnsiTheme="minorEastAsia" w:hint="eastAsia"/>
        </w:rPr>
        <w:t>５（第</w:t>
      </w:r>
      <w:r w:rsidR="0063500D">
        <w:rPr>
          <w:rFonts w:asciiTheme="minorEastAsia" w:hAnsiTheme="minorEastAsia" w:hint="eastAsia"/>
        </w:rPr>
        <w:t>11</w:t>
      </w:r>
      <w:r w:rsidR="007F7394" w:rsidRPr="00573674">
        <w:rPr>
          <w:rFonts w:asciiTheme="minorEastAsia" w:hAnsiTheme="minorEastAsia" w:hint="eastAsia"/>
        </w:rPr>
        <w:t>条関係）</w:t>
      </w:r>
    </w:p>
    <w:p w14:paraId="3A1CDAA8" w14:textId="77777777" w:rsidR="00C96691" w:rsidRPr="00573674" w:rsidRDefault="00C96691" w:rsidP="001E7D80">
      <w:pPr>
        <w:rPr>
          <w:rFonts w:asciiTheme="minorEastAsia" w:hAnsiTheme="minorEastAsia"/>
        </w:rPr>
      </w:pPr>
    </w:p>
    <w:p w14:paraId="4D6A5B48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043CC7FB" w14:textId="2CA08CC8" w:rsidR="007F7394" w:rsidRPr="00573674" w:rsidRDefault="007F7394" w:rsidP="007F7394">
      <w:pPr>
        <w:jc w:val="right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認定番号　第　　　　号</w:t>
      </w:r>
    </w:p>
    <w:p w14:paraId="2645A0B6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5833279A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3D8335B5" w14:textId="7ADF245E" w:rsidR="007F7394" w:rsidRPr="00573674" w:rsidRDefault="008E764B" w:rsidP="007F739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認　定　通　知　書</w:t>
      </w:r>
    </w:p>
    <w:p w14:paraId="52C44571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1D7E7C5A" w14:textId="77777777" w:rsidR="00FA426F" w:rsidRDefault="00FA426F" w:rsidP="001E7D8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3ECFF098" w14:textId="1642A4EC" w:rsidR="007F7394" w:rsidRDefault="00747905" w:rsidP="00FA426F">
      <w:pPr>
        <w:ind w:firstLineChars="100" w:firstLine="2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豊橋技術科学大学発ベンチャーとして</w:t>
      </w:r>
      <w:r w:rsidR="00FA426F">
        <w:rPr>
          <w:rFonts w:asciiTheme="minorEastAsia" w:hAnsiTheme="minorEastAsia" w:hint="eastAsia"/>
        </w:rPr>
        <w:t>認定したので</w:t>
      </w:r>
      <w:r>
        <w:rPr>
          <w:rFonts w:asciiTheme="minorEastAsia" w:hAnsiTheme="minorEastAsia" w:hint="eastAsia"/>
        </w:rPr>
        <w:t>，</w:t>
      </w:r>
      <w:r w:rsidR="00FA426F">
        <w:rPr>
          <w:rFonts w:asciiTheme="minorEastAsia" w:hAnsiTheme="minorEastAsia" w:hint="eastAsia"/>
        </w:rPr>
        <w:t>下記のとおり支援内容を通知します。</w:t>
      </w:r>
    </w:p>
    <w:p w14:paraId="27893731" w14:textId="77777777" w:rsidR="00FA426F" w:rsidRDefault="00FA426F" w:rsidP="001E7D80">
      <w:pPr>
        <w:rPr>
          <w:rFonts w:asciiTheme="minorEastAsia" w:hAnsiTheme="minorEastAsia"/>
        </w:rPr>
      </w:pPr>
    </w:p>
    <w:p w14:paraId="561712B7" w14:textId="3104109D" w:rsidR="00FA426F" w:rsidRDefault="003D2D6B" w:rsidP="003D2D6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14:paraId="5B3C3D2F" w14:textId="77777777" w:rsidR="003D2D6B" w:rsidRPr="003D2D6B" w:rsidRDefault="003D2D6B" w:rsidP="001E7D80">
      <w:pPr>
        <w:rPr>
          <w:rFonts w:asciiTheme="minorEastAsia" w:hAnsiTheme="minorEastAsia"/>
        </w:rPr>
      </w:pPr>
    </w:p>
    <w:p w14:paraId="4A4DDA20" w14:textId="12A1B71B" w:rsidR="007F7394" w:rsidRPr="00573674" w:rsidRDefault="007F7394" w:rsidP="007F7394">
      <w:pPr>
        <w:ind w:firstLineChars="200" w:firstLine="448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名　　　称</w:t>
      </w:r>
    </w:p>
    <w:p w14:paraId="2B89513E" w14:textId="77777777" w:rsidR="006728DC" w:rsidRPr="00573674" w:rsidRDefault="006728DC" w:rsidP="006728DC">
      <w:pPr>
        <w:rPr>
          <w:rFonts w:asciiTheme="minorEastAsia" w:hAnsiTheme="minorEastAsia"/>
        </w:rPr>
      </w:pPr>
    </w:p>
    <w:p w14:paraId="36D0B74F" w14:textId="4019EA75" w:rsidR="007F7394" w:rsidRPr="00573674" w:rsidRDefault="007F7394" w:rsidP="00833C13">
      <w:pPr>
        <w:ind w:firstLineChars="134" w:firstLine="423"/>
        <w:rPr>
          <w:rFonts w:asciiTheme="minorEastAsia" w:hAnsiTheme="minorEastAsia"/>
        </w:rPr>
      </w:pPr>
      <w:r w:rsidRPr="0063500D">
        <w:rPr>
          <w:rFonts w:asciiTheme="minorEastAsia" w:hAnsiTheme="minorEastAsia" w:hint="eastAsia"/>
          <w:spacing w:val="46"/>
          <w:kern w:val="0"/>
          <w:fitText w:val="1120" w:id="1534411776"/>
        </w:rPr>
        <w:t>代表者</w:t>
      </w:r>
      <w:r w:rsidRPr="0063500D">
        <w:rPr>
          <w:rFonts w:asciiTheme="minorEastAsia" w:hAnsiTheme="minorEastAsia" w:hint="eastAsia"/>
          <w:spacing w:val="2"/>
          <w:kern w:val="0"/>
          <w:fitText w:val="1120" w:id="1534411776"/>
        </w:rPr>
        <w:t>名</w:t>
      </w:r>
    </w:p>
    <w:p w14:paraId="7B97C8CF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20B80CCC" w14:textId="33706EEB" w:rsidR="007F7394" w:rsidRPr="00573674" w:rsidRDefault="007F7394" w:rsidP="007F7394">
      <w:pPr>
        <w:ind w:firstLineChars="200" w:firstLine="448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設立年月日</w:t>
      </w:r>
    </w:p>
    <w:p w14:paraId="7B5BF154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0E5301E1" w14:textId="653C04A7" w:rsidR="007F7394" w:rsidRDefault="008E764B" w:rsidP="001E7D8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9476EC">
        <w:rPr>
          <w:rFonts w:asciiTheme="minorEastAsia" w:hAnsiTheme="minorEastAsia" w:hint="eastAsia"/>
          <w:spacing w:val="46"/>
          <w:kern w:val="0"/>
          <w:fitText w:val="1120" w:id="1983025408"/>
        </w:rPr>
        <w:t>支援内</w:t>
      </w:r>
      <w:r w:rsidRPr="009476EC">
        <w:rPr>
          <w:rFonts w:asciiTheme="minorEastAsia" w:hAnsiTheme="minorEastAsia" w:hint="eastAsia"/>
          <w:spacing w:val="2"/>
          <w:kern w:val="0"/>
          <w:fitText w:val="1120" w:id="1983025408"/>
        </w:rPr>
        <w:t>容</w:t>
      </w:r>
    </w:p>
    <w:p w14:paraId="4CD9EBCD" w14:textId="77777777" w:rsidR="008E764B" w:rsidRPr="00573674" w:rsidRDefault="008E764B" w:rsidP="001E7D80">
      <w:pPr>
        <w:rPr>
          <w:rFonts w:asciiTheme="minorEastAsia" w:hAnsiTheme="minorEastAsia"/>
        </w:rPr>
      </w:pPr>
    </w:p>
    <w:p w14:paraId="217BBD20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23134ACB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3629233D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4FCFB55E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6E6DA705" w14:textId="7BE1FBE3" w:rsidR="007F7394" w:rsidRPr="00FA426F" w:rsidRDefault="007F7394" w:rsidP="007F7394">
      <w:pPr>
        <w:jc w:val="center"/>
        <w:rPr>
          <w:rFonts w:asciiTheme="minorEastAsia" w:hAnsiTheme="minorEastAsia"/>
        </w:rPr>
      </w:pPr>
    </w:p>
    <w:p w14:paraId="1E0E5AB7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312E828E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6339BEAA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395461FD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754005C4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342A2EC2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27BAEF54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497C42FB" w14:textId="528BF100" w:rsidR="007F7394" w:rsidRPr="00573674" w:rsidRDefault="007F7394" w:rsidP="007F7394">
      <w:pPr>
        <w:wordWrap w:val="0"/>
        <w:jc w:val="right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 xml:space="preserve">　　年　　月　　日　　　　　　　</w:t>
      </w:r>
    </w:p>
    <w:p w14:paraId="509ABA89" w14:textId="77777777" w:rsidR="007F7394" w:rsidRPr="00573674" w:rsidRDefault="007F7394" w:rsidP="007F7394">
      <w:pPr>
        <w:jc w:val="right"/>
        <w:rPr>
          <w:rFonts w:asciiTheme="minorEastAsia" w:hAnsiTheme="minorEastAsia"/>
        </w:rPr>
      </w:pPr>
    </w:p>
    <w:p w14:paraId="4F4D4573" w14:textId="5F5A71BB" w:rsidR="007F7394" w:rsidRPr="00573674" w:rsidRDefault="00553C73" w:rsidP="007F739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国立大学法人豊橋技術科学大学</w:t>
      </w:r>
      <w:r w:rsidR="007F7394" w:rsidRPr="00573674">
        <w:rPr>
          <w:rFonts w:asciiTheme="minorEastAsia" w:hAnsiTheme="minorEastAsia" w:hint="eastAsia"/>
        </w:rPr>
        <w:t xml:space="preserve">長　　　　　</w:t>
      </w:r>
    </w:p>
    <w:p w14:paraId="5AF3024B" w14:textId="626E2C4F" w:rsidR="007F7394" w:rsidRPr="00573674" w:rsidRDefault="007F7394" w:rsidP="007F7394">
      <w:pPr>
        <w:jc w:val="right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 xml:space="preserve">　　　</w:t>
      </w:r>
    </w:p>
    <w:p w14:paraId="48EEF99C" w14:textId="4A34396A" w:rsidR="007F7394" w:rsidRPr="00573674" w:rsidRDefault="007F7394" w:rsidP="007F7394">
      <w:pPr>
        <w:wordWrap w:val="0"/>
        <w:jc w:val="right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 xml:space="preserve">　　印　　</w:t>
      </w:r>
    </w:p>
    <w:p w14:paraId="59ED8FC1" w14:textId="77777777" w:rsidR="00084A0E" w:rsidRPr="00573674" w:rsidRDefault="00084A0E" w:rsidP="005D3E10">
      <w:pPr>
        <w:widowControl/>
        <w:jc w:val="left"/>
        <w:rPr>
          <w:rFonts w:asciiTheme="minorEastAsia" w:hAnsiTheme="minorEastAsia"/>
        </w:rPr>
      </w:pPr>
    </w:p>
    <w:sectPr w:rsidR="00084A0E" w:rsidRPr="00573674" w:rsidSect="007109A5">
      <w:pgSz w:w="11906" w:h="16838"/>
      <w:pgMar w:top="1985" w:right="1701" w:bottom="1701" w:left="1701" w:header="851" w:footer="992" w:gutter="0"/>
      <w:cols w:space="425"/>
      <w:docGrid w:type="linesAndChars" w:linePitch="313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7A0E8" w14:textId="77777777" w:rsidR="00DE2812" w:rsidRDefault="00DE2812" w:rsidP="00F75505">
      <w:r>
        <w:separator/>
      </w:r>
    </w:p>
  </w:endnote>
  <w:endnote w:type="continuationSeparator" w:id="0">
    <w:p w14:paraId="3CD427DF" w14:textId="77777777" w:rsidR="00DE2812" w:rsidRDefault="00DE2812" w:rsidP="00F7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B8B9E" w14:textId="77777777" w:rsidR="00DE2812" w:rsidRDefault="00DE2812" w:rsidP="00F75505">
      <w:r>
        <w:separator/>
      </w:r>
    </w:p>
  </w:footnote>
  <w:footnote w:type="continuationSeparator" w:id="0">
    <w:p w14:paraId="666FEE1B" w14:textId="77777777" w:rsidR="00DE2812" w:rsidRDefault="00DE2812" w:rsidP="00F7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4B1"/>
    <w:multiLevelType w:val="hybridMultilevel"/>
    <w:tmpl w:val="26C82FC6"/>
    <w:lvl w:ilvl="0" w:tplc="FFE69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804822"/>
    <w:multiLevelType w:val="hybridMultilevel"/>
    <w:tmpl w:val="B4BE8D4A"/>
    <w:lvl w:ilvl="0" w:tplc="5C30F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E366C86"/>
    <w:multiLevelType w:val="hybridMultilevel"/>
    <w:tmpl w:val="6744077A"/>
    <w:lvl w:ilvl="0" w:tplc="FBACB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trackRevisions/>
  <w:defaultTabStop w:val="840"/>
  <w:drawingGridHorizontalSpacing w:val="112"/>
  <w:drawingGridVerticalSpacing w:val="31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71"/>
    <w:rsid w:val="00026CB4"/>
    <w:rsid w:val="0005415C"/>
    <w:rsid w:val="000728A6"/>
    <w:rsid w:val="0007772D"/>
    <w:rsid w:val="00084A0E"/>
    <w:rsid w:val="00090675"/>
    <w:rsid w:val="000A198D"/>
    <w:rsid w:val="000B641C"/>
    <w:rsid w:val="000E0727"/>
    <w:rsid w:val="000E08B6"/>
    <w:rsid w:val="000F16FA"/>
    <w:rsid w:val="00106335"/>
    <w:rsid w:val="00116361"/>
    <w:rsid w:val="00127741"/>
    <w:rsid w:val="00130BE6"/>
    <w:rsid w:val="00146C83"/>
    <w:rsid w:val="00152A7E"/>
    <w:rsid w:val="00154FAA"/>
    <w:rsid w:val="0016239F"/>
    <w:rsid w:val="0018121D"/>
    <w:rsid w:val="001A73B9"/>
    <w:rsid w:val="001B410C"/>
    <w:rsid w:val="001C177D"/>
    <w:rsid w:val="001C35AE"/>
    <w:rsid w:val="001D2BC0"/>
    <w:rsid w:val="001E4D55"/>
    <w:rsid w:val="001E7D80"/>
    <w:rsid w:val="001F6F54"/>
    <w:rsid w:val="00210D41"/>
    <w:rsid w:val="00212F69"/>
    <w:rsid w:val="00220FF9"/>
    <w:rsid w:val="00221973"/>
    <w:rsid w:val="00290191"/>
    <w:rsid w:val="002C4872"/>
    <w:rsid w:val="002C4DB4"/>
    <w:rsid w:val="002E686E"/>
    <w:rsid w:val="00313141"/>
    <w:rsid w:val="00315BD3"/>
    <w:rsid w:val="00315CF7"/>
    <w:rsid w:val="003255BC"/>
    <w:rsid w:val="0034134F"/>
    <w:rsid w:val="00342A0C"/>
    <w:rsid w:val="00354914"/>
    <w:rsid w:val="003626F0"/>
    <w:rsid w:val="003923E3"/>
    <w:rsid w:val="003A1847"/>
    <w:rsid w:val="003A44CA"/>
    <w:rsid w:val="003A651C"/>
    <w:rsid w:val="003A7EA5"/>
    <w:rsid w:val="003B6FB8"/>
    <w:rsid w:val="003D2D6B"/>
    <w:rsid w:val="00404BA7"/>
    <w:rsid w:val="00405998"/>
    <w:rsid w:val="00417F7A"/>
    <w:rsid w:val="00427A5A"/>
    <w:rsid w:val="0044048B"/>
    <w:rsid w:val="00442AA2"/>
    <w:rsid w:val="00444E21"/>
    <w:rsid w:val="00465D47"/>
    <w:rsid w:val="00467418"/>
    <w:rsid w:val="00491661"/>
    <w:rsid w:val="004939C6"/>
    <w:rsid w:val="00494029"/>
    <w:rsid w:val="004C5589"/>
    <w:rsid w:val="004C7925"/>
    <w:rsid w:val="004D2095"/>
    <w:rsid w:val="004D6BA4"/>
    <w:rsid w:val="004F0658"/>
    <w:rsid w:val="004F623B"/>
    <w:rsid w:val="004F6607"/>
    <w:rsid w:val="00516275"/>
    <w:rsid w:val="00516834"/>
    <w:rsid w:val="005246C7"/>
    <w:rsid w:val="00525838"/>
    <w:rsid w:val="00525A7E"/>
    <w:rsid w:val="00533163"/>
    <w:rsid w:val="005369BE"/>
    <w:rsid w:val="0054256B"/>
    <w:rsid w:val="00553C73"/>
    <w:rsid w:val="00573674"/>
    <w:rsid w:val="0058768E"/>
    <w:rsid w:val="005932E1"/>
    <w:rsid w:val="00593562"/>
    <w:rsid w:val="005C3A11"/>
    <w:rsid w:val="005C65F6"/>
    <w:rsid w:val="005D16B0"/>
    <w:rsid w:val="005D3137"/>
    <w:rsid w:val="005D3E10"/>
    <w:rsid w:val="00610C53"/>
    <w:rsid w:val="006130A8"/>
    <w:rsid w:val="006239CD"/>
    <w:rsid w:val="00624E91"/>
    <w:rsid w:val="0063500D"/>
    <w:rsid w:val="00640D59"/>
    <w:rsid w:val="0064720B"/>
    <w:rsid w:val="006728DC"/>
    <w:rsid w:val="00676631"/>
    <w:rsid w:val="00677442"/>
    <w:rsid w:val="00683381"/>
    <w:rsid w:val="00691C20"/>
    <w:rsid w:val="006A19B7"/>
    <w:rsid w:val="006A403E"/>
    <w:rsid w:val="006A68BF"/>
    <w:rsid w:val="006B0A57"/>
    <w:rsid w:val="006B6C24"/>
    <w:rsid w:val="006D1DA4"/>
    <w:rsid w:val="0070481A"/>
    <w:rsid w:val="007109A5"/>
    <w:rsid w:val="00712773"/>
    <w:rsid w:val="00714BA8"/>
    <w:rsid w:val="00715049"/>
    <w:rsid w:val="007265C6"/>
    <w:rsid w:val="00745E87"/>
    <w:rsid w:val="00747905"/>
    <w:rsid w:val="007626B7"/>
    <w:rsid w:val="007632E8"/>
    <w:rsid w:val="00786E39"/>
    <w:rsid w:val="007A60B3"/>
    <w:rsid w:val="007E7723"/>
    <w:rsid w:val="007F7394"/>
    <w:rsid w:val="007F7C90"/>
    <w:rsid w:val="008271AD"/>
    <w:rsid w:val="0083026F"/>
    <w:rsid w:val="00832671"/>
    <w:rsid w:val="00833C13"/>
    <w:rsid w:val="0083771B"/>
    <w:rsid w:val="00857D6D"/>
    <w:rsid w:val="00870510"/>
    <w:rsid w:val="00883036"/>
    <w:rsid w:val="008A71DC"/>
    <w:rsid w:val="008A7880"/>
    <w:rsid w:val="008D6826"/>
    <w:rsid w:val="008E764B"/>
    <w:rsid w:val="008E7FB1"/>
    <w:rsid w:val="009176D0"/>
    <w:rsid w:val="00927F61"/>
    <w:rsid w:val="00943BD0"/>
    <w:rsid w:val="00946562"/>
    <w:rsid w:val="009476EC"/>
    <w:rsid w:val="00950C3B"/>
    <w:rsid w:val="00961964"/>
    <w:rsid w:val="00971FB6"/>
    <w:rsid w:val="009734EA"/>
    <w:rsid w:val="0098361D"/>
    <w:rsid w:val="00985F4F"/>
    <w:rsid w:val="0099147E"/>
    <w:rsid w:val="00996993"/>
    <w:rsid w:val="009A034A"/>
    <w:rsid w:val="009B34DD"/>
    <w:rsid w:val="009D5323"/>
    <w:rsid w:val="009D6669"/>
    <w:rsid w:val="00A06BF8"/>
    <w:rsid w:val="00A20C86"/>
    <w:rsid w:val="00A20E28"/>
    <w:rsid w:val="00A27093"/>
    <w:rsid w:val="00A275C0"/>
    <w:rsid w:val="00A31AA5"/>
    <w:rsid w:val="00A43CBA"/>
    <w:rsid w:val="00A5140A"/>
    <w:rsid w:val="00A52CD0"/>
    <w:rsid w:val="00A82519"/>
    <w:rsid w:val="00A8254F"/>
    <w:rsid w:val="00A870C2"/>
    <w:rsid w:val="00A95FDE"/>
    <w:rsid w:val="00AA137C"/>
    <w:rsid w:val="00AC02F7"/>
    <w:rsid w:val="00AC1C6E"/>
    <w:rsid w:val="00AE0BEF"/>
    <w:rsid w:val="00B03B56"/>
    <w:rsid w:val="00B03D8C"/>
    <w:rsid w:val="00B12E32"/>
    <w:rsid w:val="00B34570"/>
    <w:rsid w:val="00B72E67"/>
    <w:rsid w:val="00B92AB4"/>
    <w:rsid w:val="00BA5477"/>
    <w:rsid w:val="00BA6BC5"/>
    <w:rsid w:val="00BD0A5D"/>
    <w:rsid w:val="00BD6FE9"/>
    <w:rsid w:val="00BD7D8C"/>
    <w:rsid w:val="00BF2A5C"/>
    <w:rsid w:val="00BF6413"/>
    <w:rsid w:val="00BF7BAA"/>
    <w:rsid w:val="00C02078"/>
    <w:rsid w:val="00C139C5"/>
    <w:rsid w:val="00C16485"/>
    <w:rsid w:val="00C22F91"/>
    <w:rsid w:val="00C2569D"/>
    <w:rsid w:val="00C35525"/>
    <w:rsid w:val="00C44C88"/>
    <w:rsid w:val="00C46551"/>
    <w:rsid w:val="00C4685B"/>
    <w:rsid w:val="00C637B5"/>
    <w:rsid w:val="00C6408E"/>
    <w:rsid w:val="00C71469"/>
    <w:rsid w:val="00C74C64"/>
    <w:rsid w:val="00C74DC0"/>
    <w:rsid w:val="00C776B4"/>
    <w:rsid w:val="00C92D30"/>
    <w:rsid w:val="00C96691"/>
    <w:rsid w:val="00CA6974"/>
    <w:rsid w:val="00CB35FD"/>
    <w:rsid w:val="00CB4391"/>
    <w:rsid w:val="00CB78E1"/>
    <w:rsid w:val="00CF36E8"/>
    <w:rsid w:val="00D101F9"/>
    <w:rsid w:val="00D51149"/>
    <w:rsid w:val="00D84A67"/>
    <w:rsid w:val="00DA4517"/>
    <w:rsid w:val="00DC0653"/>
    <w:rsid w:val="00DE2812"/>
    <w:rsid w:val="00DE55FE"/>
    <w:rsid w:val="00DE7D41"/>
    <w:rsid w:val="00DF5CE8"/>
    <w:rsid w:val="00E31748"/>
    <w:rsid w:val="00E3288B"/>
    <w:rsid w:val="00E34E51"/>
    <w:rsid w:val="00E424BE"/>
    <w:rsid w:val="00E45F9B"/>
    <w:rsid w:val="00E50DD1"/>
    <w:rsid w:val="00E50F67"/>
    <w:rsid w:val="00E66835"/>
    <w:rsid w:val="00E72FFE"/>
    <w:rsid w:val="00E85D7F"/>
    <w:rsid w:val="00EA41CF"/>
    <w:rsid w:val="00ED0D43"/>
    <w:rsid w:val="00EF1E26"/>
    <w:rsid w:val="00EF3A30"/>
    <w:rsid w:val="00EF7155"/>
    <w:rsid w:val="00F007FB"/>
    <w:rsid w:val="00F1011C"/>
    <w:rsid w:val="00F553C7"/>
    <w:rsid w:val="00F727E9"/>
    <w:rsid w:val="00F75063"/>
    <w:rsid w:val="00F75505"/>
    <w:rsid w:val="00FA1B8A"/>
    <w:rsid w:val="00FA426F"/>
    <w:rsid w:val="00FA6992"/>
    <w:rsid w:val="00FB24CA"/>
    <w:rsid w:val="00FB6060"/>
    <w:rsid w:val="00FC277D"/>
    <w:rsid w:val="00FC5B23"/>
    <w:rsid w:val="00FE1DC0"/>
    <w:rsid w:val="00FE53E8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9C4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505"/>
  </w:style>
  <w:style w:type="paragraph" w:styleId="a5">
    <w:name w:val="footer"/>
    <w:basedOn w:val="a"/>
    <w:link w:val="a6"/>
    <w:uiPriority w:val="99"/>
    <w:unhideWhenUsed/>
    <w:rsid w:val="00F75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505"/>
  </w:style>
  <w:style w:type="character" w:styleId="a7">
    <w:name w:val="annotation reference"/>
    <w:basedOn w:val="a0"/>
    <w:uiPriority w:val="99"/>
    <w:semiHidden/>
    <w:unhideWhenUsed/>
    <w:rsid w:val="005D16B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D16B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D16B0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16B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16B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1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16B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1E7D80"/>
    <w:pPr>
      <w:jc w:val="center"/>
    </w:pPr>
  </w:style>
  <w:style w:type="character" w:customStyle="1" w:styleId="af">
    <w:name w:val="記 (文字)"/>
    <w:basedOn w:val="a0"/>
    <w:link w:val="ae"/>
    <w:uiPriority w:val="99"/>
    <w:rsid w:val="001E7D80"/>
  </w:style>
  <w:style w:type="paragraph" w:styleId="af0">
    <w:name w:val="Closing"/>
    <w:basedOn w:val="a"/>
    <w:link w:val="af1"/>
    <w:uiPriority w:val="99"/>
    <w:unhideWhenUsed/>
    <w:rsid w:val="001E7D8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1E7D80"/>
  </w:style>
  <w:style w:type="table" w:styleId="af2">
    <w:name w:val="Table Grid"/>
    <w:basedOn w:val="a1"/>
    <w:uiPriority w:val="39"/>
    <w:rsid w:val="001E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DC0653"/>
  </w:style>
  <w:style w:type="character" w:styleId="af4">
    <w:name w:val="Hyperlink"/>
    <w:basedOn w:val="a0"/>
    <w:uiPriority w:val="99"/>
    <w:unhideWhenUsed/>
    <w:rsid w:val="00BA5477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C465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505"/>
  </w:style>
  <w:style w:type="paragraph" w:styleId="a5">
    <w:name w:val="footer"/>
    <w:basedOn w:val="a"/>
    <w:link w:val="a6"/>
    <w:uiPriority w:val="99"/>
    <w:unhideWhenUsed/>
    <w:rsid w:val="00F75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505"/>
  </w:style>
  <w:style w:type="character" w:styleId="a7">
    <w:name w:val="annotation reference"/>
    <w:basedOn w:val="a0"/>
    <w:uiPriority w:val="99"/>
    <w:semiHidden/>
    <w:unhideWhenUsed/>
    <w:rsid w:val="005D16B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D16B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D16B0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16B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16B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1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16B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1E7D80"/>
    <w:pPr>
      <w:jc w:val="center"/>
    </w:pPr>
  </w:style>
  <w:style w:type="character" w:customStyle="1" w:styleId="af">
    <w:name w:val="記 (文字)"/>
    <w:basedOn w:val="a0"/>
    <w:link w:val="ae"/>
    <w:uiPriority w:val="99"/>
    <w:rsid w:val="001E7D80"/>
  </w:style>
  <w:style w:type="paragraph" w:styleId="af0">
    <w:name w:val="Closing"/>
    <w:basedOn w:val="a"/>
    <w:link w:val="af1"/>
    <w:uiPriority w:val="99"/>
    <w:unhideWhenUsed/>
    <w:rsid w:val="001E7D8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1E7D80"/>
  </w:style>
  <w:style w:type="table" w:styleId="af2">
    <w:name w:val="Table Grid"/>
    <w:basedOn w:val="a1"/>
    <w:uiPriority w:val="39"/>
    <w:rsid w:val="001E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DC0653"/>
  </w:style>
  <w:style w:type="character" w:styleId="af4">
    <w:name w:val="Hyperlink"/>
    <w:basedOn w:val="a0"/>
    <w:uiPriority w:val="99"/>
    <w:unhideWhenUsed/>
    <w:rsid w:val="00BA5477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C46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B7D98-A9E3-43DD-A37B-2C06B8D2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44EF0AD9.dotm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chizai</dc:creator>
  <cp:lastModifiedBy>JIM</cp:lastModifiedBy>
  <cp:revision>11</cp:revision>
  <cp:lastPrinted>2019-05-08T01:24:00Z</cp:lastPrinted>
  <dcterms:created xsi:type="dcterms:W3CDTF">2019-04-26T06:37:00Z</dcterms:created>
  <dcterms:modified xsi:type="dcterms:W3CDTF">2019-06-06T06:39:00Z</dcterms:modified>
</cp:coreProperties>
</file>