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546CC" w14:textId="7390EB45" w:rsidR="00084A0E" w:rsidRPr="00573674" w:rsidRDefault="007724D9" w:rsidP="00084A0E">
      <w:pPr>
        <w:ind w:left="224" w:hangingChars="100" w:hanging="224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別記様式</w:t>
      </w:r>
      <w:r w:rsidR="00CD134F">
        <w:rPr>
          <w:rFonts w:asciiTheme="minorEastAsia" w:hAnsiTheme="minorEastAsia" w:hint="eastAsia"/>
        </w:rPr>
        <w:t>４</w:t>
      </w:r>
      <w:r w:rsidR="00084A0E" w:rsidRPr="00573674">
        <w:rPr>
          <w:rFonts w:asciiTheme="minorEastAsia" w:hAnsiTheme="minorEastAsia" w:hint="eastAsia"/>
        </w:rPr>
        <w:t>（第</w:t>
      </w:r>
      <w:r w:rsidR="00084A0E" w:rsidRPr="00573674">
        <w:rPr>
          <w:rFonts w:asciiTheme="minorEastAsia" w:hAnsiTheme="minorEastAsia"/>
        </w:rPr>
        <w:t>10</w:t>
      </w:r>
      <w:r w:rsidR="00084A0E" w:rsidRPr="00573674">
        <w:rPr>
          <w:rFonts w:asciiTheme="minorEastAsia" w:hAnsiTheme="minorEastAsia" w:hint="eastAsia"/>
        </w:rPr>
        <w:t>条関係）</w:t>
      </w:r>
    </w:p>
    <w:p w14:paraId="6929E629" w14:textId="77777777" w:rsidR="00084A0E" w:rsidRPr="00573674" w:rsidRDefault="00084A0E" w:rsidP="00084A0E">
      <w:pPr>
        <w:jc w:val="left"/>
        <w:rPr>
          <w:rFonts w:asciiTheme="minorEastAsia" w:hAnsiTheme="minorEastAsia"/>
        </w:rPr>
      </w:pPr>
    </w:p>
    <w:p w14:paraId="076F9C06" w14:textId="7D594113" w:rsidR="00084A0E" w:rsidRPr="00573674" w:rsidRDefault="00084A0E" w:rsidP="00084A0E">
      <w:pPr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年　　月　　日</w:t>
      </w:r>
    </w:p>
    <w:p w14:paraId="7CC47443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0A45A645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D0848E2" w14:textId="3EEBE447" w:rsidR="00084A0E" w:rsidRPr="00573674" w:rsidRDefault="00084A0E" w:rsidP="00084A0E">
      <w:pPr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　　　　　　　　殿</w:t>
      </w:r>
    </w:p>
    <w:p w14:paraId="028B293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FB7E29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3C7B9D22" w14:textId="4B46E9FD" w:rsidR="00084A0E" w:rsidRPr="00573674" w:rsidRDefault="005C6D70" w:rsidP="00084A0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国立大学法人豊橋技術科学大学長</w:t>
      </w:r>
      <w:r w:rsidR="00084A0E" w:rsidRPr="00573674">
        <w:rPr>
          <w:rFonts w:asciiTheme="minorEastAsia" w:hAnsiTheme="minorEastAsia" w:hint="eastAsia"/>
        </w:rPr>
        <w:t xml:space="preserve">　　　　　</w:t>
      </w:r>
    </w:p>
    <w:p w14:paraId="1752AE18" w14:textId="182D57E4" w:rsidR="00084A0E" w:rsidRPr="00573674" w:rsidRDefault="00084A0E" w:rsidP="00084A0E">
      <w:pPr>
        <w:wordWrap w:val="0"/>
        <w:jc w:val="right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印　　</w:t>
      </w:r>
    </w:p>
    <w:p w14:paraId="660D4934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BF152F6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408907E" w14:textId="0C1C75F9" w:rsidR="00084A0E" w:rsidRPr="00573674" w:rsidRDefault="005C6D70" w:rsidP="00084A0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豊橋技術科学</w:t>
      </w:r>
      <w:r w:rsidR="00084A0E" w:rsidRPr="00573674">
        <w:rPr>
          <w:rFonts w:asciiTheme="minorEastAsia" w:hAnsiTheme="minorEastAsia" w:hint="eastAsia"/>
        </w:rPr>
        <w:t>大学発ベンチャーの認定の取消について（通知）</w:t>
      </w:r>
    </w:p>
    <w:p w14:paraId="625801B2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6545E932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461013B5" w14:textId="64227A39" w:rsidR="00084A0E" w:rsidRPr="00573674" w:rsidRDefault="00084A0E" w:rsidP="00084A0E">
      <w:pPr>
        <w:ind w:firstLineChars="100" w:firstLine="224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 xml:space="preserve">　　年　　月　　日付けで認定しました</w:t>
      </w:r>
      <w:r w:rsidR="005C6D70" w:rsidRPr="005C6D70">
        <w:rPr>
          <w:rFonts w:asciiTheme="minorEastAsia" w:hAnsiTheme="minorEastAsia" w:hint="eastAsia"/>
        </w:rPr>
        <w:t>豊橋技術科学大学発ベンチャー</w:t>
      </w:r>
      <w:r w:rsidRPr="00573674">
        <w:rPr>
          <w:rFonts w:asciiTheme="minorEastAsia" w:hAnsiTheme="minorEastAsia" w:hint="eastAsia"/>
        </w:rPr>
        <w:t>の認定につきましては，下記の理由により，取り消すこととなりましたので，通知します。</w:t>
      </w:r>
    </w:p>
    <w:p w14:paraId="1C15332C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51AAF29D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3189E8A1" w14:textId="77777777" w:rsidR="00084A0E" w:rsidRPr="00573674" w:rsidRDefault="00084A0E" w:rsidP="00084A0E">
      <w:pPr>
        <w:pStyle w:val="ae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記</w:t>
      </w:r>
    </w:p>
    <w:p w14:paraId="12AE2A8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262A542B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4CD31B98" w14:textId="047D2FA6" w:rsidR="00084A0E" w:rsidRPr="00573674" w:rsidRDefault="00084A0E" w:rsidP="00084A0E">
      <w:pPr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取消理由</w:t>
      </w:r>
    </w:p>
    <w:p w14:paraId="5199AA4D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0F273241" w14:textId="09210801" w:rsidR="00084A0E" w:rsidRPr="00573674" w:rsidRDefault="005C6D70" w:rsidP="00084A0E">
      <w:pPr>
        <w:rPr>
          <w:rFonts w:asciiTheme="minorEastAsia" w:hAnsiTheme="minorEastAsia"/>
        </w:rPr>
      </w:pPr>
      <w:r w:rsidRPr="005C6D70">
        <w:rPr>
          <w:rFonts w:asciiTheme="minorEastAsia" w:hAnsiTheme="minorEastAsia" w:hint="eastAsia"/>
        </w:rPr>
        <w:t>豊橋技術科学大学発ベンチャー</w:t>
      </w:r>
      <w:r w:rsidR="00084A0E" w:rsidRPr="00573674">
        <w:rPr>
          <w:rFonts w:asciiTheme="minorEastAsia" w:hAnsiTheme="minorEastAsia" w:hint="eastAsia"/>
        </w:rPr>
        <w:t>認定番号　第　　　　号</w:t>
      </w:r>
    </w:p>
    <w:p w14:paraId="3FA9908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7458D2E8" w14:textId="3EA14B50" w:rsidR="00084A0E" w:rsidRPr="00573674" w:rsidRDefault="00084A0E" w:rsidP="00084A0E">
      <w:pPr>
        <w:pStyle w:val="af0"/>
        <w:rPr>
          <w:rFonts w:asciiTheme="minorEastAsia" w:hAnsiTheme="minorEastAsia"/>
        </w:rPr>
      </w:pPr>
      <w:r w:rsidRPr="00573674">
        <w:rPr>
          <w:rFonts w:asciiTheme="minorEastAsia" w:hAnsiTheme="minorEastAsia" w:hint="eastAsia"/>
        </w:rPr>
        <w:t>以上</w:t>
      </w:r>
    </w:p>
    <w:p w14:paraId="7549F6B1" w14:textId="77777777" w:rsidR="00084A0E" w:rsidRPr="00573674" w:rsidRDefault="00084A0E" w:rsidP="00084A0E">
      <w:pPr>
        <w:rPr>
          <w:rFonts w:asciiTheme="minorEastAsia" w:hAnsiTheme="minorEastAsia"/>
        </w:rPr>
      </w:pPr>
    </w:p>
    <w:p w14:paraId="59ED8FC1" w14:textId="77777777" w:rsidR="00084A0E" w:rsidRPr="00573674" w:rsidRDefault="00084A0E" w:rsidP="00084A0E">
      <w:pPr>
        <w:rPr>
          <w:rFonts w:asciiTheme="minorEastAsia" w:hAnsiTheme="minorEastAsia"/>
        </w:rPr>
      </w:pPr>
    </w:p>
    <w:sectPr w:rsidR="00084A0E" w:rsidRPr="00573674" w:rsidSect="007109A5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9D727" w14:textId="77777777" w:rsidR="0078540F" w:rsidRDefault="0078540F" w:rsidP="00F75505">
      <w:r>
        <w:separator/>
      </w:r>
    </w:p>
  </w:endnote>
  <w:endnote w:type="continuationSeparator" w:id="0">
    <w:p w14:paraId="6EA17312" w14:textId="77777777" w:rsidR="0078540F" w:rsidRDefault="0078540F" w:rsidP="00F7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94A5" w14:textId="77777777" w:rsidR="0078540F" w:rsidRDefault="0078540F" w:rsidP="00F75505">
      <w:r>
        <w:separator/>
      </w:r>
    </w:p>
  </w:footnote>
  <w:footnote w:type="continuationSeparator" w:id="0">
    <w:p w14:paraId="053DF550" w14:textId="77777777" w:rsidR="0078540F" w:rsidRDefault="0078540F" w:rsidP="00F7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4B1"/>
    <w:multiLevelType w:val="hybridMultilevel"/>
    <w:tmpl w:val="26C82FC6"/>
    <w:lvl w:ilvl="0" w:tplc="FFE69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804822"/>
    <w:multiLevelType w:val="hybridMultilevel"/>
    <w:tmpl w:val="B4BE8D4A"/>
    <w:lvl w:ilvl="0" w:tplc="5C30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366C86"/>
    <w:multiLevelType w:val="hybridMultilevel"/>
    <w:tmpl w:val="6744077A"/>
    <w:lvl w:ilvl="0" w:tplc="FBACB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trackRevisions/>
  <w:defaultTabStop w:val="840"/>
  <w:drawingGridHorizontalSpacing w:val="112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71"/>
    <w:rsid w:val="00026CB4"/>
    <w:rsid w:val="0005415C"/>
    <w:rsid w:val="000728A6"/>
    <w:rsid w:val="0007772D"/>
    <w:rsid w:val="00084A0E"/>
    <w:rsid w:val="00090675"/>
    <w:rsid w:val="000A198D"/>
    <w:rsid w:val="000B641C"/>
    <w:rsid w:val="000E0727"/>
    <w:rsid w:val="000E08B6"/>
    <w:rsid w:val="000F16FA"/>
    <w:rsid w:val="00106335"/>
    <w:rsid w:val="00116361"/>
    <w:rsid w:val="00127741"/>
    <w:rsid w:val="00130BE6"/>
    <w:rsid w:val="00146C83"/>
    <w:rsid w:val="00152A7E"/>
    <w:rsid w:val="00154FAA"/>
    <w:rsid w:val="0016239F"/>
    <w:rsid w:val="0018121D"/>
    <w:rsid w:val="001A73B9"/>
    <w:rsid w:val="001B410C"/>
    <w:rsid w:val="001C177D"/>
    <w:rsid w:val="001C35AE"/>
    <w:rsid w:val="001D2BC0"/>
    <w:rsid w:val="001E4D55"/>
    <w:rsid w:val="001E7D80"/>
    <w:rsid w:val="001F6F54"/>
    <w:rsid w:val="00210D41"/>
    <w:rsid w:val="00212F69"/>
    <w:rsid w:val="00220FF9"/>
    <w:rsid w:val="00221973"/>
    <w:rsid w:val="00290191"/>
    <w:rsid w:val="002C4872"/>
    <w:rsid w:val="002C4DB4"/>
    <w:rsid w:val="002E686E"/>
    <w:rsid w:val="00313141"/>
    <w:rsid w:val="00315BD3"/>
    <w:rsid w:val="00315CF7"/>
    <w:rsid w:val="003255BC"/>
    <w:rsid w:val="00333B21"/>
    <w:rsid w:val="0034134F"/>
    <w:rsid w:val="00354914"/>
    <w:rsid w:val="003626F0"/>
    <w:rsid w:val="00382ACB"/>
    <w:rsid w:val="003923E3"/>
    <w:rsid w:val="003A1847"/>
    <w:rsid w:val="003A44CA"/>
    <w:rsid w:val="003A651C"/>
    <w:rsid w:val="003A7EA5"/>
    <w:rsid w:val="003B6FB8"/>
    <w:rsid w:val="003E4605"/>
    <w:rsid w:val="003F5774"/>
    <w:rsid w:val="00404BA7"/>
    <w:rsid w:val="00404DBB"/>
    <w:rsid w:val="00405998"/>
    <w:rsid w:val="00417F7A"/>
    <w:rsid w:val="00427A5A"/>
    <w:rsid w:val="0044048B"/>
    <w:rsid w:val="00442AA2"/>
    <w:rsid w:val="00444E21"/>
    <w:rsid w:val="00465D47"/>
    <w:rsid w:val="00467418"/>
    <w:rsid w:val="00491661"/>
    <w:rsid w:val="004939C6"/>
    <w:rsid w:val="00494029"/>
    <w:rsid w:val="004C5589"/>
    <w:rsid w:val="004C7925"/>
    <w:rsid w:val="004D2095"/>
    <w:rsid w:val="004D6BA4"/>
    <w:rsid w:val="004F0658"/>
    <w:rsid w:val="004F623B"/>
    <w:rsid w:val="004F6607"/>
    <w:rsid w:val="00516275"/>
    <w:rsid w:val="00516834"/>
    <w:rsid w:val="005246C7"/>
    <w:rsid w:val="00525838"/>
    <w:rsid w:val="00525A7E"/>
    <w:rsid w:val="00533163"/>
    <w:rsid w:val="005369BE"/>
    <w:rsid w:val="0054256B"/>
    <w:rsid w:val="00573674"/>
    <w:rsid w:val="0058768E"/>
    <w:rsid w:val="005932E1"/>
    <w:rsid w:val="00593562"/>
    <w:rsid w:val="005C3A11"/>
    <w:rsid w:val="005C65F6"/>
    <w:rsid w:val="005C6D70"/>
    <w:rsid w:val="005D16B0"/>
    <w:rsid w:val="005D3137"/>
    <w:rsid w:val="00610C53"/>
    <w:rsid w:val="006130A8"/>
    <w:rsid w:val="006239CD"/>
    <w:rsid w:val="00640D59"/>
    <w:rsid w:val="0064720B"/>
    <w:rsid w:val="006728DC"/>
    <w:rsid w:val="00677442"/>
    <w:rsid w:val="00683381"/>
    <w:rsid w:val="00691C20"/>
    <w:rsid w:val="006A19B7"/>
    <w:rsid w:val="006A403E"/>
    <w:rsid w:val="006A68BF"/>
    <w:rsid w:val="006B0A57"/>
    <w:rsid w:val="006B6C24"/>
    <w:rsid w:val="006D1DA4"/>
    <w:rsid w:val="0070481A"/>
    <w:rsid w:val="00705C99"/>
    <w:rsid w:val="007109A5"/>
    <w:rsid w:val="00712773"/>
    <w:rsid w:val="00714BA8"/>
    <w:rsid w:val="00715049"/>
    <w:rsid w:val="007265C6"/>
    <w:rsid w:val="00745E87"/>
    <w:rsid w:val="007626B7"/>
    <w:rsid w:val="007632E8"/>
    <w:rsid w:val="007724D9"/>
    <w:rsid w:val="0078540F"/>
    <w:rsid w:val="00786E39"/>
    <w:rsid w:val="007A60B3"/>
    <w:rsid w:val="007E7723"/>
    <w:rsid w:val="007F7394"/>
    <w:rsid w:val="007F7C90"/>
    <w:rsid w:val="008271AD"/>
    <w:rsid w:val="0083026F"/>
    <w:rsid w:val="00832671"/>
    <w:rsid w:val="0083771B"/>
    <w:rsid w:val="00857D6D"/>
    <w:rsid w:val="00870510"/>
    <w:rsid w:val="00883036"/>
    <w:rsid w:val="008A71DC"/>
    <w:rsid w:val="008A7880"/>
    <w:rsid w:val="008D6826"/>
    <w:rsid w:val="008E7FB1"/>
    <w:rsid w:val="009176D0"/>
    <w:rsid w:val="00927F61"/>
    <w:rsid w:val="00943BD0"/>
    <w:rsid w:val="00946562"/>
    <w:rsid w:val="00950C3B"/>
    <w:rsid w:val="00961964"/>
    <w:rsid w:val="00971FB6"/>
    <w:rsid w:val="009734EA"/>
    <w:rsid w:val="00985F4F"/>
    <w:rsid w:val="0099147E"/>
    <w:rsid w:val="00996993"/>
    <w:rsid w:val="009A034A"/>
    <w:rsid w:val="009B34DD"/>
    <w:rsid w:val="009D5323"/>
    <w:rsid w:val="009D6669"/>
    <w:rsid w:val="00A06BF8"/>
    <w:rsid w:val="00A20C86"/>
    <w:rsid w:val="00A20E28"/>
    <w:rsid w:val="00A31AA5"/>
    <w:rsid w:val="00A43CBA"/>
    <w:rsid w:val="00A5140A"/>
    <w:rsid w:val="00A52CD0"/>
    <w:rsid w:val="00A82519"/>
    <w:rsid w:val="00A8254F"/>
    <w:rsid w:val="00A870C2"/>
    <w:rsid w:val="00A95FDE"/>
    <w:rsid w:val="00AA137C"/>
    <w:rsid w:val="00AC02F7"/>
    <w:rsid w:val="00AC1C6E"/>
    <w:rsid w:val="00AE0BEF"/>
    <w:rsid w:val="00B03B56"/>
    <w:rsid w:val="00B03D8C"/>
    <w:rsid w:val="00B12E32"/>
    <w:rsid w:val="00B34570"/>
    <w:rsid w:val="00B72E67"/>
    <w:rsid w:val="00B92AB4"/>
    <w:rsid w:val="00BA5477"/>
    <w:rsid w:val="00BA6BC5"/>
    <w:rsid w:val="00BD0A5D"/>
    <w:rsid w:val="00BD6FE9"/>
    <w:rsid w:val="00BD7D8C"/>
    <w:rsid w:val="00BF2A5C"/>
    <w:rsid w:val="00BF6413"/>
    <w:rsid w:val="00BF7BAA"/>
    <w:rsid w:val="00C02078"/>
    <w:rsid w:val="00C139C5"/>
    <w:rsid w:val="00C16485"/>
    <w:rsid w:val="00C22F91"/>
    <w:rsid w:val="00C2569D"/>
    <w:rsid w:val="00C35525"/>
    <w:rsid w:val="00C44C88"/>
    <w:rsid w:val="00C46551"/>
    <w:rsid w:val="00C4685B"/>
    <w:rsid w:val="00C637B5"/>
    <w:rsid w:val="00C6408E"/>
    <w:rsid w:val="00C71469"/>
    <w:rsid w:val="00C74C64"/>
    <w:rsid w:val="00C74DC0"/>
    <w:rsid w:val="00C776B4"/>
    <w:rsid w:val="00C92D30"/>
    <w:rsid w:val="00C96691"/>
    <w:rsid w:val="00CA6974"/>
    <w:rsid w:val="00CB35FD"/>
    <w:rsid w:val="00CB4391"/>
    <w:rsid w:val="00CB78E1"/>
    <w:rsid w:val="00CD134F"/>
    <w:rsid w:val="00CF36E8"/>
    <w:rsid w:val="00D101F9"/>
    <w:rsid w:val="00D51149"/>
    <w:rsid w:val="00D73C4D"/>
    <w:rsid w:val="00D84A67"/>
    <w:rsid w:val="00DA4517"/>
    <w:rsid w:val="00DC0653"/>
    <w:rsid w:val="00DE55FE"/>
    <w:rsid w:val="00DE7D41"/>
    <w:rsid w:val="00DF5CE8"/>
    <w:rsid w:val="00E31748"/>
    <w:rsid w:val="00E3288B"/>
    <w:rsid w:val="00E34E51"/>
    <w:rsid w:val="00E424BE"/>
    <w:rsid w:val="00E45F9B"/>
    <w:rsid w:val="00E50DD1"/>
    <w:rsid w:val="00E50F67"/>
    <w:rsid w:val="00E66835"/>
    <w:rsid w:val="00E72FFE"/>
    <w:rsid w:val="00E85D7F"/>
    <w:rsid w:val="00EA41CF"/>
    <w:rsid w:val="00ED0D43"/>
    <w:rsid w:val="00EF1E26"/>
    <w:rsid w:val="00EF3A30"/>
    <w:rsid w:val="00EF7155"/>
    <w:rsid w:val="00F007FB"/>
    <w:rsid w:val="00F1011C"/>
    <w:rsid w:val="00F553C7"/>
    <w:rsid w:val="00F727E9"/>
    <w:rsid w:val="00F75063"/>
    <w:rsid w:val="00F75505"/>
    <w:rsid w:val="00FA1B8A"/>
    <w:rsid w:val="00FA6992"/>
    <w:rsid w:val="00FB24CA"/>
    <w:rsid w:val="00FB6060"/>
    <w:rsid w:val="00FC277D"/>
    <w:rsid w:val="00FC5B23"/>
    <w:rsid w:val="00FE1DC0"/>
    <w:rsid w:val="00FE53E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9C4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505"/>
  </w:style>
  <w:style w:type="paragraph" w:styleId="a5">
    <w:name w:val="footer"/>
    <w:basedOn w:val="a"/>
    <w:link w:val="a6"/>
    <w:uiPriority w:val="99"/>
    <w:unhideWhenUsed/>
    <w:rsid w:val="00F7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505"/>
  </w:style>
  <w:style w:type="character" w:styleId="a7">
    <w:name w:val="annotation reference"/>
    <w:basedOn w:val="a0"/>
    <w:uiPriority w:val="99"/>
    <w:semiHidden/>
    <w:unhideWhenUsed/>
    <w:rsid w:val="005D16B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D16B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D16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1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16B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6B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E7D80"/>
    <w:pPr>
      <w:jc w:val="center"/>
    </w:pPr>
  </w:style>
  <w:style w:type="character" w:customStyle="1" w:styleId="af">
    <w:name w:val="記 (文字)"/>
    <w:basedOn w:val="a0"/>
    <w:link w:val="ae"/>
    <w:uiPriority w:val="99"/>
    <w:rsid w:val="001E7D80"/>
  </w:style>
  <w:style w:type="paragraph" w:styleId="af0">
    <w:name w:val="Closing"/>
    <w:basedOn w:val="a"/>
    <w:link w:val="af1"/>
    <w:uiPriority w:val="99"/>
    <w:unhideWhenUsed/>
    <w:rsid w:val="001E7D8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E7D80"/>
  </w:style>
  <w:style w:type="table" w:styleId="af2">
    <w:name w:val="Table Grid"/>
    <w:basedOn w:val="a1"/>
    <w:uiPriority w:val="39"/>
    <w:rsid w:val="001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DC0653"/>
  </w:style>
  <w:style w:type="character" w:styleId="af4">
    <w:name w:val="Hyperlink"/>
    <w:basedOn w:val="a0"/>
    <w:uiPriority w:val="99"/>
    <w:unhideWhenUsed/>
    <w:rsid w:val="00BA5477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A937-4941-4253-AB0F-7CB4812D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93E27E93.dotm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</dc:creator>
  <cp:lastModifiedBy>JIM</cp:lastModifiedBy>
  <cp:revision>7</cp:revision>
  <cp:lastPrinted>2019-04-26T06:32:00Z</cp:lastPrinted>
  <dcterms:created xsi:type="dcterms:W3CDTF">2019-04-26T06:34:00Z</dcterms:created>
  <dcterms:modified xsi:type="dcterms:W3CDTF">2019-06-06T06:38:00Z</dcterms:modified>
</cp:coreProperties>
</file>