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7E3CB7" w14:textId="17F00BA4" w:rsidR="007F7394" w:rsidRPr="00573674" w:rsidRDefault="005A42EE" w:rsidP="007F7394">
      <w:pPr>
        <w:ind w:left="224" w:hangingChars="100" w:hanging="224"/>
        <w:rPr>
          <w:rFonts w:asciiTheme="minorEastAsia" w:hAnsiTheme="minorEastAsia"/>
        </w:rPr>
      </w:pPr>
      <w:bookmarkStart w:id="0" w:name="_GoBack"/>
      <w:bookmarkEnd w:id="0"/>
      <w:r>
        <w:rPr>
          <w:rFonts w:asciiTheme="minorEastAsia" w:hAnsiTheme="minorEastAsia" w:hint="eastAsia"/>
        </w:rPr>
        <w:t>別記様式</w:t>
      </w:r>
      <w:r w:rsidR="00E810A2">
        <w:rPr>
          <w:rFonts w:asciiTheme="minorEastAsia" w:hAnsiTheme="minorEastAsia" w:hint="eastAsia"/>
        </w:rPr>
        <w:t>３</w:t>
      </w:r>
      <w:r w:rsidR="007F7394" w:rsidRPr="00573674">
        <w:rPr>
          <w:rFonts w:asciiTheme="minorEastAsia" w:hAnsiTheme="minorEastAsia" w:hint="eastAsia"/>
        </w:rPr>
        <w:t>（第９条関係）</w:t>
      </w:r>
    </w:p>
    <w:p w14:paraId="3C40F310" w14:textId="77777777" w:rsidR="007F7394" w:rsidRPr="00573674" w:rsidRDefault="007F7394" w:rsidP="007F7394">
      <w:pPr>
        <w:jc w:val="left"/>
        <w:rPr>
          <w:rFonts w:asciiTheme="minorEastAsia" w:hAnsiTheme="minorEastAsia"/>
        </w:rPr>
      </w:pPr>
    </w:p>
    <w:p w14:paraId="291603E9" w14:textId="78E4C9B8" w:rsidR="007F7394" w:rsidRPr="00573674" w:rsidRDefault="00084A0E" w:rsidP="00084A0E">
      <w:pPr>
        <w:jc w:val="right"/>
        <w:rPr>
          <w:rFonts w:asciiTheme="minorEastAsia" w:hAnsiTheme="minorEastAsia"/>
        </w:rPr>
      </w:pPr>
      <w:r w:rsidRPr="00573674">
        <w:rPr>
          <w:rFonts w:asciiTheme="minorEastAsia" w:hAnsiTheme="minorEastAsia" w:hint="eastAsia"/>
        </w:rPr>
        <w:t xml:space="preserve">　　年　　月　　日</w:t>
      </w:r>
    </w:p>
    <w:p w14:paraId="17EDB6B9" w14:textId="77777777" w:rsidR="00084A0E" w:rsidRPr="00573674" w:rsidRDefault="00084A0E" w:rsidP="007F7394">
      <w:pPr>
        <w:jc w:val="left"/>
        <w:rPr>
          <w:rFonts w:asciiTheme="minorEastAsia" w:hAnsiTheme="minorEastAsia"/>
        </w:rPr>
      </w:pPr>
    </w:p>
    <w:p w14:paraId="1587A489" w14:textId="77777777" w:rsidR="00084A0E" w:rsidRPr="00573674" w:rsidRDefault="00084A0E" w:rsidP="007F7394">
      <w:pPr>
        <w:jc w:val="left"/>
        <w:rPr>
          <w:rFonts w:asciiTheme="minorEastAsia" w:hAnsiTheme="minorEastAsia"/>
        </w:rPr>
      </w:pPr>
    </w:p>
    <w:p w14:paraId="0FBFE0A2" w14:textId="278FDB1A" w:rsidR="00084A0E" w:rsidRPr="00573674" w:rsidRDefault="00093943" w:rsidP="00084A0E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豊橋技術科学</w:t>
      </w:r>
      <w:r w:rsidR="00084A0E" w:rsidRPr="00573674">
        <w:rPr>
          <w:rFonts w:asciiTheme="minorEastAsia" w:hAnsiTheme="minorEastAsia" w:hint="eastAsia"/>
        </w:rPr>
        <w:t>大学発ベンチャー認定解除申請書</w:t>
      </w:r>
    </w:p>
    <w:p w14:paraId="557FDB35" w14:textId="77777777" w:rsidR="00084A0E" w:rsidRPr="00D03D6A" w:rsidRDefault="00084A0E" w:rsidP="007F7394">
      <w:pPr>
        <w:jc w:val="left"/>
        <w:rPr>
          <w:rFonts w:asciiTheme="minorEastAsia" w:hAnsiTheme="minorEastAsia"/>
        </w:rPr>
      </w:pPr>
    </w:p>
    <w:p w14:paraId="25096795" w14:textId="77777777" w:rsidR="00084A0E" w:rsidRPr="00573674" w:rsidRDefault="00084A0E" w:rsidP="007F7394">
      <w:pPr>
        <w:jc w:val="left"/>
        <w:rPr>
          <w:rFonts w:asciiTheme="minorEastAsia" w:hAnsiTheme="minorEastAsia"/>
        </w:rPr>
      </w:pPr>
    </w:p>
    <w:p w14:paraId="74D7851C" w14:textId="014ED048" w:rsidR="00084A0E" w:rsidRPr="00573674" w:rsidRDefault="00093943" w:rsidP="00084A0E">
      <w:pPr>
        <w:ind w:firstLineChars="200" w:firstLine="448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国立大学法人豊橋技術科学大学長</w:t>
      </w:r>
      <w:r w:rsidR="00084A0E" w:rsidRPr="00573674">
        <w:rPr>
          <w:rFonts w:asciiTheme="minorEastAsia" w:hAnsiTheme="minorEastAsia" w:hint="eastAsia"/>
        </w:rPr>
        <w:t xml:space="preserve">　殿</w:t>
      </w:r>
    </w:p>
    <w:p w14:paraId="5CF76FFC" w14:textId="77777777" w:rsidR="00084A0E" w:rsidRPr="00093943" w:rsidRDefault="00084A0E" w:rsidP="007F7394">
      <w:pPr>
        <w:jc w:val="left"/>
        <w:rPr>
          <w:rFonts w:asciiTheme="minorEastAsia" w:hAnsiTheme="minorEastAsia"/>
        </w:rPr>
      </w:pPr>
    </w:p>
    <w:p w14:paraId="1B8FF1D0" w14:textId="39FAE609" w:rsidR="00084A0E" w:rsidRPr="00573674" w:rsidRDefault="00084A0E" w:rsidP="00093943">
      <w:pPr>
        <w:ind w:firstLineChars="1300" w:firstLine="2909"/>
        <w:jc w:val="left"/>
        <w:rPr>
          <w:rFonts w:asciiTheme="minorEastAsia" w:hAnsiTheme="minorEastAsia"/>
        </w:rPr>
      </w:pPr>
      <w:r w:rsidRPr="00573674">
        <w:rPr>
          <w:rFonts w:asciiTheme="minorEastAsia" w:hAnsiTheme="minorEastAsia" w:hint="eastAsia"/>
        </w:rPr>
        <w:t xml:space="preserve">名　　称　　　　　　　　　　　　　　　　　</w:t>
      </w:r>
    </w:p>
    <w:p w14:paraId="0605CF82" w14:textId="7A548A54" w:rsidR="00084A0E" w:rsidRPr="00573674" w:rsidRDefault="00084A0E" w:rsidP="00093943">
      <w:pPr>
        <w:ind w:firstLineChars="1300" w:firstLine="2909"/>
        <w:jc w:val="left"/>
        <w:rPr>
          <w:rFonts w:asciiTheme="minorEastAsia" w:hAnsiTheme="minorEastAsia"/>
        </w:rPr>
      </w:pPr>
      <w:r w:rsidRPr="00573674">
        <w:rPr>
          <w:rFonts w:asciiTheme="minorEastAsia" w:hAnsiTheme="minorEastAsia" w:hint="eastAsia"/>
        </w:rPr>
        <w:t xml:space="preserve">代表者名　　　　　　　　　　　　　　　　　</w:t>
      </w:r>
    </w:p>
    <w:p w14:paraId="443675E1" w14:textId="35ED7CCA" w:rsidR="00084A0E" w:rsidRPr="00573674" w:rsidRDefault="00093943" w:rsidP="00084A0E">
      <w:pPr>
        <w:jc w:val="right"/>
        <w:rPr>
          <w:rFonts w:asciiTheme="minorEastAsia" w:hAnsiTheme="minorEastAsia"/>
        </w:rPr>
      </w:pPr>
      <w:r w:rsidRPr="00093943">
        <w:rPr>
          <w:rFonts w:asciiTheme="minorEastAsia" w:hAnsiTheme="minorEastAsia" w:hint="eastAsia"/>
        </w:rPr>
        <w:t>豊橋技術科学大学</w:t>
      </w:r>
      <w:r w:rsidR="00084A0E" w:rsidRPr="00573674">
        <w:rPr>
          <w:rFonts w:asciiTheme="minorEastAsia" w:hAnsiTheme="minorEastAsia" w:hint="eastAsia"/>
        </w:rPr>
        <w:t>発ベンチャー認定番号　第　　　　号</w:t>
      </w:r>
    </w:p>
    <w:p w14:paraId="0211C851" w14:textId="77777777" w:rsidR="00084A0E" w:rsidRPr="00573674" w:rsidRDefault="00084A0E" w:rsidP="007F7394">
      <w:pPr>
        <w:jc w:val="left"/>
        <w:rPr>
          <w:rFonts w:asciiTheme="minorEastAsia" w:hAnsiTheme="minorEastAsia"/>
        </w:rPr>
      </w:pPr>
    </w:p>
    <w:p w14:paraId="7F3E8352" w14:textId="77777777" w:rsidR="00084A0E" w:rsidRPr="00573674" w:rsidRDefault="00084A0E" w:rsidP="007F7394">
      <w:pPr>
        <w:jc w:val="left"/>
        <w:rPr>
          <w:rFonts w:asciiTheme="minorEastAsia" w:hAnsiTheme="minorEastAsia"/>
        </w:rPr>
      </w:pPr>
    </w:p>
    <w:p w14:paraId="1C40CDF7" w14:textId="54127F64" w:rsidR="00084A0E" w:rsidRPr="00573674" w:rsidRDefault="00084A0E" w:rsidP="00084A0E">
      <w:pPr>
        <w:ind w:firstLineChars="100" w:firstLine="224"/>
        <w:jc w:val="left"/>
        <w:rPr>
          <w:rFonts w:asciiTheme="minorEastAsia" w:hAnsiTheme="minorEastAsia"/>
        </w:rPr>
      </w:pPr>
      <w:r w:rsidRPr="00573674">
        <w:rPr>
          <w:rFonts w:asciiTheme="minorEastAsia" w:hAnsiTheme="minorEastAsia" w:hint="eastAsia"/>
        </w:rPr>
        <w:t>下記の理由により，</w:t>
      </w:r>
      <w:r w:rsidR="00093943" w:rsidRPr="00093943">
        <w:rPr>
          <w:rFonts w:asciiTheme="minorEastAsia" w:hAnsiTheme="minorEastAsia" w:hint="eastAsia"/>
        </w:rPr>
        <w:t>豊橋技術科学大学</w:t>
      </w:r>
      <w:r w:rsidR="00093943">
        <w:rPr>
          <w:rFonts w:asciiTheme="minorEastAsia" w:hAnsiTheme="minorEastAsia" w:hint="eastAsia"/>
        </w:rPr>
        <w:t>発</w:t>
      </w:r>
      <w:r w:rsidR="007171D2">
        <w:rPr>
          <w:rFonts w:asciiTheme="minorEastAsia" w:hAnsiTheme="minorEastAsia" w:hint="eastAsia"/>
        </w:rPr>
        <w:t>ベンチャーの認定の解除を申請し，称号記を返付します</w:t>
      </w:r>
      <w:r w:rsidRPr="00573674">
        <w:rPr>
          <w:rFonts w:asciiTheme="minorEastAsia" w:hAnsiTheme="minorEastAsia" w:hint="eastAsia"/>
        </w:rPr>
        <w:t>。</w:t>
      </w:r>
    </w:p>
    <w:p w14:paraId="007AA680" w14:textId="77777777" w:rsidR="00084A0E" w:rsidRPr="00573674" w:rsidRDefault="00084A0E" w:rsidP="007F7394">
      <w:pPr>
        <w:jc w:val="left"/>
        <w:rPr>
          <w:rFonts w:asciiTheme="minorEastAsia" w:hAnsiTheme="minorEastAsia"/>
        </w:rPr>
      </w:pPr>
    </w:p>
    <w:p w14:paraId="7C524015" w14:textId="77777777" w:rsidR="00084A0E" w:rsidRPr="00573674" w:rsidRDefault="00084A0E" w:rsidP="007F7394">
      <w:pPr>
        <w:jc w:val="left"/>
        <w:rPr>
          <w:rFonts w:asciiTheme="minorEastAsia" w:hAnsiTheme="minorEastAsia"/>
        </w:rPr>
      </w:pPr>
    </w:p>
    <w:p w14:paraId="6C8C7676" w14:textId="77777777" w:rsidR="00084A0E" w:rsidRPr="00573674" w:rsidRDefault="00084A0E" w:rsidP="00084A0E">
      <w:pPr>
        <w:pStyle w:val="ae"/>
        <w:rPr>
          <w:rFonts w:asciiTheme="minorEastAsia" w:hAnsiTheme="minorEastAsia"/>
        </w:rPr>
      </w:pPr>
      <w:r w:rsidRPr="00573674">
        <w:rPr>
          <w:rFonts w:asciiTheme="minorEastAsia" w:hAnsiTheme="minorEastAsia" w:hint="eastAsia"/>
        </w:rPr>
        <w:t>記</w:t>
      </w:r>
    </w:p>
    <w:p w14:paraId="63A98D71" w14:textId="77777777" w:rsidR="00084A0E" w:rsidRPr="00573674" w:rsidRDefault="00084A0E" w:rsidP="00084A0E">
      <w:pPr>
        <w:rPr>
          <w:rFonts w:asciiTheme="minorEastAsia" w:hAnsiTheme="minorEastAsia"/>
        </w:rPr>
      </w:pPr>
    </w:p>
    <w:p w14:paraId="04E8AB77" w14:textId="77777777" w:rsidR="00084A0E" w:rsidRPr="00573674" w:rsidRDefault="00084A0E" w:rsidP="00084A0E">
      <w:pPr>
        <w:rPr>
          <w:rFonts w:asciiTheme="minorEastAsia" w:hAnsiTheme="minorEastAsia"/>
        </w:rPr>
      </w:pPr>
    </w:p>
    <w:p w14:paraId="6D069E1D" w14:textId="2FC6CFF7" w:rsidR="00084A0E" w:rsidRPr="00573674" w:rsidRDefault="00084A0E" w:rsidP="00084A0E">
      <w:pPr>
        <w:ind w:firstLineChars="100" w:firstLine="224"/>
        <w:rPr>
          <w:rFonts w:asciiTheme="minorEastAsia" w:hAnsiTheme="minorEastAsia"/>
        </w:rPr>
      </w:pPr>
      <w:r w:rsidRPr="00573674">
        <w:rPr>
          <w:rFonts w:asciiTheme="minorEastAsia" w:hAnsiTheme="minorEastAsia" w:hint="eastAsia"/>
        </w:rPr>
        <w:t>解除を希望する理由</w:t>
      </w:r>
    </w:p>
    <w:p w14:paraId="7924F36B" w14:textId="77777777" w:rsidR="00084A0E" w:rsidRPr="00573674" w:rsidRDefault="00084A0E" w:rsidP="00084A0E">
      <w:pPr>
        <w:rPr>
          <w:rFonts w:asciiTheme="minorEastAsia" w:hAnsiTheme="minorEastAsia"/>
        </w:rPr>
      </w:pPr>
    </w:p>
    <w:p w14:paraId="199B5505" w14:textId="77777777" w:rsidR="00084A0E" w:rsidRPr="00573674" w:rsidRDefault="00084A0E" w:rsidP="00084A0E">
      <w:pPr>
        <w:rPr>
          <w:rFonts w:asciiTheme="minorEastAsia" w:hAnsiTheme="minorEastAsia"/>
        </w:rPr>
      </w:pPr>
    </w:p>
    <w:p w14:paraId="6957CC0C" w14:textId="77777777" w:rsidR="00084A0E" w:rsidRPr="00573674" w:rsidRDefault="00084A0E" w:rsidP="00084A0E">
      <w:pPr>
        <w:rPr>
          <w:rFonts w:asciiTheme="minorEastAsia" w:hAnsiTheme="minorEastAsia"/>
        </w:rPr>
      </w:pPr>
    </w:p>
    <w:p w14:paraId="683BCDF6" w14:textId="77777777" w:rsidR="00084A0E" w:rsidRPr="00573674" w:rsidRDefault="00084A0E" w:rsidP="00084A0E">
      <w:pPr>
        <w:rPr>
          <w:rFonts w:asciiTheme="minorEastAsia" w:hAnsiTheme="minorEastAsia"/>
        </w:rPr>
      </w:pPr>
    </w:p>
    <w:p w14:paraId="59593BE5" w14:textId="77777777" w:rsidR="00084A0E" w:rsidRPr="00573674" w:rsidRDefault="00084A0E" w:rsidP="00084A0E">
      <w:pPr>
        <w:rPr>
          <w:rFonts w:asciiTheme="minorEastAsia" w:hAnsiTheme="minorEastAsia"/>
        </w:rPr>
      </w:pPr>
    </w:p>
    <w:p w14:paraId="4F5B9EC0" w14:textId="77777777" w:rsidR="00084A0E" w:rsidRPr="00573674" w:rsidRDefault="00084A0E" w:rsidP="00084A0E">
      <w:pPr>
        <w:rPr>
          <w:rFonts w:asciiTheme="minorEastAsia" w:hAnsiTheme="minorEastAsia"/>
        </w:rPr>
      </w:pPr>
    </w:p>
    <w:p w14:paraId="7A715FAF" w14:textId="7AA41C90" w:rsidR="00084A0E" w:rsidRPr="00573674" w:rsidRDefault="00084A0E" w:rsidP="00084A0E">
      <w:pPr>
        <w:pStyle w:val="af0"/>
        <w:rPr>
          <w:rFonts w:asciiTheme="minorEastAsia" w:hAnsiTheme="minorEastAsia"/>
        </w:rPr>
      </w:pPr>
      <w:r w:rsidRPr="00573674">
        <w:rPr>
          <w:rFonts w:asciiTheme="minorEastAsia" w:hAnsiTheme="minorEastAsia" w:hint="eastAsia"/>
        </w:rPr>
        <w:t>以上</w:t>
      </w:r>
    </w:p>
    <w:p w14:paraId="59ED8FC1" w14:textId="77777777" w:rsidR="00084A0E" w:rsidRPr="00573674" w:rsidRDefault="00084A0E" w:rsidP="002001BC">
      <w:pPr>
        <w:widowControl/>
        <w:jc w:val="left"/>
        <w:rPr>
          <w:rFonts w:asciiTheme="minorEastAsia" w:hAnsiTheme="minorEastAsia"/>
        </w:rPr>
      </w:pPr>
    </w:p>
    <w:sectPr w:rsidR="00084A0E" w:rsidRPr="00573674" w:rsidSect="007109A5">
      <w:pgSz w:w="11906" w:h="16838"/>
      <w:pgMar w:top="1985" w:right="1701" w:bottom="1701" w:left="1701" w:header="851" w:footer="992" w:gutter="0"/>
      <w:cols w:space="425"/>
      <w:docGrid w:type="linesAndChars" w:linePitch="313" w:charSpace="28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746740" w14:textId="77777777" w:rsidR="00D745F6" w:rsidRDefault="00D745F6" w:rsidP="00F75505">
      <w:r>
        <w:separator/>
      </w:r>
    </w:p>
  </w:endnote>
  <w:endnote w:type="continuationSeparator" w:id="0">
    <w:p w14:paraId="729310E0" w14:textId="77777777" w:rsidR="00D745F6" w:rsidRDefault="00D745F6" w:rsidP="00F75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ED5D8C" w14:textId="77777777" w:rsidR="00D745F6" w:rsidRDefault="00D745F6" w:rsidP="00F75505">
      <w:r>
        <w:separator/>
      </w:r>
    </w:p>
  </w:footnote>
  <w:footnote w:type="continuationSeparator" w:id="0">
    <w:p w14:paraId="4C1F02A6" w14:textId="77777777" w:rsidR="00D745F6" w:rsidRDefault="00D745F6" w:rsidP="00F755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864B1"/>
    <w:multiLevelType w:val="hybridMultilevel"/>
    <w:tmpl w:val="26C82FC6"/>
    <w:lvl w:ilvl="0" w:tplc="FFE69F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1804822"/>
    <w:multiLevelType w:val="hybridMultilevel"/>
    <w:tmpl w:val="B4BE8D4A"/>
    <w:lvl w:ilvl="0" w:tplc="5C30FA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6E366C86"/>
    <w:multiLevelType w:val="hybridMultilevel"/>
    <w:tmpl w:val="6744077A"/>
    <w:lvl w:ilvl="0" w:tplc="FBACB0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revisionView w:markup="0"/>
  <w:trackRevisions/>
  <w:defaultTabStop w:val="840"/>
  <w:drawingGridHorizontalSpacing w:val="112"/>
  <w:drawingGridVerticalSpacing w:val="313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671"/>
    <w:rsid w:val="00026CB4"/>
    <w:rsid w:val="0005415C"/>
    <w:rsid w:val="000728A6"/>
    <w:rsid w:val="0007772D"/>
    <w:rsid w:val="00084A0E"/>
    <w:rsid w:val="00090675"/>
    <w:rsid w:val="00093943"/>
    <w:rsid w:val="000A198D"/>
    <w:rsid w:val="000B641C"/>
    <w:rsid w:val="000E0727"/>
    <w:rsid w:val="000E08B6"/>
    <w:rsid w:val="000F16FA"/>
    <w:rsid w:val="00106335"/>
    <w:rsid w:val="00116361"/>
    <w:rsid w:val="00127741"/>
    <w:rsid w:val="00130BE6"/>
    <w:rsid w:val="00146C83"/>
    <w:rsid w:val="00152A7E"/>
    <w:rsid w:val="00154FAA"/>
    <w:rsid w:val="0016239F"/>
    <w:rsid w:val="0018121D"/>
    <w:rsid w:val="001A73B9"/>
    <w:rsid w:val="001B410C"/>
    <w:rsid w:val="001C177D"/>
    <w:rsid w:val="001C35AE"/>
    <w:rsid w:val="001D2BC0"/>
    <w:rsid w:val="001E4D55"/>
    <w:rsid w:val="001E7D80"/>
    <w:rsid w:val="001F6F54"/>
    <w:rsid w:val="002001BC"/>
    <w:rsid w:val="00210D41"/>
    <w:rsid w:val="00212F69"/>
    <w:rsid w:val="00220FF9"/>
    <w:rsid w:val="00221973"/>
    <w:rsid w:val="00290191"/>
    <w:rsid w:val="002C4872"/>
    <w:rsid w:val="002C4DB4"/>
    <w:rsid w:val="002E2B0D"/>
    <w:rsid w:val="002E686E"/>
    <w:rsid w:val="00313141"/>
    <w:rsid w:val="00315BD3"/>
    <w:rsid w:val="00315CF7"/>
    <w:rsid w:val="003255BC"/>
    <w:rsid w:val="0034134F"/>
    <w:rsid w:val="00354914"/>
    <w:rsid w:val="003626F0"/>
    <w:rsid w:val="003923E3"/>
    <w:rsid w:val="003A1847"/>
    <w:rsid w:val="003A44CA"/>
    <w:rsid w:val="003A651C"/>
    <w:rsid w:val="003A7EA5"/>
    <w:rsid w:val="003B6FB8"/>
    <w:rsid w:val="00404BA7"/>
    <w:rsid w:val="00405998"/>
    <w:rsid w:val="00417F7A"/>
    <w:rsid w:val="00427A5A"/>
    <w:rsid w:val="0044048B"/>
    <w:rsid w:val="00442AA2"/>
    <w:rsid w:val="00444E21"/>
    <w:rsid w:val="00465D47"/>
    <w:rsid w:val="00467418"/>
    <w:rsid w:val="00491661"/>
    <w:rsid w:val="004939C6"/>
    <w:rsid w:val="00494029"/>
    <w:rsid w:val="004C5589"/>
    <w:rsid w:val="004C7925"/>
    <w:rsid w:val="004D2095"/>
    <w:rsid w:val="004D6BA4"/>
    <w:rsid w:val="004F0658"/>
    <w:rsid w:val="004F623B"/>
    <w:rsid w:val="004F6607"/>
    <w:rsid w:val="00516275"/>
    <w:rsid w:val="00516834"/>
    <w:rsid w:val="005246C7"/>
    <w:rsid w:val="00525838"/>
    <w:rsid w:val="00525A7E"/>
    <w:rsid w:val="00533163"/>
    <w:rsid w:val="005369BE"/>
    <w:rsid w:val="0054256B"/>
    <w:rsid w:val="00573674"/>
    <w:rsid w:val="0058768E"/>
    <w:rsid w:val="005932E1"/>
    <w:rsid w:val="00593562"/>
    <w:rsid w:val="005A42EE"/>
    <w:rsid w:val="005C3A11"/>
    <w:rsid w:val="005C65F6"/>
    <w:rsid w:val="005D16B0"/>
    <w:rsid w:val="005D3137"/>
    <w:rsid w:val="00610C53"/>
    <w:rsid w:val="006130A8"/>
    <w:rsid w:val="006239CD"/>
    <w:rsid w:val="00640D59"/>
    <w:rsid w:val="0064720B"/>
    <w:rsid w:val="006728DC"/>
    <w:rsid w:val="00677442"/>
    <w:rsid w:val="00683381"/>
    <w:rsid w:val="00691C20"/>
    <w:rsid w:val="006A19B7"/>
    <w:rsid w:val="006A403E"/>
    <w:rsid w:val="006A68BF"/>
    <w:rsid w:val="006B0A57"/>
    <w:rsid w:val="006B6C24"/>
    <w:rsid w:val="006D1DA4"/>
    <w:rsid w:val="0070481A"/>
    <w:rsid w:val="007109A5"/>
    <w:rsid w:val="00712773"/>
    <w:rsid w:val="00714BA8"/>
    <w:rsid w:val="00715049"/>
    <w:rsid w:val="007171D2"/>
    <w:rsid w:val="007265C6"/>
    <w:rsid w:val="00745E87"/>
    <w:rsid w:val="007626B7"/>
    <w:rsid w:val="007632E8"/>
    <w:rsid w:val="00783DB7"/>
    <w:rsid w:val="00786E39"/>
    <w:rsid w:val="007A60B3"/>
    <w:rsid w:val="007E7723"/>
    <w:rsid w:val="007F7394"/>
    <w:rsid w:val="007F7C90"/>
    <w:rsid w:val="008271AD"/>
    <w:rsid w:val="0083026F"/>
    <w:rsid w:val="00832671"/>
    <w:rsid w:val="0083771B"/>
    <w:rsid w:val="00857D6D"/>
    <w:rsid w:val="00870510"/>
    <w:rsid w:val="00883036"/>
    <w:rsid w:val="008A71DC"/>
    <w:rsid w:val="008A7880"/>
    <w:rsid w:val="008D6826"/>
    <w:rsid w:val="008E26EA"/>
    <w:rsid w:val="008E7FB1"/>
    <w:rsid w:val="009176D0"/>
    <w:rsid w:val="00927ADB"/>
    <w:rsid w:val="00927F61"/>
    <w:rsid w:val="00943BD0"/>
    <w:rsid w:val="00946562"/>
    <w:rsid w:val="00950C3B"/>
    <w:rsid w:val="00961964"/>
    <w:rsid w:val="00971FB6"/>
    <w:rsid w:val="009734EA"/>
    <w:rsid w:val="00985F4F"/>
    <w:rsid w:val="0099147E"/>
    <w:rsid w:val="00996993"/>
    <w:rsid w:val="009A034A"/>
    <w:rsid w:val="009B34DD"/>
    <w:rsid w:val="009D5323"/>
    <w:rsid w:val="009D6669"/>
    <w:rsid w:val="00A06BF8"/>
    <w:rsid w:val="00A20C86"/>
    <w:rsid w:val="00A20E28"/>
    <w:rsid w:val="00A31AA5"/>
    <w:rsid w:val="00A43CBA"/>
    <w:rsid w:val="00A5140A"/>
    <w:rsid w:val="00A52CD0"/>
    <w:rsid w:val="00A82519"/>
    <w:rsid w:val="00A8254F"/>
    <w:rsid w:val="00A870C2"/>
    <w:rsid w:val="00A95FDE"/>
    <w:rsid w:val="00AA137C"/>
    <w:rsid w:val="00AC02F7"/>
    <w:rsid w:val="00AC1C6E"/>
    <w:rsid w:val="00AE0BEF"/>
    <w:rsid w:val="00B03B56"/>
    <w:rsid w:val="00B03D8C"/>
    <w:rsid w:val="00B12E32"/>
    <w:rsid w:val="00B34570"/>
    <w:rsid w:val="00B72E67"/>
    <w:rsid w:val="00B92AB4"/>
    <w:rsid w:val="00BA5477"/>
    <w:rsid w:val="00BA6BC5"/>
    <w:rsid w:val="00BC2E63"/>
    <w:rsid w:val="00BD0A5D"/>
    <w:rsid w:val="00BD6FE9"/>
    <w:rsid w:val="00BD7D8C"/>
    <w:rsid w:val="00BF2A5C"/>
    <w:rsid w:val="00BF6413"/>
    <w:rsid w:val="00BF7BAA"/>
    <w:rsid w:val="00C02078"/>
    <w:rsid w:val="00C139C5"/>
    <w:rsid w:val="00C16485"/>
    <w:rsid w:val="00C22F91"/>
    <w:rsid w:val="00C2569D"/>
    <w:rsid w:val="00C35525"/>
    <w:rsid w:val="00C44C88"/>
    <w:rsid w:val="00C46551"/>
    <w:rsid w:val="00C4685B"/>
    <w:rsid w:val="00C637B5"/>
    <w:rsid w:val="00C6408E"/>
    <w:rsid w:val="00C71469"/>
    <w:rsid w:val="00C74C64"/>
    <w:rsid w:val="00C74DC0"/>
    <w:rsid w:val="00C776B4"/>
    <w:rsid w:val="00C92D30"/>
    <w:rsid w:val="00C96691"/>
    <w:rsid w:val="00CA6974"/>
    <w:rsid w:val="00CB35FD"/>
    <w:rsid w:val="00CB4391"/>
    <w:rsid w:val="00CB78E1"/>
    <w:rsid w:val="00CF36E8"/>
    <w:rsid w:val="00D03D6A"/>
    <w:rsid w:val="00D101F9"/>
    <w:rsid w:val="00D51149"/>
    <w:rsid w:val="00D745F6"/>
    <w:rsid w:val="00D84A67"/>
    <w:rsid w:val="00DA4517"/>
    <w:rsid w:val="00DC0653"/>
    <w:rsid w:val="00DE55FE"/>
    <w:rsid w:val="00DE7D41"/>
    <w:rsid w:val="00DF5CE8"/>
    <w:rsid w:val="00E31748"/>
    <w:rsid w:val="00E3288B"/>
    <w:rsid w:val="00E34E51"/>
    <w:rsid w:val="00E424BE"/>
    <w:rsid w:val="00E45F9B"/>
    <w:rsid w:val="00E50DD1"/>
    <w:rsid w:val="00E50F67"/>
    <w:rsid w:val="00E66835"/>
    <w:rsid w:val="00E72FFE"/>
    <w:rsid w:val="00E810A2"/>
    <w:rsid w:val="00E85D7F"/>
    <w:rsid w:val="00EA41CF"/>
    <w:rsid w:val="00ED0D43"/>
    <w:rsid w:val="00EF1E26"/>
    <w:rsid w:val="00EF3A30"/>
    <w:rsid w:val="00EF7155"/>
    <w:rsid w:val="00F007FB"/>
    <w:rsid w:val="00F1011C"/>
    <w:rsid w:val="00F553C7"/>
    <w:rsid w:val="00F727E9"/>
    <w:rsid w:val="00F75063"/>
    <w:rsid w:val="00F75505"/>
    <w:rsid w:val="00FA1B8A"/>
    <w:rsid w:val="00FA6992"/>
    <w:rsid w:val="00FB24CA"/>
    <w:rsid w:val="00FB6060"/>
    <w:rsid w:val="00FC277D"/>
    <w:rsid w:val="00FC5B23"/>
    <w:rsid w:val="00FE1DC0"/>
    <w:rsid w:val="00FE53E8"/>
    <w:rsid w:val="00FF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D9C43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55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75505"/>
  </w:style>
  <w:style w:type="paragraph" w:styleId="a5">
    <w:name w:val="footer"/>
    <w:basedOn w:val="a"/>
    <w:link w:val="a6"/>
    <w:uiPriority w:val="99"/>
    <w:unhideWhenUsed/>
    <w:rsid w:val="00F755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5505"/>
  </w:style>
  <w:style w:type="character" w:styleId="a7">
    <w:name w:val="annotation reference"/>
    <w:basedOn w:val="a0"/>
    <w:uiPriority w:val="99"/>
    <w:semiHidden/>
    <w:unhideWhenUsed/>
    <w:rsid w:val="005D16B0"/>
    <w:rPr>
      <w:sz w:val="18"/>
      <w:szCs w:val="18"/>
    </w:rPr>
  </w:style>
  <w:style w:type="paragraph" w:styleId="a8">
    <w:name w:val="annotation text"/>
    <w:basedOn w:val="a"/>
    <w:link w:val="a9"/>
    <w:uiPriority w:val="99"/>
    <w:unhideWhenUsed/>
    <w:rsid w:val="005D16B0"/>
    <w:pPr>
      <w:jc w:val="left"/>
    </w:pPr>
  </w:style>
  <w:style w:type="character" w:customStyle="1" w:styleId="a9">
    <w:name w:val="コメント文字列 (文字)"/>
    <w:basedOn w:val="a0"/>
    <w:link w:val="a8"/>
    <w:uiPriority w:val="99"/>
    <w:rsid w:val="005D16B0"/>
  </w:style>
  <w:style w:type="paragraph" w:styleId="aa">
    <w:name w:val="annotation subject"/>
    <w:basedOn w:val="a8"/>
    <w:next w:val="a8"/>
    <w:link w:val="ab"/>
    <w:uiPriority w:val="99"/>
    <w:semiHidden/>
    <w:unhideWhenUsed/>
    <w:rsid w:val="005D16B0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5D16B0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5D16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D16B0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Note Heading"/>
    <w:basedOn w:val="a"/>
    <w:next w:val="a"/>
    <w:link w:val="af"/>
    <w:uiPriority w:val="99"/>
    <w:unhideWhenUsed/>
    <w:rsid w:val="001E7D80"/>
    <w:pPr>
      <w:jc w:val="center"/>
    </w:pPr>
  </w:style>
  <w:style w:type="character" w:customStyle="1" w:styleId="af">
    <w:name w:val="記 (文字)"/>
    <w:basedOn w:val="a0"/>
    <w:link w:val="ae"/>
    <w:uiPriority w:val="99"/>
    <w:rsid w:val="001E7D80"/>
  </w:style>
  <w:style w:type="paragraph" w:styleId="af0">
    <w:name w:val="Closing"/>
    <w:basedOn w:val="a"/>
    <w:link w:val="af1"/>
    <w:uiPriority w:val="99"/>
    <w:unhideWhenUsed/>
    <w:rsid w:val="001E7D80"/>
    <w:pPr>
      <w:jc w:val="right"/>
    </w:pPr>
  </w:style>
  <w:style w:type="character" w:customStyle="1" w:styleId="af1">
    <w:name w:val="結語 (文字)"/>
    <w:basedOn w:val="a0"/>
    <w:link w:val="af0"/>
    <w:uiPriority w:val="99"/>
    <w:rsid w:val="001E7D80"/>
  </w:style>
  <w:style w:type="table" w:styleId="af2">
    <w:name w:val="Table Grid"/>
    <w:basedOn w:val="a1"/>
    <w:uiPriority w:val="39"/>
    <w:rsid w:val="001E7D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Revision"/>
    <w:hidden/>
    <w:uiPriority w:val="99"/>
    <w:semiHidden/>
    <w:rsid w:val="00DC0653"/>
  </w:style>
  <w:style w:type="character" w:styleId="af4">
    <w:name w:val="Hyperlink"/>
    <w:basedOn w:val="a0"/>
    <w:uiPriority w:val="99"/>
    <w:unhideWhenUsed/>
    <w:rsid w:val="00BA5477"/>
    <w:rPr>
      <w:color w:val="0563C1" w:themeColor="hyperlink"/>
      <w:u w:val="single"/>
    </w:rPr>
  </w:style>
  <w:style w:type="character" w:styleId="af5">
    <w:name w:val="FollowedHyperlink"/>
    <w:basedOn w:val="a0"/>
    <w:uiPriority w:val="99"/>
    <w:semiHidden/>
    <w:unhideWhenUsed/>
    <w:rsid w:val="00C4655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55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75505"/>
  </w:style>
  <w:style w:type="paragraph" w:styleId="a5">
    <w:name w:val="footer"/>
    <w:basedOn w:val="a"/>
    <w:link w:val="a6"/>
    <w:uiPriority w:val="99"/>
    <w:unhideWhenUsed/>
    <w:rsid w:val="00F755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5505"/>
  </w:style>
  <w:style w:type="character" w:styleId="a7">
    <w:name w:val="annotation reference"/>
    <w:basedOn w:val="a0"/>
    <w:uiPriority w:val="99"/>
    <w:semiHidden/>
    <w:unhideWhenUsed/>
    <w:rsid w:val="005D16B0"/>
    <w:rPr>
      <w:sz w:val="18"/>
      <w:szCs w:val="18"/>
    </w:rPr>
  </w:style>
  <w:style w:type="paragraph" w:styleId="a8">
    <w:name w:val="annotation text"/>
    <w:basedOn w:val="a"/>
    <w:link w:val="a9"/>
    <w:uiPriority w:val="99"/>
    <w:unhideWhenUsed/>
    <w:rsid w:val="005D16B0"/>
    <w:pPr>
      <w:jc w:val="left"/>
    </w:pPr>
  </w:style>
  <w:style w:type="character" w:customStyle="1" w:styleId="a9">
    <w:name w:val="コメント文字列 (文字)"/>
    <w:basedOn w:val="a0"/>
    <w:link w:val="a8"/>
    <w:uiPriority w:val="99"/>
    <w:rsid w:val="005D16B0"/>
  </w:style>
  <w:style w:type="paragraph" w:styleId="aa">
    <w:name w:val="annotation subject"/>
    <w:basedOn w:val="a8"/>
    <w:next w:val="a8"/>
    <w:link w:val="ab"/>
    <w:uiPriority w:val="99"/>
    <w:semiHidden/>
    <w:unhideWhenUsed/>
    <w:rsid w:val="005D16B0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5D16B0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5D16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D16B0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Note Heading"/>
    <w:basedOn w:val="a"/>
    <w:next w:val="a"/>
    <w:link w:val="af"/>
    <w:uiPriority w:val="99"/>
    <w:unhideWhenUsed/>
    <w:rsid w:val="001E7D80"/>
    <w:pPr>
      <w:jc w:val="center"/>
    </w:pPr>
  </w:style>
  <w:style w:type="character" w:customStyle="1" w:styleId="af">
    <w:name w:val="記 (文字)"/>
    <w:basedOn w:val="a0"/>
    <w:link w:val="ae"/>
    <w:uiPriority w:val="99"/>
    <w:rsid w:val="001E7D80"/>
  </w:style>
  <w:style w:type="paragraph" w:styleId="af0">
    <w:name w:val="Closing"/>
    <w:basedOn w:val="a"/>
    <w:link w:val="af1"/>
    <w:uiPriority w:val="99"/>
    <w:unhideWhenUsed/>
    <w:rsid w:val="001E7D80"/>
    <w:pPr>
      <w:jc w:val="right"/>
    </w:pPr>
  </w:style>
  <w:style w:type="character" w:customStyle="1" w:styleId="af1">
    <w:name w:val="結語 (文字)"/>
    <w:basedOn w:val="a0"/>
    <w:link w:val="af0"/>
    <w:uiPriority w:val="99"/>
    <w:rsid w:val="001E7D80"/>
  </w:style>
  <w:style w:type="table" w:styleId="af2">
    <w:name w:val="Table Grid"/>
    <w:basedOn w:val="a1"/>
    <w:uiPriority w:val="39"/>
    <w:rsid w:val="001E7D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Revision"/>
    <w:hidden/>
    <w:uiPriority w:val="99"/>
    <w:semiHidden/>
    <w:rsid w:val="00DC0653"/>
  </w:style>
  <w:style w:type="character" w:styleId="af4">
    <w:name w:val="Hyperlink"/>
    <w:basedOn w:val="a0"/>
    <w:uiPriority w:val="99"/>
    <w:unhideWhenUsed/>
    <w:rsid w:val="00BA5477"/>
    <w:rPr>
      <w:color w:val="0563C1" w:themeColor="hyperlink"/>
      <w:u w:val="single"/>
    </w:rPr>
  </w:style>
  <w:style w:type="character" w:styleId="af5">
    <w:name w:val="FollowedHyperlink"/>
    <w:basedOn w:val="a0"/>
    <w:uiPriority w:val="99"/>
    <w:semiHidden/>
    <w:unhideWhenUsed/>
    <w:rsid w:val="00C4655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579DF5-DB6F-41E8-82BD-A01FF4A7B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BABCCFA5.dotm</Template>
  <TotalTime>3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TUT</Company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chizai</dc:creator>
  <cp:lastModifiedBy>JIM</cp:lastModifiedBy>
  <cp:revision>8</cp:revision>
  <cp:lastPrinted>2019-05-08T01:25:00Z</cp:lastPrinted>
  <dcterms:created xsi:type="dcterms:W3CDTF">2019-04-26T06:37:00Z</dcterms:created>
  <dcterms:modified xsi:type="dcterms:W3CDTF">2019-06-06T06:38:00Z</dcterms:modified>
</cp:coreProperties>
</file>