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9B24A" w14:textId="15546D9E" w:rsidR="007F7394" w:rsidRPr="00573674" w:rsidRDefault="00342A0C" w:rsidP="005D3E1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</w:t>
      </w:r>
      <w:r w:rsidR="00676631">
        <w:rPr>
          <w:rFonts w:asciiTheme="minorEastAsia" w:hAnsiTheme="minorEastAsia" w:hint="eastAsia"/>
        </w:rPr>
        <w:t>２</w:t>
      </w:r>
      <w:r w:rsidR="007F7394" w:rsidRPr="00573674">
        <w:rPr>
          <w:rFonts w:asciiTheme="minorEastAsia" w:hAnsiTheme="minorEastAsia" w:hint="eastAsia"/>
        </w:rPr>
        <w:t>（第６条関係）</w:t>
      </w:r>
    </w:p>
    <w:p w14:paraId="3A1CDAA8" w14:textId="77777777" w:rsidR="00C96691" w:rsidRPr="00573674" w:rsidRDefault="00C96691" w:rsidP="001E7D80">
      <w:pPr>
        <w:rPr>
          <w:rFonts w:asciiTheme="minorEastAsia" w:hAnsiTheme="minorEastAsia"/>
        </w:rPr>
      </w:pPr>
    </w:p>
    <w:p w14:paraId="4D6A5B48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043CC7FB" w14:textId="2CA08CC8" w:rsidR="007F7394" w:rsidRPr="00573674" w:rsidRDefault="007F7394" w:rsidP="007F7394">
      <w:pPr>
        <w:jc w:val="right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認定番号　第　　　　号</w:t>
      </w:r>
    </w:p>
    <w:p w14:paraId="2645A0B6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5833279A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3D8335B5" w14:textId="3C3417D2" w:rsidR="007F7394" w:rsidRPr="00573674" w:rsidRDefault="007F7394" w:rsidP="007F7394">
      <w:pPr>
        <w:jc w:val="center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称　号　記</w:t>
      </w:r>
    </w:p>
    <w:p w14:paraId="52C44571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3ECFF098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4A4DDA20" w14:textId="12A1B71B" w:rsidR="007F7394" w:rsidRPr="00573674" w:rsidRDefault="007F7394" w:rsidP="007F7394">
      <w:pPr>
        <w:ind w:firstLineChars="200" w:firstLine="448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名　　　称</w:t>
      </w:r>
    </w:p>
    <w:p w14:paraId="2B89513E" w14:textId="77777777" w:rsidR="006728DC" w:rsidRPr="00573674" w:rsidRDefault="006728DC" w:rsidP="006728DC">
      <w:pPr>
        <w:rPr>
          <w:rFonts w:asciiTheme="minorEastAsia" w:hAnsiTheme="minorEastAsia"/>
        </w:rPr>
      </w:pPr>
    </w:p>
    <w:p w14:paraId="36D0B74F" w14:textId="4019EA75" w:rsidR="007F7394" w:rsidRPr="00573674" w:rsidRDefault="007F7394" w:rsidP="003B19AD">
      <w:pPr>
        <w:ind w:firstLineChars="134" w:firstLine="423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  <w:spacing w:val="46"/>
          <w:kern w:val="0"/>
          <w:fitText w:val="1120" w:id="1534411776"/>
        </w:rPr>
        <w:t>代表者</w:t>
      </w:r>
      <w:r w:rsidRPr="00573674">
        <w:rPr>
          <w:rFonts w:asciiTheme="minorEastAsia" w:hAnsiTheme="minorEastAsia" w:hint="eastAsia"/>
          <w:spacing w:val="2"/>
          <w:kern w:val="0"/>
          <w:fitText w:val="1120" w:id="1534411776"/>
        </w:rPr>
        <w:t>名</w:t>
      </w:r>
    </w:p>
    <w:p w14:paraId="7B97C8CF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20B80CCC" w14:textId="33706EEB" w:rsidR="007F7394" w:rsidRPr="00573674" w:rsidRDefault="007F7394" w:rsidP="007F7394">
      <w:pPr>
        <w:ind w:firstLineChars="200" w:firstLine="448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設立年月日</w:t>
      </w:r>
    </w:p>
    <w:p w14:paraId="7B5BF154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0E5301E1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217BBD20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23134ACB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3629233D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4FCFB55E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6E6DA705" w14:textId="105F861E" w:rsidR="007F7394" w:rsidRPr="00573674" w:rsidRDefault="007C0C71" w:rsidP="007F739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553C73">
        <w:rPr>
          <w:rFonts w:asciiTheme="minorEastAsia" w:hAnsiTheme="minorEastAsia" w:hint="eastAsia"/>
        </w:rPr>
        <w:t>豊橋技術科学大学</w:t>
      </w:r>
      <w:r w:rsidR="007F7394" w:rsidRPr="00573674">
        <w:rPr>
          <w:rFonts w:asciiTheme="minorEastAsia" w:hAnsiTheme="minorEastAsia" w:hint="eastAsia"/>
        </w:rPr>
        <w:t>発ベンチャーの称号を授与します</w:t>
      </w:r>
      <w:r>
        <w:rPr>
          <w:rFonts w:asciiTheme="minorEastAsia" w:hAnsiTheme="minorEastAsia" w:hint="eastAsia"/>
        </w:rPr>
        <w:t>。</w:t>
      </w:r>
    </w:p>
    <w:p w14:paraId="1E0E5AB7" w14:textId="1DD1161D" w:rsidR="007F7394" w:rsidRPr="00573674" w:rsidRDefault="00D66C21" w:rsidP="007C0C71">
      <w:pPr>
        <w:ind w:firstLineChars="800" w:firstLine="17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認定期間は　年　月　日までとす</w:t>
      </w:r>
      <w:bookmarkStart w:id="0" w:name="_GoBack"/>
      <w:bookmarkEnd w:id="0"/>
      <w:r>
        <w:rPr>
          <w:rFonts w:asciiTheme="minorEastAsia" w:hAnsiTheme="minorEastAsia" w:hint="eastAsia"/>
        </w:rPr>
        <w:t>る。</w:t>
      </w:r>
    </w:p>
    <w:p w14:paraId="312E828E" w14:textId="77777777" w:rsidR="007F7394" w:rsidRPr="00D66C21" w:rsidRDefault="007F7394" w:rsidP="001E7D80">
      <w:pPr>
        <w:rPr>
          <w:rFonts w:asciiTheme="minorEastAsia" w:hAnsiTheme="minorEastAsia"/>
        </w:rPr>
      </w:pPr>
    </w:p>
    <w:p w14:paraId="6339BEAA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395461FD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754005C4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342A2EC2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27BAEF54" w14:textId="77777777" w:rsidR="007F7394" w:rsidRPr="00573674" w:rsidRDefault="007F7394" w:rsidP="001E7D80">
      <w:pPr>
        <w:rPr>
          <w:rFonts w:asciiTheme="minorEastAsia" w:hAnsiTheme="minorEastAsia"/>
        </w:rPr>
      </w:pPr>
    </w:p>
    <w:p w14:paraId="497C42FB" w14:textId="00D68E88" w:rsidR="007F7394" w:rsidRPr="00573674" w:rsidRDefault="007F7394" w:rsidP="007F7394">
      <w:pPr>
        <w:wordWrap w:val="0"/>
        <w:jc w:val="right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 xml:space="preserve">　　年　　月　　日　　　　　　　</w:t>
      </w:r>
    </w:p>
    <w:p w14:paraId="509ABA89" w14:textId="77777777" w:rsidR="007F7394" w:rsidRPr="00573674" w:rsidRDefault="007F7394" w:rsidP="007F7394">
      <w:pPr>
        <w:jc w:val="right"/>
        <w:rPr>
          <w:rFonts w:asciiTheme="minorEastAsia" w:hAnsiTheme="minorEastAsia"/>
        </w:rPr>
      </w:pPr>
    </w:p>
    <w:p w14:paraId="4F4D4573" w14:textId="5F5A71BB" w:rsidR="007F7394" w:rsidRPr="00573674" w:rsidRDefault="00553C73" w:rsidP="007F739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国立大学法人豊橋技術科学大学</w:t>
      </w:r>
      <w:r w:rsidR="007F7394" w:rsidRPr="00573674">
        <w:rPr>
          <w:rFonts w:asciiTheme="minorEastAsia" w:hAnsiTheme="minorEastAsia" w:hint="eastAsia"/>
        </w:rPr>
        <w:t xml:space="preserve">長　　　　　</w:t>
      </w:r>
    </w:p>
    <w:p w14:paraId="5AF3024B" w14:textId="626E2C4F" w:rsidR="007F7394" w:rsidRPr="00573674" w:rsidRDefault="007F7394" w:rsidP="007F7394">
      <w:pPr>
        <w:jc w:val="right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 xml:space="preserve">　　　</w:t>
      </w:r>
    </w:p>
    <w:p w14:paraId="48EEF99C" w14:textId="4A34396A" w:rsidR="007F7394" w:rsidRPr="00573674" w:rsidRDefault="007F7394" w:rsidP="007F7394">
      <w:pPr>
        <w:wordWrap w:val="0"/>
        <w:jc w:val="right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 xml:space="preserve">　　印　　</w:t>
      </w:r>
    </w:p>
    <w:p w14:paraId="59ED8FC1" w14:textId="77777777" w:rsidR="00084A0E" w:rsidRPr="00573674" w:rsidRDefault="00084A0E" w:rsidP="005D3E10">
      <w:pPr>
        <w:widowControl/>
        <w:jc w:val="left"/>
        <w:rPr>
          <w:rFonts w:asciiTheme="minorEastAsia" w:hAnsiTheme="minorEastAsia"/>
        </w:rPr>
      </w:pPr>
    </w:p>
    <w:sectPr w:rsidR="00084A0E" w:rsidRPr="00573674" w:rsidSect="007109A5">
      <w:pgSz w:w="11906" w:h="16838"/>
      <w:pgMar w:top="1985" w:right="1701" w:bottom="1701" w:left="1701" w:header="851" w:footer="992" w:gutter="0"/>
      <w:cols w:space="425"/>
      <w:docGrid w:type="linesAndChars" w:linePitch="313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7A0E8" w14:textId="77777777" w:rsidR="00DE2812" w:rsidRDefault="00DE2812" w:rsidP="00F75505">
      <w:r>
        <w:separator/>
      </w:r>
    </w:p>
  </w:endnote>
  <w:endnote w:type="continuationSeparator" w:id="0">
    <w:p w14:paraId="3CD427DF" w14:textId="77777777" w:rsidR="00DE2812" w:rsidRDefault="00DE2812" w:rsidP="00F7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B8B9E" w14:textId="77777777" w:rsidR="00DE2812" w:rsidRDefault="00DE2812" w:rsidP="00F75505">
      <w:r>
        <w:separator/>
      </w:r>
    </w:p>
  </w:footnote>
  <w:footnote w:type="continuationSeparator" w:id="0">
    <w:p w14:paraId="666FEE1B" w14:textId="77777777" w:rsidR="00DE2812" w:rsidRDefault="00DE2812" w:rsidP="00F7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4B1"/>
    <w:multiLevelType w:val="hybridMultilevel"/>
    <w:tmpl w:val="26C82FC6"/>
    <w:lvl w:ilvl="0" w:tplc="FFE69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804822"/>
    <w:multiLevelType w:val="hybridMultilevel"/>
    <w:tmpl w:val="B4BE8D4A"/>
    <w:lvl w:ilvl="0" w:tplc="5C30F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E366C86"/>
    <w:multiLevelType w:val="hybridMultilevel"/>
    <w:tmpl w:val="6744077A"/>
    <w:lvl w:ilvl="0" w:tplc="FBACB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31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71"/>
    <w:rsid w:val="00026CB4"/>
    <w:rsid w:val="0005415C"/>
    <w:rsid w:val="000728A6"/>
    <w:rsid w:val="0007772D"/>
    <w:rsid w:val="00084A0E"/>
    <w:rsid w:val="00090675"/>
    <w:rsid w:val="000A198D"/>
    <w:rsid w:val="000B641C"/>
    <w:rsid w:val="000E0727"/>
    <w:rsid w:val="000E08B6"/>
    <w:rsid w:val="000F16FA"/>
    <w:rsid w:val="00106335"/>
    <w:rsid w:val="00116361"/>
    <w:rsid w:val="00127741"/>
    <w:rsid w:val="00130BE6"/>
    <w:rsid w:val="00146C83"/>
    <w:rsid w:val="00152A7E"/>
    <w:rsid w:val="00154FAA"/>
    <w:rsid w:val="0016239F"/>
    <w:rsid w:val="0018121D"/>
    <w:rsid w:val="001A73B9"/>
    <w:rsid w:val="001B410C"/>
    <w:rsid w:val="001C177D"/>
    <w:rsid w:val="001C35AE"/>
    <w:rsid w:val="001D2BC0"/>
    <w:rsid w:val="001E4D55"/>
    <w:rsid w:val="001E7D80"/>
    <w:rsid w:val="001F6F54"/>
    <w:rsid w:val="00210D41"/>
    <w:rsid w:val="00212F69"/>
    <w:rsid w:val="00220FF9"/>
    <w:rsid w:val="00221973"/>
    <w:rsid w:val="00290191"/>
    <w:rsid w:val="002C4872"/>
    <w:rsid w:val="002C4DB4"/>
    <w:rsid w:val="002E686E"/>
    <w:rsid w:val="00313141"/>
    <w:rsid w:val="00315BD3"/>
    <w:rsid w:val="00315CF7"/>
    <w:rsid w:val="003255BC"/>
    <w:rsid w:val="0034134F"/>
    <w:rsid w:val="00342A0C"/>
    <w:rsid w:val="00354914"/>
    <w:rsid w:val="003626F0"/>
    <w:rsid w:val="003923E3"/>
    <w:rsid w:val="003A1847"/>
    <w:rsid w:val="003A44CA"/>
    <w:rsid w:val="003A651C"/>
    <w:rsid w:val="003A7EA5"/>
    <w:rsid w:val="003B19AD"/>
    <w:rsid w:val="003B6FB8"/>
    <w:rsid w:val="00404BA7"/>
    <w:rsid w:val="00405998"/>
    <w:rsid w:val="00417F7A"/>
    <w:rsid w:val="00427A5A"/>
    <w:rsid w:val="0044048B"/>
    <w:rsid w:val="00442AA2"/>
    <w:rsid w:val="00444E21"/>
    <w:rsid w:val="00465D47"/>
    <w:rsid w:val="00467418"/>
    <w:rsid w:val="00491661"/>
    <w:rsid w:val="004939C6"/>
    <w:rsid w:val="00494029"/>
    <w:rsid w:val="004C5589"/>
    <w:rsid w:val="004C7925"/>
    <w:rsid w:val="004D2095"/>
    <w:rsid w:val="004D6BA4"/>
    <w:rsid w:val="004F0658"/>
    <w:rsid w:val="004F623B"/>
    <w:rsid w:val="004F6607"/>
    <w:rsid w:val="00516275"/>
    <w:rsid w:val="00516834"/>
    <w:rsid w:val="005246C7"/>
    <w:rsid w:val="00525838"/>
    <w:rsid w:val="00525A7E"/>
    <w:rsid w:val="00533163"/>
    <w:rsid w:val="005369BE"/>
    <w:rsid w:val="0054256B"/>
    <w:rsid w:val="00553C73"/>
    <w:rsid w:val="00573674"/>
    <w:rsid w:val="00584EBC"/>
    <w:rsid w:val="0058768E"/>
    <w:rsid w:val="005932E1"/>
    <w:rsid w:val="00593562"/>
    <w:rsid w:val="005C3A11"/>
    <w:rsid w:val="005C65F6"/>
    <w:rsid w:val="005D16B0"/>
    <w:rsid w:val="005D3137"/>
    <w:rsid w:val="005D3E10"/>
    <w:rsid w:val="005D5199"/>
    <w:rsid w:val="00605785"/>
    <w:rsid w:val="00610C53"/>
    <w:rsid w:val="006130A8"/>
    <w:rsid w:val="006239CD"/>
    <w:rsid w:val="00624E91"/>
    <w:rsid w:val="00640D59"/>
    <w:rsid w:val="0064720B"/>
    <w:rsid w:val="006728DC"/>
    <w:rsid w:val="00676631"/>
    <w:rsid w:val="00677442"/>
    <w:rsid w:val="00683381"/>
    <w:rsid w:val="00691C20"/>
    <w:rsid w:val="006A19B7"/>
    <w:rsid w:val="006A403E"/>
    <w:rsid w:val="006A68BF"/>
    <w:rsid w:val="006B0A57"/>
    <w:rsid w:val="006B6C24"/>
    <w:rsid w:val="006D1DA4"/>
    <w:rsid w:val="006F788A"/>
    <w:rsid w:val="0070481A"/>
    <w:rsid w:val="007109A5"/>
    <w:rsid w:val="00712773"/>
    <w:rsid w:val="00714BA8"/>
    <w:rsid w:val="00715049"/>
    <w:rsid w:val="007265C6"/>
    <w:rsid w:val="00745E87"/>
    <w:rsid w:val="007626B7"/>
    <w:rsid w:val="007632E8"/>
    <w:rsid w:val="00786E39"/>
    <w:rsid w:val="007A60B3"/>
    <w:rsid w:val="007C0C71"/>
    <w:rsid w:val="007E7723"/>
    <w:rsid w:val="007F7394"/>
    <w:rsid w:val="007F7C90"/>
    <w:rsid w:val="008271AD"/>
    <w:rsid w:val="0083026F"/>
    <w:rsid w:val="00832671"/>
    <w:rsid w:val="0083771B"/>
    <w:rsid w:val="00857D6D"/>
    <w:rsid w:val="00870510"/>
    <w:rsid w:val="00883036"/>
    <w:rsid w:val="008A71DC"/>
    <w:rsid w:val="008A7880"/>
    <w:rsid w:val="008D6826"/>
    <w:rsid w:val="008E7FB1"/>
    <w:rsid w:val="009176D0"/>
    <w:rsid w:val="00927F61"/>
    <w:rsid w:val="00943BD0"/>
    <w:rsid w:val="00946562"/>
    <w:rsid w:val="00950C3B"/>
    <w:rsid w:val="00961964"/>
    <w:rsid w:val="00971FB6"/>
    <w:rsid w:val="009734EA"/>
    <w:rsid w:val="0098361D"/>
    <w:rsid w:val="00985F4F"/>
    <w:rsid w:val="0099147E"/>
    <w:rsid w:val="00996993"/>
    <w:rsid w:val="009A034A"/>
    <w:rsid w:val="009B34DD"/>
    <w:rsid w:val="009D5323"/>
    <w:rsid w:val="009D6669"/>
    <w:rsid w:val="00A06BF8"/>
    <w:rsid w:val="00A20C86"/>
    <w:rsid w:val="00A20E28"/>
    <w:rsid w:val="00A27093"/>
    <w:rsid w:val="00A275C0"/>
    <w:rsid w:val="00A31AA5"/>
    <w:rsid w:val="00A43CBA"/>
    <w:rsid w:val="00A5140A"/>
    <w:rsid w:val="00A52CD0"/>
    <w:rsid w:val="00A82519"/>
    <w:rsid w:val="00A8254F"/>
    <w:rsid w:val="00A870C2"/>
    <w:rsid w:val="00A95FDE"/>
    <w:rsid w:val="00AA137C"/>
    <w:rsid w:val="00AC02F7"/>
    <w:rsid w:val="00AC1C6E"/>
    <w:rsid w:val="00AE0BEF"/>
    <w:rsid w:val="00B03B56"/>
    <w:rsid w:val="00B03D8C"/>
    <w:rsid w:val="00B12E32"/>
    <w:rsid w:val="00B34570"/>
    <w:rsid w:val="00B72E67"/>
    <w:rsid w:val="00B92AB4"/>
    <w:rsid w:val="00BA5477"/>
    <w:rsid w:val="00BA6BC5"/>
    <w:rsid w:val="00BD0A5D"/>
    <w:rsid w:val="00BD6FE9"/>
    <w:rsid w:val="00BD7D8C"/>
    <w:rsid w:val="00BF2A5C"/>
    <w:rsid w:val="00BF6413"/>
    <w:rsid w:val="00BF7BAA"/>
    <w:rsid w:val="00C02078"/>
    <w:rsid w:val="00C139C5"/>
    <w:rsid w:val="00C16485"/>
    <w:rsid w:val="00C22F91"/>
    <w:rsid w:val="00C2569D"/>
    <w:rsid w:val="00C35525"/>
    <w:rsid w:val="00C44C88"/>
    <w:rsid w:val="00C46551"/>
    <w:rsid w:val="00C4685B"/>
    <w:rsid w:val="00C637B5"/>
    <w:rsid w:val="00C6408E"/>
    <w:rsid w:val="00C71469"/>
    <w:rsid w:val="00C74C64"/>
    <w:rsid w:val="00C74DC0"/>
    <w:rsid w:val="00C776B4"/>
    <w:rsid w:val="00C92D30"/>
    <w:rsid w:val="00C96691"/>
    <w:rsid w:val="00CA6974"/>
    <w:rsid w:val="00CB35FD"/>
    <w:rsid w:val="00CB4391"/>
    <w:rsid w:val="00CB78E1"/>
    <w:rsid w:val="00CF36E8"/>
    <w:rsid w:val="00D101F9"/>
    <w:rsid w:val="00D51149"/>
    <w:rsid w:val="00D66C21"/>
    <w:rsid w:val="00D84A67"/>
    <w:rsid w:val="00DA4517"/>
    <w:rsid w:val="00DC0653"/>
    <w:rsid w:val="00DE2812"/>
    <w:rsid w:val="00DE55FE"/>
    <w:rsid w:val="00DE7D41"/>
    <w:rsid w:val="00DF5CE8"/>
    <w:rsid w:val="00E31748"/>
    <w:rsid w:val="00E3288B"/>
    <w:rsid w:val="00E34E51"/>
    <w:rsid w:val="00E424BE"/>
    <w:rsid w:val="00E45F9B"/>
    <w:rsid w:val="00E50DD1"/>
    <w:rsid w:val="00E50F67"/>
    <w:rsid w:val="00E66835"/>
    <w:rsid w:val="00E72FFE"/>
    <w:rsid w:val="00E85D7F"/>
    <w:rsid w:val="00EA41CF"/>
    <w:rsid w:val="00ED0D43"/>
    <w:rsid w:val="00EF1E26"/>
    <w:rsid w:val="00EF3A30"/>
    <w:rsid w:val="00EF7155"/>
    <w:rsid w:val="00F007FB"/>
    <w:rsid w:val="00F1011C"/>
    <w:rsid w:val="00F553C7"/>
    <w:rsid w:val="00F727E9"/>
    <w:rsid w:val="00F75063"/>
    <w:rsid w:val="00F75505"/>
    <w:rsid w:val="00FA1B8A"/>
    <w:rsid w:val="00FA6992"/>
    <w:rsid w:val="00FB24CA"/>
    <w:rsid w:val="00FB6060"/>
    <w:rsid w:val="00FC277D"/>
    <w:rsid w:val="00FC5B23"/>
    <w:rsid w:val="00FE1DC0"/>
    <w:rsid w:val="00FE53E8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9C4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505"/>
  </w:style>
  <w:style w:type="paragraph" w:styleId="a5">
    <w:name w:val="footer"/>
    <w:basedOn w:val="a"/>
    <w:link w:val="a6"/>
    <w:uiPriority w:val="99"/>
    <w:unhideWhenUsed/>
    <w:rsid w:val="00F75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505"/>
  </w:style>
  <w:style w:type="character" w:styleId="a7">
    <w:name w:val="annotation reference"/>
    <w:basedOn w:val="a0"/>
    <w:uiPriority w:val="99"/>
    <w:semiHidden/>
    <w:unhideWhenUsed/>
    <w:rsid w:val="005D16B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D16B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D16B0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16B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16B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1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16B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1E7D80"/>
    <w:pPr>
      <w:jc w:val="center"/>
    </w:pPr>
  </w:style>
  <w:style w:type="character" w:customStyle="1" w:styleId="af">
    <w:name w:val="記 (文字)"/>
    <w:basedOn w:val="a0"/>
    <w:link w:val="ae"/>
    <w:uiPriority w:val="99"/>
    <w:rsid w:val="001E7D80"/>
  </w:style>
  <w:style w:type="paragraph" w:styleId="af0">
    <w:name w:val="Closing"/>
    <w:basedOn w:val="a"/>
    <w:link w:val="af1"/>
    <w:uiPriority w:val="99"/>
    <w:unhideWhenUsed/>
    <w:rsid w:val="001E7D8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1E7D80"/>
  </w:style>
  <w:style w:type="table" w:styleId="af2">
    <w:name w:val="Table Grid"/>
    <w:basedOn w:val="a1"/>
    <w:uiPriority w:val="39"/>
    <w:rsid w:val="001E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DC0653"/>
  </w:style>
  <w:style w:type="character" w:styleId="af4">
    <w:name w:val="Hyperlink"/>
    <w:basedOn w:val="a0"/>
    <w:uiPriority w:val="99"/>
    <w:unhideWhenUsed/>
    <w:rsid w:val="00BA5477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C465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505"/>
  </w:style>
  <w:style w:type="paragraph" w:styleId="a5">
    <w:name w:val="footer"/>
    <w:basedOn w:val="a"/>
    <w:link w:val="a6"/>
    <w:uiPriority w:val="99"/>
    <w:unhideWhenUsed/>
    <w:rsid w:val="00F75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505"/>
  </w:style>
  <w:style w:type="character" w:styleId="a7">
    <w:name w:val="annotation reference"/>
    <w:basedOn w:val="a0"/>
    <w:uiPriority w:val="99"/>
    <w:semiHidden/>
    <w:unhideWhenUsed/>
    <w:rsid w:val="005D16B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D16B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D16B0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16B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16B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1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16B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1E7D80"/>
    <w:pPr>
      <w:jc w:val="center"/>
    </w:pPr>
  </w:style>
  <w:style w:type="character" w:customStyle="1" w:styleId="af">
    <w:name w:val="記 (文字)"/>
    <w:basedOn w:val="a0"/>
    <w:link w:val="ae"/>
    <w:uiPriority w:val="99"/>
    <w:rsid w:val="001E7D80"/>
  </w:style>
  <w:style w:type="paragraph" w:styleId="af0">
    <w:name w:val="Closing"/>
    <w:basedOn w:val="a"/>
    <w:link w:val="af1"/>
    <w:uiPriority w:val="99"/>
    <w:unhideWhenUsed/>
    <w:rsid w:val="001E7D8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1E7D80"/>
  </w:style>
  <w:style w:type="table" w:styleId="af2">
    <w:name w:val="Table Grid"/>
    <w:basedOn w:val="a1"/>
    <w:uiPriority w:val="39"/>
    <w:rsid w:val="001E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DC0653"/>
  </w:style>
  <w:style w:type="character" w:styleId="af4">
    <w:name w:val="Hyperlink"/>
    <w:basedOn w:val="a0"/>
    <w:uiPriority w:val="99"/>
    <w:unhideWhenUsed/>
    <w:rsid w:val="00BA5477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C46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33051-D5F5-4B09-AF92-30521027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7111E942.dotm</Template>
  <TotalTime>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chizai</dc:creator>
  <cp:lastModifiedBy>JIM</cp:lastModifiedBy>
  <cp:revision>11</cp:revision>
  <cp:lastPrinted>2019-05-08T01:24:00Z</cp:lastPrinted>
  <dcterms:created xsi:type="dcterms:W3CDTF">2019-04-26T06:37:00Z</dcterms:created>
  <dcterms:modified xsi:type="dcterms:W3CDTF">2019-06-24T02:37:00Z</dcterms:modified>
</cp:coreProperties>
</file>