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48B4" w14:textId="2CFB2039" w:rsidR="00B03B56" w:rsidRPr="00FA6992" w:rsidRDefault="00A20E28" w:rsidP="00B03B56">
      <w:pPr>
        <w:ind w:left="224" w:hangingChars="100" w:hanging="224"/>
        <w:rPr>
          <w:rFonts w:asciiTheme="minorEastAsia" w:hAnsiTheme="minorEastAsia"/>
        </w:rPr>
      </w:pPr>
      <w:bookmarkStart w:id="0" w:name="_GoBack"/>
      <w:bookmarkEnd w:id="0"/>
      <w:r w:rsidRPr="00FA6992">
        <w:rPr>
          <w:rFonts w:asciiTheme="minorEastAsia" w:hAnsiTheme="minorEastAsia" w:hint="eastAsia"/>
        </w:rPr>
        <w:t>別記様式</w:t>
      </w:r>
      <w:r w:rsidR="00D56758">
        <w:rPr>
          <w:rFonts w:asciiTheme="minorEastAsia" w:hAnsiTheme="minorEastAsia" w:hint="eastAsia"/>
        </w:rPr>
        <w:t>１</w:t>
      </w:r>
      <w:r w:rsidR="0083026F" w:rsidRPr="00FA6992">
        <w:rPr>
          <w:rFonts w:asciiTheme="minorEastAsia" w:hAnsiTheme="minorEastAsia" w:hint="eastAsia"/>
        </w:rPr>
        <w:t>（第</w:t>
      </w:r>
      <w:r w:rsidR="00E14A2F">
        <w:rPr>
          <w:rFonts w:asciiTheme="minorEastAsia" w:hAnsiTheme="minorEastAsia" w:hint="eastAsia"/>
        </w:rPr>
        <w:t>５</w:t>
      </w:r>
      <w:r w:rsidR="0083026F" w:rsidRPr="00FA6992">
        <w:rPr>
          <w:rFonts w:asciiTheme="minorEastAsia" w:hAnsiTheme="minorEastAsia" w:hint="eastAsia"/>
        </w:rPr>
        <w:t>条関係）</w:t>
      </w:r>
    </w:p>
    <w:p w14:paraId="2DE2D36D" w14:textId="77777777" w:rsidR="0083026F" w:rsidRPr="00FA6992" w:rsidRDefault="0083026F" w:rsidP="00B03B56">
      <w:pPr>
        <w:ind w:left="224" w:hangingChars="100" w:hanging="224"/>
        <w:rPr>
          <w:rFonts w:asciiTheme="minorEastAsia" w:hAnsiTheme="minorEastAsia"/>
        </w:rPr>
      </w:pPr>
    </w:p>
    <w:p w14:paraId="71D5D576" w14:textId="77777777" w:rsidR="0083026F" w:rsidRPr="00FA6992" w:rsidRDefault="0083026F" w:rsidP="00B03B56">
      <w:pPr>
        <w:ind w:left="224" w:hangingChars="100" w:hanging="224"/>
        <w:rPr>
          <w:rFonts w:asciiTheme="minorEastAsia" w:hAnsiTheme="minorEastAsia"/>
        </w:rPr>
      </w:pPr>
    </w:p>
    <w:p w14:paraId="336AFA0B" w14:textId="5FD068D3" w:rsidR="0083026F" w:rsidRPr="00FA6992" w:rsidRDefault="0083026F" w:rsidP="0083026F">
      <w:pPr>
        <w:ind w:left="224" w:hangingChars="100" w:hanging="224"/>
        <w:jc w:val="right"/>
        <w:rPr>
          <w:rFonts w:asciiTheme="minorEastAsia" w:hAnsiTheme="minorEastAsia"/>
        </w:rPr>
      </w:pPr>
      <w:r w:rsidRPr="00FA6992">
        <w:rPr>
          <w:rFonts w:asciiTheme="minorEastAsia" w:hAnsiTheme="minorEastAsia" w:hint="eastAsia"/>
        </w:rPr>
        <w:t>年　　月　　日</w:t>
      </w:r>
    </w:p>
    <w:p w14:paraId="595254CC" w14:textId="77777777" w:rsidR="0083026F" w:rsidRPr="00FA6992" w:rsidRDefault="0083026F" w:rsidP="0083026F">
      <w:pPr>
        <w:ind w:left="224" w:hangingChars="100" w:hanging="224"/>
        <w:jc w:val="left"/>
        <w:rPr>
          <w:rFonts w:asciiTheme="minorEastAsia" w:hAnsiTheme="minorEastAsia"/>
        </w:rPr>
      </w:pPr>
    </w:p>
    <w:p w14:paraId="468BF066" w14:textId="34461334" w:rsidR="0083026F" w:rsidRPr="00FA6992" w:rsidRDefault="00486C3D" w:rsidP="0083026F">
      <w:pPr>
        <w:ind w:left="224" w:hangingChars="100" w:hanging="224"/>
        <w:jc w:val="center"/>
        <w:rPr>
          <w:rFonts w:asciiTheme="minorEastAsia" w:hAnsiTheme="minorEastAsia"/>
        </w:rPr>
      </w:pPr>
      <w:r>
        <w:rPr>
          <w:rFonts w:asciiTheme="minorEastAsia" w:hAnsiTheme="minorEastAsia" w:hint="eastAsia"/>
        </w:rPr>
        <w:t>豊橋技術科学大学</w:t>
      </w:r>
      <w:r w:rsidR="0083026F" w:rsidRPr="00FA6992">
        <w:rPr>
          <w:rFonts w:asciiTheme="minorEastAsia" w:hAnsiTheme="minorEastAsia" w:hint="eastAsia"/>
        </w:rPr>
        <w:t>発ベンチャー認定申請書</w:t>
      </w:r>
    </w:p>
    <w:p w14:paraId="0BCAA083" w14:textId="77777777" w:rsidR="0083026F" w:rsidRPr="00FA6992" w:rsidRDefault="0083026F" w:rsidP="00B03B56">
      <w:pPr>
        <w:ind w:left="224" w:hangingChars="100" w:hanging="224"/>
        <w:rPr>
          <w:rFonts w:asciiTheme="minorEastAsia" w:hAnsiTheme="minorEastAsia"/>
        </w:rPr>
      </w:pPr>
    </w:p>
    <w:p w14:paraId="777C6FD1" w14:textId="77777777" w:rsidR="0083026F" w:rsidRPr="00FA6992" w:rsidRDefault="0083026F" w:rsidP="00B03B56">
      <w:pPr>
        <w:ind w:left="224" w:hangingChars="100" w:hanging="224"/>
        <w:rPr>
          <w:rFonts w:asciiTheme="minorEastAsia" w:hAnsiTheme="minorEastAsia"/>
        </w:rPr>
      </w:pPr>
    </w:p>
    <w:p w14:paraId="7BDAA7E6" w14:textId="767F516E" w:rsidR="0083026F" w:rsidRPr="00FA6992" w:rsidRDefault="0083026F" w:rsidP="0083026F">
      <w:pPr>
        <w:ind w:leftChars="100" w:left="224"/>
        <w:rPr>
          <w:rFonts w:asciiTheme="minorEastAsia" w:hAnsiTheme="minorEastAsia"/>
        </w:rPr>
      </w:pPr>
      <w:r w:rsidRPr="00FA6992">
        <w:rPr>
          <w:rFonts w:asciiTheme="minorEastAsia" w:hAnsiTheme="minorEastAsia" w:hint="eastAsia"/>
        </w:rPr>
        <w:t>国立大学法人</w:t>
      </w:r>
      <w:r w:rsidR="00486C3D">
        <w:rPr>
          <w:rFonts w:asciiTheme="minorEastAsia" w:hAnsiTheme="minorEastAsia" w:hint="eastAsia"/>
        </w:rPr>
        <w:t>豊橋技術科学大学</w:t>
      </w:r>
      <w:r w:rsidRPr="00FA6992">
        <w:rPr>
          <w:rFonts w:asciiTheme="minorEastAsia" w:hAnsiTheme="minorEastAsia" w:hint="eastAsia"/>
        </w:rPr>
        <w:t>長　　殿</w:t>
      </w:r>
    </w:p>
    <w:p w14:paraId="6417B85C" w14:textId="77777777" w:rsidR="0083026F" w:rsidRPr="00FA6992" w:rsidRDefault="0083026F" w:rsidP="00B03B56">
      <w:pPr>
        <w:ind w:left="224" w:hangingChars="100" w:hanging="224"/>
        <w:rPr>
          <w:rFonts w:asciiTheme="minorEastAsia" w:hAnsiTheme="minorEastAsia"/>
        </w:rPr>
      </w:pPr>
    </w:p>
    <w:p w14:paraId="7D08957B" w14:textId="7E861E9F"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（申請者）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7798F2BA" w14:textId="1EF029F3"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所　属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73E39B41" w14:textId="2F3BA9DC"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職　名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5F790CE2" w14:textId="299E0BE9"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氏　名　　　　　　　　　</w:t>
      </w:r>
      <w:r w:rsidR="00467418" w:rsidRPr="00FA6992">
        <w:rPr>
          <w:rFonts w:asciiTheme="minorEastAsia" w:hAnsiTheme="minorEastAsia" w:hint="eastAsia"/>
        </w:rPr>
        <w:t xml:space="preserve">　</w:t>
      </w:r>
      <w:r w:rsidRPr="00FA6992">
        <w:rPr>
          <w:rFonts w:asciiTheme="minorEastAsia" w:hAnsiTheme="minorEastAsia" w:hint="eastAsia"/>
        </w:rPr>
        <w:t xml:space="preserve">印　</w:t>
      </w:r>
    </w:p>
    <w:p w14:paraId="690A0C1C" w14:textId="77777777" w:rsidR="0083026F" w:rsidRPr="00FA6992" w:rsidRDefault="0083026F" w:rsidP="00B03B56">
      <w:pPr>
        <w:ind w:left="224" w:hangingChars="100" w:hanging="224"/>
        <w:rPr>
          <w:rFonts w:asciiTheme="minorEastAsia" w:hAnsiTheme="minorEastAsia"/>
        </w:rPr>
      </w:pPr>
    </w:p>
    <w:p w14:paraId="7E6CC506" w14:textId="77777777" w:rsidR="0005415C" w:rsidRPr="00FA6992" w:rsidRDefault="0005415C" w:rsidP="00B03B56">
      <w:pPr>
        <w:ind w:left="224" w:hangingChars="100" w:hanging="224"/>
        <w:rPr>
          <w:rFonts w:asciiTheme="minorEastAsia" w:hAnsiTheme="minorEastAsia"/>
        </w:rPr>
      </w:pPr>
    </w:p>
    <w:p w14:paraId="35E466E5" w14:textId="4B2E9670" w:rsidR="0083026F" w:rsidRPr="00FA6992" w:rsidRDefault="0083026F" w:rsidP="00B03B56">
      <w:pPr>
        <w:ind w:left="224" w:hangingChars="100" w:hanging="224"/>
        <w:rPr>
          <w:rFonts w:asciiTheme="minorEastAsia" w:hAnsiTheme="minorEastAsia"/>
        </w:rPr>
      </w:pPr>
      <w:r w:rsidRPr="00FA6992">
        <w:rPr>
          <w:rFonts w:asciiTheme="minorEastAsia" w:hAnsiTheme="minorEastAsia" w:hint="eastAsia"/>
        </w:rPr>
        <w:t xml:space="preserve">　下記のとおり</w:t>
      </w:r>
      <w:r w:rsidR="00486C3D">
        <w:rPr>
          <w:rFonts w:asciiTheme="minorEastAsia" w:hAnsiTheme="minorEastAsia" w:hint="eastAsia"/>
        </w:rPr>
        <w:t>豊橋技術科学大学</w:t>
      </w:r>
      <w:r w:rsidR="001E7D80" w:rsidRPr="00FA6992">
        <w:rPr>
          <w:rFonts w:asciiTheme="minorEastAsia" w:hAnsiTheme="minorEastAsia" w:hint="eastAsia"/>
        </w:rPr>
        <w:t>発ベンチャーの認定を申請します。</w:t>
      </w:r>
    </w:p>
    <w:p w14:paraId="63D47AE6" w14:textId="1E25350B" w:rsidR="001E7D80" w:rsidRPr="00FA6992" w:rsidRDefault="001E7D80" w:rsidP="001E7D80">
      <w:pPr>
        <w:ind w:firstLineChars="100" w:firstLine="224"/>
        <w:rPr>
          <w:rFonts w:asciiTheme="minorEastAsia" w:hAnsiTheme="minorEastAsia"/>
        </w:rPr>
      </w:pPr>
      <w:r w:rsidRPr="00FA6992">
        <w:rPr>
          <w:rFonts w:asciiTheme="minorEastAsia" w:hAnsiTheme="minorEastAsia" w:hint="eastAsia"/>
        </w:rPr>
        <w:t>なお，認定の上は，国立大学法人</w:t>
      </w:r>
      <w:r w:rsidR="00486C3D">
        <w:rPr>
          <w:rFonts w:asciiTheme="minorEastAsia" w:hAnsiTheme="minorEastAsia" w:hint="eastAsia"/>
        </w:rPr>
        <w:t>豊橋技術科学大学</w:t>
      </w:r>
      <w:r w:rsidRPr="00FA6992">
        <w:rPr>
          <w:rFonts w:asciiTheme="minorEastAsia" w:hAnsiTheme="minorEastAsia" w:hint="eastAsia"/>
        </w:rPr>
        <w:t>における大学発ベンチャーの認定に関する規程その他</w:t>
      </w:r>
      <w:r w:rsidR="00DF5CE8" w:rsidRPr="00FA6992">
        <w:rPr>
          <w:rFonts w:asciiTheme="minorEastAsia" w:hAnsiTheme="minorEastAsia" w:hint="eastAsia"/>
        </w:rPr>
        <w:t>国立大学法人</w:t>
      </w:r>
      <w:r w:rsidR="00486C3D">
        <w:rPr>
          <w:rFonts w:asciiTheme="minorEastAsia" w:hAnsiTheme="minorEastAsia" w:hint="eastAsia"/>
        </w:rPr>
        <w:t>豊橋技術科学大学</w:t>
      </w:r>
      <w:r w:rsidRPr="00FA6992">
        <w:rPr>
          <w:rFonts w:asciiTheme="minorEastAsia" w:hAnsiTheme="minorEastAsia" w:hint="eastAsia"/>
        </w:rPr>
        <w:t>が定める諸規則及び法令を遵守することを</w:t>
      </w:r>
      <w:r w:rsidR="00525A7E" w:rsidRPr="00FA6992">
        <w:rPr>
          <w:rFonts w:asciiTheme="minorEastAsia" w:hAnsiTheme="minorEastAsia" w:hint="eastAsia"/>
        </w:rPr>
        <w:t>誓約</w:t>
      </w:r>
      <w:r w:rsidRPr="00FA6992">
        <w:rPr>
          <w:rFonts w:asciiTheme="minorEastAsia" w:hAnsiTheme="minorEastAsia" w:hint="eastAsia"/>
        </w:rPr>
        <w:t>します。</w:t>
      </w:r>
    </w:p>
    <w:p w14:paraId="011CC496" w14:textId="3F5AD0DE" w:rsidR="001E7D80" w:rsidRPr="00FA6992" w:rsidRDefault="001E7D80" w:rsidP="001E7D80">
      <w:pPr>
        <w:ind w:firstLineChars="100" w:firstLine="224"/>
        <w:rPr>
          <w:rFonts w:asciiTheme="minorEastAsia" w:hAnsiTheme="minorEastAsia"/>
        </w:rPr>
      </w:pPr>
      <w:r w:rsidRPr="00FA6992">
        <w:rPr>
          <w:rFonts w:asciiTheme="minorEastAsia" w:hAnsiTheme="minorEastAsia" w:hint="eastAsia"/>
        </w:rPr>
        <w:t>また，</w:t>
      </w:r>
      <w:r w:rsidR="00DF5CE8" w:rsidRPr="00FA6992">
        <w:rPr>
          <w:rFonts w:asciiTheme="minorEastAsia" w:hAnsiTheme="minorEastAsia" w:hint="eastAsia"/>
        </w:rPr>
        <w:t>国立大学法人</w:t>
      </w:r>
      <w:r w:rsidR="00486C3D">
        <w:rPr>
          <w:rFonts w:asciiTheme="minorEastAsia" w:hAnsiTheme="minorEastAsia" w:hint="eastAsia"/>
        </w:rPr>
        <w:t>豊橋技術科学大学</w:t>
      </w:r>
      <w:r w:rsidRPr="00FA6992">
        <w:rPr>
          <w:rFonts w:asciiTheme="minorEastAsia" w:hAnsiTheme="minorEastAsia" w:hint="eastAsia"/>
        </w:rPr>
        <w:t>から授与された称号の使用において，当方若しくは第三者に損害が生じた場合又はその他の不測の事態が生じた場合には，当方で処理し，</w:t>
      </w:r>
      <w:r w:rsidR="00DF5CE8" w:rsidRPr="00FA6992">
        <w:rPr>
          <w:rFonts w:asciiTheme="minorEastAsia" w:hAnsiTheme="minorEastAsia" w:hint="eastAsia"/>
        </w:rPr>
        <w:t>国立大学法人</w:t>
      </w:r>
      <w:r w:rsidR="00486C3D">
        <w:rPr>
          <w:rFonts w:asciiTheme="minorEastAsia" w:hAnsiTheme="minorEastAsia" w:hint="eastAsia"/>
        </w:rPr>
        <w:t>豊橋技術科学大学</w:t>
      </w:r>
      <w:r w:rsidRPr="00FA6992">
        <w:rPr>
          <w:rFonts w:asciiTheme="minorEastAsia" w:hAnsiTheme="minorEastAsia" w:hint="eastAsia"/>
        </w:rPr>
        <w:t>及びその関係者に損害賠償請求は一切行いません。</w:t>
      </w:r>
    </w:p>
    <w:p w14:paraId="5B0DB8F9" w14:textId="77777777" w:rsidR="001E7D80" w:rsidRPr="00FA6992" w:rsidRDefault="001E7D80" w:rsidP="001E7D80">
      <w:pPr>
        <w:rPr>
          <w:rFonts w:asciiTheme="minorEastAsia" w:hAnsiTheme="minorEastAsia"/>
        </w:rPr>
      </w:pPr>
    </w:p>
    <w:p w14:paraId="5AF72BD2" w14:textId="77777777" w:rsidR="001E7D80" w:rsidRPr="00FA6992" w:rsidRDefault="001E7D80" w:rsidP="001E7D80">
      <w:pPr>
        <w:pStyle w:val="ae"/>
        <w:rPr>
          <w:rFonts w:asciiTheme="minorEastAsia" w:hAnsiTheme="minorEastAsia"/>
        </w:rPr>
      </w:pPr>
      <w:r w:rsidRPr="00FA6992">
        <w:rPr>
          <w:rFonts w:asciiTheme="minorEastAsia" w:hAnsiTheme="minorEastAsia" w:hint="eastAsia"/>
        </w:rPr>
        <w:t>記</w:t>
      </w:r>
    </w:p>
    <w:p w14:paraId="2DCF6720" w14:textId="77777777" w:rsidR="0005415C" w:rsidRPr="00FA6992" w:rsidRDefault="0005415C" w:rsidP="0005415C">
      <w:pPr>
        <w:rPr>
          <w:rFonts w:asciiTheme="minorEastAsia" w:hAnsiTheme="minorEastAsia"/>
        </w:rPr>
      </w:pPr>
    </w:p>
    <w:tbl>
      <w:tblPr>
        <w:tblStyle w:val="af2"/>
        <w:tblW w:w="0" w:type="auto"/>
        <w:tblLook w:val="04A0" w:firstRow="1" w:lastRow="0" w:firstColumn="1" w:lastColumn="0" w:noHBand="0" w:noVBand="1"/>
      </w:tblPr>
      <w:tblGrid>
        <w:gridCol w:w="2122"/>
        <w:gridCol w:w="1842"/>
        <w:gridCol w:w="4530"/>
      </w:tblGrid>
      <w:tr w:rsidR="00FA6992" w:rsidRPr="00FA6992" w14:paraId="7B685350" w14:textId="77777777" w:rsidTr="00E31748">
        <w:tc>
          <w:tcPr>
            <w:tcW w:w="3964" w:type="dxa"/>
            <w:gridSpan w:val="2"/>
          </w:tcPr>
          <w:p w14:paraId="10ECBDF9" w14:textId="228AA6D9" w:rsidR="00467418" w:rsidRPr="00125EEF" w:rsidRDefault="00467418">
            <w:pPr>
              <w:rPr>
                <w:rFonts w:asciiTheme="minorEastAsia" w:hAnsiTheme="minorEastAsia"/>
              </w:rPr>
            </w:pPr>
            <w:r w:rsidRPr="00FA6992">
              <w:rPr>
                <w:rFonts w:asciiTheme="minorEastAsia" w:hAnsiTheme="minorEastAsia" w:hint="eastAsia"/>
              </w:rPr>
              <w:t xml:space="preserve">①　</w:t>
            </w:r>
            <w:r w:rsidR="00525838" w:rsidRPr="00125EEF">
              <w:rPr>
                <w:rFonts w:hint="eastAsia"/>
              </w:rPr>
              <w:t>法人</w:t>
            </w:r>
            <w:r w:rsidR="002C4872" w:rsidRPr="00125EEF">
              <w:rPr>
                <w:rFonts w:hint="eastAsia"/>
              </w:rPr>
              <w:t>名</w:t>
            </w:r>
            <w:r w:rsidR="002C4872" w:rsidRPr="00125EEF">
              <w:rPr>
                <w:rFonts w:asciiTheme="minorEastAsia" w:hAnsiTheme="minorEastAsia" w:hint="eastAsia"/>
              </w:rPr>
              <w:t>（法人格含む）</w:t>
            </w:r>
          </w:p>
        </w:tc>
        <w:tc>
          <w:tcPr>
            <w:tcW w:w="4530" w:type="dxa"/>
          </w:tcPr>
          <w:p w14:paraId="6540A0DE" w14:textId="77777777" w:rsidR="00467418" w:rsidRPr="00FA6992" w:rsidRDefault="00467418" w:rsidP="001E7D80">
            <w:pPr>
              <w:rPr>
                <w:rFonts w:asciiTheme="minorEastAsia" w:hAnsiTheme="minorEastAsia"/>
              </w:rPr>
            </w:pPr>
          </w:p>
        </w:tc>
      </w:tr>
      <w:tr w:rsidR="00FA6992" w:rsidRPr="00FA6992" w14:paraId="4A605E33" w14:textId="77777777" w:rsidTr="00E31748">
        <w:tc>
          <w:tcPr>
            <w:tcW w:w="3964" w:type="dxa"/>
            <w:gridSpan w:val="2"/>
          </w:tcPr>
          <w:p w14:paraId="0189E3A0" w14:textId="1F4E4873" w:rsidR="00467418" w:rsidRPr="00FA6992" w:rsidRDefault="00467418" w:rsidP="001E7D80">
            <w:pPr>
              <w:rPr>
                <w:rFonts w:asciiTheme="minorEastAsia" w:hAnsiTheme="minorEastAsia"/>
              </w:rPr>
            </w:pPr>
            <w:r w:rsidRPr="00FA6992">
              <w:rPr>
                <w:rFonts w:asciiTheme="minorEastAsia" w:hAnsiTheme="minorEastAsia" w:hint="eastAsia"/>
              </w:rPr>
              <w:t>②　所在地</w:t>
            </w:r>
          </w:p>
        </w:tc>
        <w:tc>
          <w:tcPr>
            <w:tcW w:w="4530" w:type="dxa"/>
          </w:tcPr>
          <w:p w14:paraId="21EE347D" w14:textId="2C7A14E9" w:rsidR="00467418" w:rsidRPr="00FA6992" w:rsidRDefault="00467418" w:rsidP="001E7D80">
            <w:pPr>
              <w:rPr>
                <w:rFonts w:asciiTheme="minorEastAsia" w:hAnsiTheme="minorEastAsia"/>
              </w:rPr>
            </w:pPr>
            <w:r w:rsidRPr="00FA6992">
              <w:rPr>
                <w:rFonts w:asciiTheme="minorEastAsia" w:hAnsiTheme="minorEastAsia" w:hint="eastAsia"/>
              </w:rPr>
              <w:t>〒</w:t>
            </w:r>
          </w:p>
        </w:tc>
      </w:tr>
      <w:tr w:rsidR="00FA6992" w:rsidRPr="00FA6992" w14:paraId="0A75A3D0" w14:textId="77777777" w:rsidTr="00E31748">
        <w:tc>
          <w:tcPr>
            <w:tcW w:w="3964" w:type="dxa"/>
            <w:gridSpan w:val="2"/>
          </w:tcPr>
          <w:p w14:paraId="2C45E9C8" w14:textId="73C5E5D3" w:rsidR="00467418" w:rsidRPr="00FA6992" w:rsidRDefault="00467418" w:rsidP="00786E39">
            <w:pPr>
              <w:rPr>
                <w:rFonts w:asciiTheme="minorEastAsia" w:hAnsiTheme="minorEastAsia"/>
              </w:rPr>
            </w:pPr>
            <w:r w:rsidRPr="00FA6992">
              <w:rPr>
                <w:rFonts w:asciiTheme="minorEastAsia" w:hAnsiTheme="minorEastAsia" w:hint="eastAsia"/>
              </w:rPr>
              <w:t>③　代表者</w:t>
            </w:r>
            <w:r w:rsidR="00786E39" w:rsidRPr="00FA6992">
              <w:rPr>
                <w:rFonts w:asciiTheme="minorEastAsia" w:hAnsiTheme="minorEastAsia" w:hint="eastAsia"/>
              </w:rPr>
              <w:t>（職・氏名）</w:t>
            </w:r>
          </w:p>
        </w:tc>
        <w:tc>
          <w:tcPr>
            <w:tcW w:w="4530" w:type="dxa"/>
          </w:tcPr>
          <w:p w14:paraId="11266ECF" w14:textId="77777777" w:rsidR="00467418" w:rsidRPr="00FA6992" w:rsidRDefault="00467418" w:rsidP="001E7D80">
            <w:pPr>
              <w:rPr>
                <w:rFonts w:asciiTheme="minorEastAsia" w:hAnsiTheme="minorEastAsia"/>
              </w:rPr>
            </w:pPr>
          </w:p>
        </w:tc>
      </w:tr>
      <w:tr w:rsidR="00FA6992" w:rsidRPr="00FA6992" w14:paraId="26B5886F" w14:textId="77777777" w:rsidTr="00E31748">
        <w:tc>
          <w:tcPr>
            <w:tcW w:w="3964" w:type="dxa"/>
            <w:gridSpan w:val="2"/>
          </w:tcPr>
          <w:p w14:paraId="2C617190" w14:textId="7007B680" w:rsidR="00467418" w:rsidRPr="00FA6992" w:rsidRDefault="00467418" w:rsidP="001E7D80">
            <w:pPr>
              <w:rPr>
                <w:rFonts w:asciiTheme="minorEastAsia" w:hAnsiTheme="minorEastAsia"/>
              </w:rPr>
            </w:pPr>
            <w:r w:rsidRPr="00FA6992">
              <w:rPr>
                <w:rFonts w:asciiTheme="minorEastAsia" w:hAnsiTheme="minorEastAsia" w:hint="eastAsia"/>
              </w:rPr>
              <w:t>④　代表者区分</w:t>
            </w:r>
          </w:p>
        </w:tc>
        <w:tc>
          <w:tcPr>
            <w:tcW w:w="4530" w:type="dxa"/>
          </w:tcPr>
          <w:p w14:paraId="314E5F94" w14:textId="77777777" w:rsidR="00467418" w:rsidRPr="00FA6992" w:rsidRDefault="00467418" w:rsidP="001E7D80">
            <w:pPr>
              <w:rPr>
                <w:rFonts w:asciiTheme="minorEastAsia" w:hAnsiTheme="minorEastAsia"/>
              </w:rPr>
            </w:pPr>
          </w:p>
        </w:tc>
      </w:tr>
      <w:tr w:rsidR="00FA6992" w:rsidRPr="00FA6992" w14:paraId="2DF66E8B" w14:textId="77777777" w:rsidTr="0005415C">
        <w:tc>
          <w:tcPr>
            <w:tcW w:w="2122" w:type="dxa"/>
            <w:vMerge w:val="restart"/>
          </w:tcPr>
          <w:p w14:paraId="0CBB240B" w14:textId="74D08F82" w:rsidR="002C4872" w:rsidRPr="00FA6992" w:rsidRDefault="002C4872" w:rsidP="0005415C">
            <w:pPr>
              <w:rPr>
                <w:rFonts w:asciiTheme="minorEastAsia" w:hAnsiTheme="minorEastAsia"/>
              </w:rPr>
            </w:pPr>
            <w:r w:rsidRPr="00FA6992">
              <w:rPr>
                <w:rFonts w:asciiTheme="minorEastAsia" w:hAnsiTheme="minorEastAsia" w:hint="eastAsia"/>
              </w:rPr>
              <w:t>⑤　連絡先</w:t>
            </w:r>
          </w:p>
        </w:tc>
        <w:tc>
          <w:tcPr>
            <w:tcW w:w="1842" w:type="dxa"/>
          </w:tcPr>
          <w:p w14:paraId="345DD0BF" w14:textId="5DFF00EF" w:rsidR="002C4872" w:rsidRPr="00FA6992" w:rsidRDefault="002C4872" w:rsidP="001E7D80">
            <w:pPr>
              <w:rPr>
                <w:rFonts w:asciiTheme="minorEastAsia" w:hAnsiTheme="minorEastAsia"/>
              </w:rPr>
            </w:pPr>
            <w:r w:rsidRPr="00FA6992">
              <w:rPr>
                <w:rFonts w:asciiTheme="minorEastAsia" w:hAnsiTheme="minorEastAsia" w:hint="eastAsia"/>
              </w:rPr>
              <w:t>電話番号</w:t>
            </w:r>
          </w:p>
        </w:tc>
        <w:tc>
          <w:tcPr>
            <w:tcW w:w="4530" w:type="dxa"/>
          </w:tcPr>
          <w:p w14:paraId="0E1DF2C0" w14:textId="77777777" w:rsidR="002C4872" w:rsidRPr="00FA6992" w:rsidRDefault="002C4872" w:rsidP="001E7D80">
            <w:pPr>
              <w:rPr>
                <w:rFonts w:asciiTheme="minorEastAsia" w:hAnsiTheme="minorEastAsia"/>
              </w:rPr>
            </w:pPr>
          </w:p>
        </w:tc>
      </w:tr>
      <w:tr w:rsidR="00FA6992" w:rsidRPr="00FA6992" w14:paraId="63502F1C" w14:textId="77777777" w:rsidTr="0005415C">
        <w:tc>
          <w:tcPr>
            <w:tcW w:w="2122" w:type="dxa"/>
            <w:vMerge/>
          </w:tcPr>
          <w:p w14:paraId="374FB607" w14:textId="77777777" w:rsidR="002C4872" w:rsidRPr="00FA6992" w:rsidRDefault="002C4872" w:rsidP="0005415C">
            <w:pPr>
              <w:rPr>
                <w:rFonts w:asciiTheme="minorEastAsia" w:hAnsiTheme="minorEastAsia"/>
              </w:rPr>
            </w:pPr>
          </w:p>
        </w:tc>
        <w:tc>
          <w:tcPr>
            <w:tcW w:w="1842" w:type="dxa"/>
          </w:tcPr>
          <w:p w14:paraId="0806FE04" w14:textId="291848B0" w:rsidR="002C4872" w:rsidRPr="00FA6992" w:rsidRDefault="002C4872" w:rsidP="001E7D80">
            <w:pPr>
              <w:rPr>
                <w:rFonts w:asciiTheme="minorEastAsia" w:hAnsiTheme="minorEastAsia"/>
              </w:rPr>
            </w:pPr>
            <w:r w:rsidRPr="00FA6992">
              <w:rPr>
                <w:rFonts w:asciiTheme="minorEastAsia" w:hAnsiTheme="minorEastAsia"/>
              </w:rPr>
              <w:t>E-mail</w:t>
            </w:r>
          </w:p>
        </w:tc>
        <w:tc>
          <w:tcPr>
            <w:tcW w:w="4530" w:type="dxa"/>
          </w:tcPr>
          <w:p w14:paraId="0F4BA045" w14:textId="77777777" w:rsidR="002C4872" w:rsidRPr="00FA6992" w:rsidRDefault="002C4872" w:rsidP="001E7D80">
            <w:pPr>
              <w:rPr>
                <w:rFonts w:asciiTheme="minorEastAsia" w:hAnsiTheme="minorEastAsia"/>
              </w:rPr>
            </w:pPr>
          </w:p>
        </w:tc>
      </w:tr>
      <w:tr w:rsidR="00FA6992" w:rsidRPr="00FA6992" w14:paraId="640A3735" w14:textId="77777777" w:rsidTr="0005415C">
        <w:tc>
          <w:tcPr>
            <w:tcW w:w="2122" w:type="dxa"/>
            <w:vMerge/>
          </w:tcPr>
          <w:p w14:paraId="375357BE" w14:textId="77777777" w:rsidR="002C4872" w:rsidRPr="00FA6992" w:rsidRDefault="002C4872" w:rsidP="0005415C">
            <w:pPr>
              <w:rPr>
                <w:rFonts w:asciiTheme="minorEastAsia" w:hAnsiTheme="minorEastAsia"/>
              </w:rPr>
            </w:pPr>
          </w:p>
        </w:tc>
        <w:tc>
          <w:tcPr>
            <w:tcW w:w="1842" w:type="dxa"/>
          </w:tcPr>
          <w:p w14:paraId="1359F429" w14:textId="48ABC4DB" w:rsidR="002C4872" w:rsidRPr="00FA6992" w:rsidRDefault="002C4872" w:rsidP="001E7D80">
            <w:pPr>
              <w:rPr>
                <w:rFonts w:asciiTheme="minorEastAsia" w:hAnsiTheme="minorEastAsia"/>
              </w:rPr>
            </w:pPr>
            <w:r w:rsidRPr="00125EEF">
              <w:rPr>
                <w:rFonts w:hint="eastAsia"/>
              </w:rPr>
              <w:t>ウェブサイト</w:t>
            </w:r>
          </w:p>
        </w:tc>
        <w:tc>
          <w:tcPr>
            <w:tcW w:w="4530" w:type="dxa"/>
          </w:tcPr>
          <w:p w14:paraId="7CF87E17" w14:textId="77777777" w:rsidR="002C4872" w:rsidRPr="00FA6992" w:rsidRDefault="002C4872" w:rsidP="001E7D80">
            <w:pPr>
              <w:rPr>
                <w:rFonts w:asciiTheme="minorEastAsia" w:hAnsiTheme="minorEastAsia"/>
              </w:rPr>
            </w:pPr>
          </w:p>
        </w:tc>
      </w:tr>
      <w:tr w:rsidR="00FA6992" w:rsidRPr="00FA6992" w14:paraId="2586AFC5" w14:textId="77777777" w:rsidTr="00467418">
        <w:tc>
          <w:tcPr>
            <w:tcW w:w="2122" w:type="dxa"/>
            <w:vMerge w:val="restart"/>
          </w:tcPr>
          <w:p w14:paraId="61FB8636" w14:textId="3E09928D" w:rsidR="002C4872" w:rsidRPr="00FA6992" w:rsidRDefault="002C4872" w:rsidP="002C4872">
            <w:pPr>
              <w:rPr>
                <w:rFonts w:asciiTheme="minorEastAsia" w:hAnsiTheme="minorEastAsia"/>
              </w:rPr>
            </w:pPr>
            <w:r w:rsidRPr="00FA6992">
              <w:rPr>
                <w:rFonts w:hint="eastAsia"/>
              </w:rPr>
              <w:t>⑥　事業開始日等</w:t>
            </w:r>
          </w:p>
        </w:tc>
        <w:tc>
          <w:tcPr>
            <w:tcW w:w="1842" w:type="dxa"/>
          </w:tcPr>
          <w:p w14:paraId="0958BCE8" w14:textId="4D19B208" w:rsidR="002C4872" w:rsidRPr="00FA6992" w:rsidRDefault="002C4872" w:rsidP="002C4872">
            <w:pPr>
              <w:rPr>
                <w:rFonts w:asciiTheme="minorEastAsia" w:hAnsiTheme="minorEastAsia"/>
              </w:rPr>
            </w:pPr>
            <w:r w:rsidRPr="00FA6992">
              <w:rPr>
                <w:rFonts w:asciiTheme="minorEastAsia" w:hAnsiTheme="minorEastAsia" w:hint="eastAsia"/>
              </w:rPr>
              <w:t>事業開始日</w:t>
            </w:r>
          </w:p>
        </w:tc>
        <w:tc>
          <w:tcPr>
            <w:tcW w:w="4530" w:type="dxa"/>
          </w:tcPr>
          <w:p w14:paraId="2C53CA5A" w14:textId="77777777" w:rsidR="002C4872" w:rsidRPr="00FA6992" w:rsidRDefault="002C4872" w:rsidP="002C4872">
            <w:pPr>
              <w:rPr>
                <w:rFonts w:asciiTheme="minorEastAsia" w:hAnsiTheme="minorEastAsia"/>
              </w:rPr>
            </w:pPr>
          </w:p>
        </w:tc>
      </w:tr>
      <w:tr w:rsidR="00FA6992" w:rsidRPr="00FA6992" w14:paraId="1DADA760" w14:textId="77777777" w:rsidTr="00467418">
        <w:tc>
          <w:tcPr>
            <w:tcW w:w="2122" w:type="dxa"/>
            <w:vMerge/>
          </w:tcPr>
          <w:p w14:paraId="3B11E093" w14:textId="77777777" w:rsidR="002C4872" w:rsidRPr="00FA6992" w:rsidRDefault="002C4872" w:rsidP="002C4872">
            <w:pPr>
              <w:rPr>
                <w:rFonts w:asciiTheme="minorEastAsia" w:hAnsiTheme="minorEastAsia"/>
              </w:rPr>
            </w:pPr>
          </w:p>
        </w:tc>
        <w:tc>
          <w:tcPr>
            <w:tcW w:w="1842" w:type="dxa"/>
          </w:tcPr>
          <w:p w14:paraId="37E1303C" w14:textId="6ACC643B" w:rsidR="002C4872" w:rsidRPr="00FA6992" w:rsidRDefault="002C4872" w:rsidP="002C4872">
            <w:pPr>
              <w:rPr>
                <w:rFonts w:asciiTheme="minorEastAsia" w:hAnsiTheme="minorEastAsia"/>
              </w:rPr>
            </w:pPr>
            <w:r w:rsidRPr="00FA6992">
              <w:rPr>
                <w:rFonts w:asciiTheme="minorEastAsia" w:hAnsiTheme="minorEastAsia" w:hint="eastAsia"/>
              </w:rPr>
              <w:t>設立日</w:t>
            </w:r>
          </w:p>
        </w:tc>
        <w:tc>
          <w:tcPr>
            <w:tcW w:w="4530" w:type="dxa"/>
          </w:tcPr>
          <w:p w14:paraId="5504368D" w14:textId="77777777" w:rsidR="002C4872" w:rsidRPr="00FA6992" w:rsidRDefault="002C4872" w:rsidP="002C4872">
            <w:pPr>
              <w:rPr>
                <w:rFonts w:asciiTheme="minorEastAsia" w:hAnsiTheme="minorEastAsia"/>
              </w:rPr>
            </w:pPr>
          </w:p>
        </w:tc>
      </w:tr>
      <w:tr w:rsidR="00FA6992" w:rsidRPr="00FA6992" w14:paraId="4FA4643D" w14:textId="77777777" w:rsidTr="00467418">
        <w:tc>
          <w:tcPr>
            <w:tcW w:w="2122" w:type="dxa"/>
            <w:vMerge/>
          </w:tcPr>
          <w:p w14:paraId="29FAD3C9" w14:textId="77777777" w:rsidR="002C4872" w:rsidRPr="00FA6992" w:rsidRDefault="002C4872" w:rsidP="002C4872">
            <w:pPr>
              <w:rPr>
                <w:rFonts w:asciiTheme="minorEastAsia" w:hAnsiTheme="minorEastAsia"/>
              </w:rPr>
            </w:pPr>
          </w:p>
        </w:tc>
        <w:tc>
          <w:tcPr>
            <w:tcW w:w="1842" w:type="dxa"/>
          </w:tcPr>
          <w:p w14:paraId="169B8B8E" w14:textId="272AD5D7" w:rsidR="002C4872" w:rsidRPr="00FA6992" w:rsidRDefault="002C4872" w:rsidP="002C4872">
            <w:pPr>
              <w:rPr>
                <w:rFonts w:asciiTheme="minorEastAsia" w:hAnsiTheme="minorEastAsia"/>
              </w:rPr>
            </w:pPr>
            <w:r w:rsidRPr="00FA6992">
              <w:rPr>
                <w:rFonts w:asciiTheme="minorEastAsia" w:hAnsiTheme="minorEastAsia" w:hint="eastAsia"/>
              </w:rPr>
              <w:t>事業開始予定日</w:t>
            </w:r>
          </w:p>
        </w:tc>
        <w:tc>
          <w:tcPr>
            <w:tcW w:w="4530" w:type="dxa"/>
          </w:tcPr>
          <w:p w14:paraId="68458FA4" w14:textId="77777777" w:rsidR="002C4872" w:rsidRPr="00FA6992" w:rsidRDefault="002C4872" w:rsidP="002C4872">
            <w:pPr>
              <w:rPr>
                <w:rFonts w:asciiTheme="minorEastAsia" w:hAnsiTheme="minorEastAsia"/>
              </w:rPr>
            </w:pPr>
          </w:p>
        </w:tc>
      </w:tr>
      <w:tr w:rsidR="00FA6992" w:rsidRPr="00FA6992" w14:paraId="620C18F5" w14:textId="77777777" w:rsidTr="00E31748">
        <w:tc>
          <w:tcPr>
            <w:tcW w:w="3964" w:type="dxa"/>
            <w:gridSpan w:val="2"/>
          </w:tcPr>
          <w:p w14:paraId="2393CA93" w14:textId="1047FDA6" w:rsidR="002C4872" w:rsidRPr="00FA6992" w:rsidRDefault="002C4872" w:rsidP="002C4872">
            <w:pPr>
              <w:rPr>
                <w:rFonts w:asciiTheme="minorEastAsia" w:hAnsiTheme="minorEastAsia"/>
              </w:rPr>
            </w:pPr>
            <w:r w:rsidRPr="00FA6992">
              <w:rPr>
                <w:rFonts w:asciiTheme="minorEastAsia" w:hAnsiTheme="minorEastAsia" w:hint="eastAsia"/>
              </w:rPr>
              <w:t xml:space="preserve">⑦　</w:t>
            </w:r>
            <w:r w:rsidRPr="00FA6992">
              <w:rPr>
                <w:rFonts w:hint="eastAsia"/>
              </w:rPr>
              <w:t>分野</w:t>
            </w:r>
          </w:p>
        </w:tc>
        <w:tc>
          <w:tcPr>
            <w:tcW w:w="4530" w:type="dxa"/>
          </w:tcPr>
          <w:p w14:paraId="77CF2D5C" w14:textId="77777777" w:rsidR="002C4872" w:rsidRPr="00FA6992" w:rsidRDefault="002C4872" w:rsidP="002C4872">
            <w:pPr>
              <w:rPr>
                <w:rFonts w:asciiTheme="minorEastAsia" w:hAnsiTheme="minorEastAsia"/>
              </w:rPr>
            </w:pPr>
          </w:p>
        </w:tc>
      </w:tr>
      <w:tr w:rsidR="00FA6992" w:rsidRPr="00FA6992" w14:paraId="0AC64795" w14:textId="77777777" w:rsidTr="00E31748">
        <w:tc>
          <w:tcPr>
            <w:tcW w:w="3964" w:type="dxa"/>
            <w:gridSpan w:val="2"/>
          </w:tcPr>
          <w:p w14:paraId="31A5F44A" w14:textId="6FA4109A" w:rsidR="002C4872" w:rsidRPr="00FA6992" w:rsidRDefault="002C4872" w:rsidP="002C4872">
            <w:pPr>
              <w:rPr>
                <w:rFonts w:asciiTheme="minorEastAsia" w:hAnsiTheme="minorEastAsia"/>
              </w:rPr>
            </w:pPr>
            <w:r w:rsidRPr="00FA6992">
              <w:rPr>
                <w:rFonts w:asciiTheme="minorEastAsia" w:hAnsiTheme="minorEastAsia" w:hint="eastAsia"/>
              </w:rPr>
              <w:t>⑧　資本の額（又は出資の総額）</w:t>
            </w:r>
          </w:p>
        </w:tc>
        <w:tc>
          <w:tcPr>
            <w:tcW w:w="4530" w:type="dxa"/>
          </w:tcPr>
          <w:p w14:paraId="46998669" w14:textId="77777777" w:rsidR="002C4872" w:rsidRPr="00FA6992" w:rsidRDefault="002C4872" w:rsidP="002C4872">
            <w:pPr>
              <w:rPr>
                <w:rFonts w:asciiTheme="minorEastAsia" w:hAnsiTheme="minorEastAsia"/>
              </w:rPr>
            </w:pPr>
          </w:p>
        </w:tc>
      </w:tr>
      <w:tr w:rsidR="00FA6992" w:rsidRPr="00FA6992" w14:paraId="0B9D0B4E" w14:textId="77777777" w:rsidTr="00E31748">
        <w:tc>
          <w:tcPr>
            <w:tcW w:w="3964" w:type="dxa"/>
            <w:gridSpan w:val="2"/>
          </w:tcPr>
          <w:p w14:paraId="05A868EF" w14:textId="329D1DFD" w:rsidR="002C4872" w:rsidRPr="00FA6992" w:rsidRDefault="002C4872" w:rsidP="002C4872">
            <w:pPr>
              <w:rPr>
                <w:rFonts w:asciiTheme="minorEastAsia" w:hAnsiTheme="minorEastAsia"/>
              </w:rPr>
            </w:pPr>
            <w:r w:rsidRPr="00FA6992">
              <w:rPr>
                <w:rFonts w:asciiTheme="minorEastAsia" w:hAnsiTheme="minorEastAsia" w:hint="eastAsia"/>
              </w:rPr>
              <w:t>⑨　常時使用従業員数</w:t>
            </w:r>
          </w:p>
        </w:tc>
        <w:tc>
          <w:tcPr>
            <w:tcW w:w="4530" w:type="dxa"/>
          </w:tcPr>
          <w:p w14:paraId="28CE40EA" w14:textId="77777777" w:rsidR="002C4872" w:rsidRPr="00FA6992" w:rsidRDefault="002C4872" w:rsidP="002C4872">
            <w:pPr>
              <w:rPr>
                <w:rFonts w:asciiTheme="minorEastAsia" w:hAnsiTheme="minorEastAsia"/>
              </w:rPr>
            </w:pPr>
          </w:p>
        </w:tc>
      </w:tr>
      <w:tr w:rsidR="00FA6992" w:rsidRPr="00FA6992" w14:paraId="4862239C" w14:textId="77777777" w:rsidTr="00E31748">
        <w:tc>
          <w:tcPr>
            <w:tcW w:w="3964" w:type="dxa"/>
            <w:gridSpan w:val="2"/>
          </w:tcPr>
          <w:p w14:paraId="1A6AC276" w14:textId="3173AA1E" w:rsidR="002C4872" w:rsidRPr="00FA6992" w:rsidRDefault="002C4872" w:rsidP="002C4872">
            <w:pPr>
              <w:rPr>
                <w:rFonts w:asciiTheme="minorEastAsia" w:hAnsiTheme="minorEastAsia"/>
              </w:rPr>
            </w:pPr>
            <w:r w:rsidRPr="00FA6992">
              <w:rPr>
                <w:rFonts w:asciiTheme="minorEastAsia" w:hAnsiTheme="minorEastAsia" w:hint="eastAsia"/>
              </w:rPr>
              <w:t>⑩　事業の概要</w:t>
            </w:r>
          </w:p>
        </w:tc>
        <w:tc>
          <w:tcPr>
            <w:tcW w:w="4530" w:type="dxa"/>
          </w:tcPr>
          <w:p w14:paraId="0CB2F4B3" w14:textId="77777777" w:rsidR="002C4872" w:rsidRPr="00FA6992" w:rsidRDefault="002C4872" w:rsidP="002C4872">
            <w:pPr>
              <w:rPr>
                <w:rFonts w:asciiTheme="minorEastAsia" w:hAnsiTheme="minorEastAsia"/>
              </w:rPr>
            </w:pPr>
          </w:p>
        </w:tc>
      </w:tr>
      <w:tr w:rsidR="00FA6992" w:rsidRPr="00FA6992" w14:paraId="59A707BE" w14:textId="77777777" w:rsidTr="00E31748">
        <w:tc>
          <w:tcPr>
            <w:tcW w:w="3964" w:type="dxa"/>
            <w:gridSpan w:val="2"/>
          </w:tcPr>
          <w:p w14:paraId="06926B2A" w14:textId="0BB83765" w:rsidR="002C4872" w:rsidRPr="00FA6992" w:rsidRDefault="002C4872">
            <w:pPr>
              <w:ind w:left="224" w:hangingChars="100" w:hanging="224"/>
              <w:rPr>
                <w:rFonts w:asciiTheme="minorEastAsia" w:hAnsiTheme="minorEastAsia"/>
              </w:rPr>
            </w:pPr>
            <w:r w:rsidRPr="00FA6992">
              <w:rPr>
                <w:rFonts w:asciiTheme="minorEastAsia" w:hAnsiTheme="minorEastAsia" w:hint="eastAsia"/>
              </w:rPr>
              <w:lastRenderedPageBreak/>
              <w:t xml:space="preserve">⑪　</w:t>
            </w:r>
            <w:r w:rsidRPr="00125EEF">
              <w:rPr>
                <w:rFonts w:hint="eastAsia"/>
              </w:rPr>
              <w:t>事業</w:t>
            </w:r>
            <w:r w:rsidR="004F623B" w:rsidRPr="00125EEF">
              <w:rPr>
                <w:rFonts w:hint="eastAsia"/>
              </w:rPr>
              <w:t>に用いられる</w:t>
            </w:r>
            <w:r w:rsidRPr="00125EEF">
              <w:rPr>
                <w:rFonts w:hint="eastAsia"/>
              </w:rPr>
              <w:t>研究成果</w:t>
            </w:r>
            <w:r w:rsidR="00971FB6" w:rsidRPr="00125EEF">
              <w:rPr>
                <w:rFonts w:hint="eastAsia"/>
              </w:rPr>
              <w:t>又は習得した技術</w:t>
            </w:r>
          </w:p>
        </w:tc>
        <w:tc>
          <w:tcPr>
            <w:tcW w:w="4530" w:type="dxa"/>
          </w:tcPr>
          <w:p w14:paraId="3A25DD49" w14:textId="77777777" w:rsidR="002C4872" w:rsidRPr="00FA6992" w:rsidRDefault="002C4872" w:rsidP="002C4872">
            <w:pPr>
              <w:rPr>
                <w:rFonts w:asciiTheme="minorEastAsia" w:hAnsiTheme="minorEastAsia"/>
              </w:rPr>
            </w:pPr>
          </w:p>
        </w:tc>
      </w:tr>
      <w:tr w:rsidR="00FA6992" w:rsidRPr="00FA6992" w14:paraId="7CAA3AC8" w14:textId="77777777" w:rsidTr="00E31748">
        <w:tc>
          <w:tcPr>
            <w:tcW w:w="3964" w:type="dxa"/>
            <w:gridSpan w:val="2"/>
          </w:tcPr>
          <w:p w14:paraId="39B4622F" w14:textId="5AD6165C" w:rsidR="002C4872" w:rsidRPr="00FA6992" w:rsidRDefault="002C4872" w:rsidP="002C4872">
            <w:pPr>
              <w:ind w:left="448" w:hangingChars="200" w:hanging="448"/>
              <w:rPr>
                <w:rFonts w:asciiTheme="minorEastAsia" w:hAnsiTheme="minorEastAsia"/>
              </w:rPr>
            </w:pPr>
            <w:r w:rsidRPr="00FA6992">
              <w:rPr>
                <w:rFonts w:asciiTheme="minorEastAsia" w:hAnsiTheme="minorEastAsia" w:hint="eastAsia"/>
              </w:rPr>
              <w:t>⑫　大学発ベンチャーの申請資格</w:t>
            </w:r>
          </w:p>
        </w:tc>
        <w:tc>
          <w:tcPr>
            <w:tcW w:w="4530" w:type="dxa"/>
          </w:tcPr>
          <w:p w14:paraId="5827746C" w14:textId="6286410D" w:rsidR="002C4872" w:rsidRPr="00FA6992" w:rsidRDefault="002C4872" w:rsidP="002C4872">
            <w:pPr>
              <w:rPr>
                <w:rFonts w:asciiTheme="minorEastAsia" w:hAnsiTheme="minorEastAsia"/>
              </w:rPr>
            </w:pPr>
            <w:r w:rsidRPr="00FA6992">
              <w:rPr>
                <w:rFonts w:asciiTheme="minorEastAsia" w:hAnsiTheme="minorEastAsia" w:hint="eastAsia"/>
              </w:rPr>
              <w:t>規程第２条第（１・２・３・４）号</w:t>
            </w:r>
          </w:p>
        </w:tc>
      </w:tr>
      <w:tr w:rsidR="002C4872" w:rsidRPr="00FA6992" w14:paraId="0514D0BE" w14:textId="77777777" w:rsidTr="00E31748">
        <w:tc>
          <w:tcPr>
            <w:tcW w:w="3964" w:type="dxa"/>
            <w:gridSpan w:val="2"/>
          </w:tcPr>
          <w:p w14:paraId="1B5B7D89" w14:textId="515225E4" w:rsidR="002C4872" w:rsidRPr="00FA6992" w:rsidRDefault="00C6408E" w:rsidP="002C4872">
            <w:pPr>
              <w:rPr>
                <w:rFonts w:asciiTheme="minorEastAsia" w:hAnsiTheme="minorEastAsia"/>
              </w:rPr>
            </w:pPr>
            <w:r w:rsidRPr="00125EEF">
              <w:rPr>
                <w:rFonts w:asciiTheme="minorEastAsia" w:hAnsiTheme="minorEastAsia" w:hint="eastAsia"/>
              </w:rPr>
              <w:t>⑬</w:t>
            </w:r>
            <w:r w:rsidR="002C4872" w:rsidRPr="00FA6992">
              <w:rPr>
                <w:rFonts w:asciiTheme="minorEastAsia" w:hAnsiTheme="minorEastAsia" w:hint="eastAsia"/>
              </w:rPr>
              <w:t xml:space="preserve">　</w:t>
            </w:r>
            <w:r w:rsidRPr="00125EEF">
              <w:rPr>
                <w:rFonts w:asciiTheme="minorEastAsia" w:hAnsiTheme="minorEastAsia" w:hint="eastAsia"/>
              </w:rPr>
              <w:t>⑫</w:t>
            </w:r>
            <w:r w:rsidR="002C4872" w:rsidRPr="00FA6992">
              <w:rPr>
                <w:rFonts w:asciiTheme="minorEastAsia" w:hAnsiTheme="minorEastAsia" w:hint="eastAsia"/>
              </w:rPr>
              <w:t>の資格を有することの説明</w:t>
            </w:r>
          </w:p>
          <w:p w14:paraId="38EF6111" w14:textId="1FEBC391" w:rsidR="002C4872" w:rsidRPr="00FA6992" w:rsidRDefault="002C4872" w:rsidP="002C4872">
            <w:pPr>
              <w:ind w:firstLineChars="100" w:firstLine="224"/>
              <w:rPr>
                <w:rFonts w:asciiTheme="minorEastAsia" w:hAnsiTheme="minorEastAsia"/>
              </w:rPr>
            </w:pPr>
            <w:r w:rsidRPr="00FA6992">
              <w:rPr>
                <w:rFonts w:asciiTheme="minorEastAsia" w:hAnsiTheme="minorEastAsia" w:hint="eastAsia"/>
              </w:rPr>
              <w:t>（別紙可）</w:t>
            </w:r>
          </w:p>
        </w:tc>
        <w:tc>
          <w:tcPr>
            <w:tcW w:w="4530" w:type="dxa"/>
          </w:tcPr>
          <w:p w14:paraId="526B9A8C" w14:textId="32BA6080" w:rsidR="002C4872" w:rsidRPr="00FA6992" w:rsidRDefault="002C4872" w:rsidP="002C4872">
            <w:pPr>
              <w:jc w:val="center"/>
              <w:rPr>
                <w:rFonts w:asciiTheme="minorEastAsia" w:hAnsiTheme="minorEastAsia"/>
              </w:rPr>
            </w:pPr>
          </w:p>
        </w:tc>
      </w:tr>
      <w:tr w:rsidR="00526D9B" w:rsidRPr="00FA6992" w14:paraId="550981EF" w14:textId="77777777" w:rsidTr="00E31748">
        <w:tc>
          <w:tcPr>
            <w:tcW w:w="3964" w:type="dxa"/>
            <w:gridSpan w:val="2"/>
          </w:tcPr>
          <w:p w14:paraId="3BD8B999" w14:textId="6DFA5B90" w:rsidR="00526D9B" w:rsidRPr="00526D9B" w:rsidRDefault="00526D9B" w:rsidP="002C4872">
            <w:pPr>
              <w:rPr>
                <w:rFonts w:asciiTheme="minorEastAsia" w:hAnsiTheme="minorEastAsia"/>
              </w:rPr>
            </w:pPr>
            <w:r>
              <w:rPr>
                <w:rFonts w:asciiTheme="minorEastAsia" w:hAnsiTheme="minorEastAsia" w:hint="eastAsia"/>
              </w:rPr>
              <w:t>⑭希望する本学からの支援事業</w:t>
            </w:r>
          </w:p>
          <w:p w14:paraId="6961ABB8" w14:textId="77777777" w:rsidR="00526D9B" w:rsidRDefault="00526D9B" w:rsidP="002C4872">
            <w:pPr>
              <w:rPr>
                <w:rFonts w:asciiTheme="minorEastAsia" w:hAnsiTheme="minorEastAsia"/>
              </w:rPr>
            </w:pPr>
          </w:p>
          <w:p w14:paraId="630598DE" w14:textId="77777777" w:rsidR="00526D9B" w:rsidRDefault="00526D9B" w:rsidP="002C4872">
            <w:pPr>
              <w:rPr>
                <w:rFonts w:asciiTheme="minorEastAsia" w:hAnsiTheme="minorEastAsia"/>
              </w:rPr>
            </w:pPr>
          </w:p>
          <w:p w14:paraId="68C6737C" w14:textId="77777777" w:rsidR="00526D9B" w:rsidRDefault="00526D9B" w:rsidP="002C4872">
            <w:pPr>
              <w:rPr>
                <w:rFonts w:asciiTheme="minorEastAsia" w:hAnsiTheme="minorEastAsia"/>
              </w:rPr>
            </w:pPr>
          </w:p>
          <w:p w14:paraId="20493909" w14:textId="77777777" w:rsidR="00526D9B" w:rsidRDefault="00526D9B" w:rsidP="002C4872">
            <w:pPr>
              <w:rPr>
                <w:rFonts w:asciiTheme="minorEastAsia" w:hAnsiTheme="minorEastAsia"/>
              </w:rPr>
            </w:pPr>
          </w:p>
          <w:p w14:paraId="341DD1B5" w14:textId="77777777" w:rsidR="00526D9B" w:rsidRDefault="00526D9B" w:rsidP="002C4872">
            <w:pPr>
              <w:rPr>
                <w:rFonts w:asciiTheme="minorEastAsia" w:hAnsiTheme="minorEastAsia"/>
              </w:rPr>
            </w:pPr>
          </w:p>
          <w:p w14:paraId="7702D282" w14:textId="77777777" w:rsidR="00526D9B" w:rsidRDefault="00526D9B" w:rsidP="002C4872">
            <w:pPr>
              <w:rPr>
                <w:rFonts w:asciiTheme="minorEastAsia" w:hAnsiTheme="minorEastAsia"/>
              </w:rPr>
            </w:pPr>
          </w:p>
          <w:p w14:paraId="4252C98D" w14:textId="77777777" w:rsidR="00526D9B" w:rsidRDefault="00526D9B" w:rsidP="002C4872">
            <w:pPr>
              <w:rPr>
                <w:rFonts w:asciiTheme="minorEastAsia" w:hAnsiTheme="minorEastAsia"/>
              </w:rPr>
            </w:pPr>
          </w:p>
          <w:p w14:paraId="7D0AF784" w14:textId="77777777" w:rsidR="00526D9B" w:rsidRDefault="00526D9B" w:rsidP="002C4872">
            <w:pPr>
              <w:rPr>
                <w:rFonts w:asciiTheme="minorEastAsia" w:hAnsiTheme="minorEastAsia"/>
              </w:rPr>
            </w:pPr>
          </w:p>
          <w:p w14:paraId="70F71DE8" w14:textId="77777777" w:rsidR="00526D9B" w:rsidRPr="00125EEF" w:rsidRDefault="00526D9B" w:rsidP="002C4872">
            <w:pPr>
              <w:rPr>
                <w:rFonts w:asciiTheme="minorEastAsia" w:hAnsiTheme="minorEastAsia"/>
              </w:rPr>
            </w:pPr>
          </w:p>
        </w:tc>
        <w:tc>
          <w:tcPr>
            <w:tcW w:w="4530" w:type="dxa"/>
          </w:tcPr>
          <w:p w14:paraId="534339B4" w14:textId="77777777" w:rsidR="00526D9B" w:rsidRPr="00FA6992" w:rsidRDefault="00526D9B" w:rsidP="002C4872">
            <w:pPr>
              <w:jc w:val="center"/>
              <w:rPr>
                <w:rFonts w:asciiTheme="minorEastAsia" w:hAnsiTheme="minorEastAsia"/>
              </w:rPr>
            </w:pPr>
          </w:p>
        </w:tc>
      </w:tr>
    </w:tbl>
    <w:p w14:paraId="5758ECA2" w14:textId="77777777" w:rsidR="001E7D80" w:rsidRPr="00FA6992" w:rsidRDefault="001E7D80" w:rsidP="001E7D80">
      <w:pPr>
        <w:rPr>
          <w:rFonts w:asciiTheme="minorEastAsia" w:hAnsiTheme="minorEastAsia"/>
        </w:rPr>
      </w:pPr>
    </w:p>
    <w:p w14:paraId="32EF5FAF" w14:textId="0F389795" w:rsidR="00127741" w:rsidRPr="00FA6992" w:rsidRDefault="0005415C" w:rsidP="001E7D80">
      <w:pPr>
        <w:rPr>
          <w:rFonts w:asciiTheme="minorEastAsia" w:hAnsiTheme="minorEastAsia"/>
        </w:rPr>
      </w:pPr>
      <w:r w:rsidRPr="00FA6992">
        <w:rPr>
          <w:rFonts w:asciiTheme="minorEastAsia" w:hAnsiTheme="minorEastAsia" w:hint="eastAsia"/>
        </w:rPr>
        <w:t>添付資料：登記簿の写し</w:t>
      </w:r>
    </w:p>
    <w:p w14:paraId="5C62A82E" w14:textId="0612F13C" w:rsidR="006B0A57" w:rsidRPr="00FA6992" w:rsidRDefault="006B0A57" w:rsidP="001E7D80">
      <w:pPr>
        <w:rPr>
          <w:rFonts w:asciiTheme="minorEastAsia" w:hAnsiTheme="minorEastAsia"/>
        </w:rPr>
      </w:pPr>
      <w:r w:rsidRPr="00FA6992">
        <w:rPr>
          <w:rFonts w:asciiTheme="minorEastAsia" w:hAnsiTheme="minorEastAsia" w:hint="eastAsia"/>
        </w:rPr>
        <w:t xml:space="preserve">　　　　　定款の写し</w:t>
      </w:r>
    </w:p>
    <w:p w14:paraId="1FBD5175" w14:textId="0D9A8871" w:rsidR="006B0A57" w:rsidRPr="00FA6992" w:rsidRDefault="006B0A57" w:rsidP="001E7D80">
      <w:pPr>
        <w:rPr>
          <w:rFonts w:asciiTheme="minorEastAsia" w:hAnsiTheme="minorEastAsia"/>
        </w:rPr>
      </w:pPr>
      <w:r w:rsidRPr="00FA6992">
        <w:rPr>
          <w:rFonts w:asciiTheme="minorEastAsia" w:hAnsiTheme="minorEastAsia" w:hint="eastAsia"/>
        </w:rPr>
        <w:t xml:space="preserve">　　　　　</w:t>
      </w:r>
      <w:r w:rsidR="00525838" w:rsidRPr="00125EEF">
        <w:rPr>
          <w:rFonts w:asciiTheme="minorEastAsia" w:hAnsiTheme="minorEastAsia" w:hint="eastAsia"/>
        </w:rPr>
        <w:t>法人</w:t>
      </w:r>
      <w:r w:rsidRPr="00FA6992">
        <w:rPr>
          <w:rFonts w:asciiTheme="minorEastAsia" w:hAnsiTheme="minorEastAsia" w:hint="eastAsia"/>
        </w:rPr>
        <w:t>概要及び組織図</w:t>
      </w:r>
    </w:p>
    <w:p w14:paraId="089B1F1E" w14:textId="64134D4E" w:rsidR="006B0A57" w:rsidRPr="00FA6992" w:rsidRDefault="006B0A57" w:rsidP="001E7D80">
      <w:pPr>
        <w:rPr>
          <w:rFonts w:asciiTheme="minorEastAsia" w:hAnsiTheme="minorEastAsia"/>
        </w:rPr>
      </w:pPr>
      <w:r w:rsidRPr="00FA6992">
        <w:rPr>
          <w:rFonts w:asciiTheme="minorEastAsia" w:hAnsiTheme="minorEastAsia" w:hint="eastAsia"/>
        </w:rPr>
        <w:t xml:space="preserve">　　　　　事業報告書・収支決算書（設立後の期間が短い場合は計画書）</w:t>
      </w:r>
    </w:p>
    <w:p w14:paraId="74C30C92" w14:textId="0E4E234E" w:rsidR="00C139C5" w:rsidRPr="00FA6992" w:rsidRDefault="00C139C5" w:rsidP="00573674">
      <w:pPr>
        <w:ind w:left="1119" w:hangingChars="500" w:hanging="1119"/>
        <w:rPr>
          <w:rFonts w:asciiTheme="minorEastAsia" w:hAnsiTheme="minorEastAsia"/>
        </w:rPr>
      </w:pPr>
      <w:r w:rsidRPr="00FA6992">
        <w:rPr>
          <w:rFonts w:asciiTheme="minorEastAsia" w:hAnsiTheme="minorEastAsia" w:hint="eastAsia"/>
        </w:rPr>
        <w:t xml:space="preserve">　　　　　</w:t>
      </w:r>
      <w:r w:rsidRPr="00125EEF">
        <w:rPr>
          <w:rFonts w:asciiTheme="minorEastAsia" w:hAnsiTheme="minorEastAsia" w:hint="eastAsia"/>
        </w:rPr>
        <w:t>許可を受けた兼業許可申請書の写し（教職員（教職員であった者も含む。）の場合）</w:t>
      </w:r>
    </w:p>
    <w:p w14:paraId="584D3D52" w14:textId="49F7651D" w:rsidR="0005415C" w:rsidRPr="00FA6992" w:rsidRDefault="0005415C" w:rsidP="001E7D80">
      <w:pPr>
        <w:rPr>
          <w:rFonts w:asciiTheme="minorEastAsia" w:hAnsiTheme="minorEastAsia"/>
        </w:rPr>
      </w:pPr>
      <w:r w:rsidRPr="00FA6992">
        <w:rPr>
          <w:rFonts w:asciiTheme="minorEastAsia" w:hAnsiTheme="minorEastAsia" w:hint="eastAsia"/>
        </w:rPr>
        <w:t xml:space="preserve">　　　　　その他参考となる資料</w:t>
      </w:r>
    </w:p>
    <w:p w14:paraId="5389A4BE" w14:textId="77777777" w:rsidR="006B0A57" w:rsidRPr="00FA6992" w:rsidRDefault="006B0A57" w:rsidP="001E7D80">
      <w:pPr>
        <w:pStyle w:val="af0"/>
        <w:rPr>
          <w:rFonts w:asciiTheme="minorEastAsia" w:hAnsiTheme="minorEastAsia"/>
        </w:rPr>
      </w:pPr>
    </w:p>
    <w:p w14:paraId="548716A7" w14:textId="097AD86C" w:rsidR="001E7D80" w:rsidRPr="00FA6992" w:rsidRDefault="001E7D80" w:rsidP="001E7D80">
      <w:pPr>
        <w:pStyle w:val="af0"/>
        <w:rPr>
          <w:rFonts w:asciiTheme="minorEastAsia" w:hAnsiTheme="minorEastAsia"/>
        </w:rPr>
      </w:pPr>
      <w:r w:rsidRPr="00FA6992">
        <w:rPr>
          <w:rFonts w:asciiTheme="minorEastAsia" w:hAnsiTheme="minorEastAsia" w:hint="eastAsia"/>
        </w:rPr>
        <w:t>以上</w:t>
      </w:r>
    </w:p>
    <w:p w14:paraId="7A7E5105" w14:textId="77777777" w:rsidR="001E7D80" w:rsidRPr="00FA6992" w:rsidRDefault="001E7D80" w:rsidP="001E7D80">
      <w:pPr>
        <w:rPr>
          <w:rFonts w:asciiTheme="minorEastAsia" w:hAnsiTheme="minorEastAsia"/>
        </w:rPr>
      </w:pPr>
    </w:p>
    <w:p w14:paraId="6281ED14" w14:textId="77777777" w:rsidR="006B0A57" w:rsidRPr="00FA6992" w:rsidRDefault="006B0A57" w:rsidP="001E7D80">
      <w:pPr>
        <w:rPr>
          <w:rFonts w:asciiTheme="minorEastAsia" w:hAnsiTheme="minorEastAsia"/>
        </w:rPr>
      </w:pPr>
    </w:p>
    <w:p w14:paraId="32EEF1B0" w14:textId="47238BBF" w:rsidR="0005415C" w:rsidRPr="00FA6992" w:rsidRDefault="0005415C" w:rsidP="001E7D80">
      <w:pPr>
        <w:rPr>
          <w:rFonts w:asciiTheme="minorEastAsia" w:hAnsiTheme="minorEastAsia"/>
        </w:rPr>
      </w:pPr>
      <w:r w:rsidRPr="00FA6992">
        <w:rPr>
          <w:rFonts w:asciiTheme="minorEastAsia" w:hAnsiTheme="minorEastAsia" w:hint="eastAsia"/>
        </w:rPr>
        <w:t>各項目の記入要領</w:t>
      </w:r>
    </w:p>
    <w:p w14:paraId="1A2C9098" w14:textId="39B50471" w:rsidR="0005415C" w:rsidRPr="00FA6992" w:rsidRDefault="0005415C" w:rsidP="001E7D80">
      <w:pPr>
        <w:rPr>
          <w:rFonts w:asciiTheme="minorEastAsia" w:hAnsiTheme="minorEastAsia"/>
        </w:rPr>
      </w:pPr>
      <w:r w:rsidRPr="00FA6992">
        <w:rPr>
          <w:rFonts w:asciiTheme="minorEastAsia" w:hAnsiTheme="minorEastAsia"/>
        </w:rPr>
        <w:t>(1)</w:t>
      </w:r>
      <w:r w:rsidRPr="00FA6992">
        <w:rPr>
          <w:rFonts w:asciiTheme="minorEastAsia" w:hAnsiTheme="minorEastAsia" w:hint="eastAsia"/>
        </w:rPr>
        <w:t xml:space="preserve">　④「代表者区分」については，</w:t>
      </w:r>
      <w:r w:rsidR="00691C20" w:rsidRPr="00FA6992">
        <w:rPr>
          <w:rFonts w:asciiTheme="minorEastAsia" w:hAnsiTheme="minorEastAsia" w:hint="eastAsia"/>
        </w:rPr>
        <w:t>以下の中から選択して記入すること。</w:t>
      </w:r>
    </w:p>
    <w:p w14:paraId="2F36F9E0" w14:textId="707825A9" w:rsidR="00691C20" w:rsidRPr="00FA6992" w:rsidRDefault="00691C20" w:rsidP="001E7D80">
      <w:pPr>
        <w:rPr>
          <w:rFonts w:asciiTheme="minorEastAsia" w:hAnsiTheme="minorEastAsia"/>
        </w:rPr>
      </w:pPr>
      <w:r w:rsidRPr="00FA6992">
        <w:rPr>
          <w:rFonts w:asciiTheme="minorEastAsia" w:hAnsiTheme="minorEastAsia" w:hint="eastAsia"/>
        </w:rPr>
        <w:t xml:space="preserve">　　</w:t>
      </w:r>
      <w:r w:rsidR="00C96691" w:rsidRPr="00FA6992">
        <w:rPr>
          <w:rFonts w:asciiTheme="minorEastAsia" w:hAnsiTheme="minorEastAsia" w:hint="eastAsia"/>
        </w:rPr>
        <w:t>教</w:t>
      </w:r>
      <w:r w:rsidRPr="00FA6992">
        <w:rPr>
          <w:rFonts w:asciiTheme="minorEastAsia" w:hAnsiTheme="minorEastAsia" w:hint="eastAsia"/>
        </w:rPr>
        <w:t>職員</w:t>
      </w:r>
      <w:r w:rsidR="00C96691" w:rsidRPr="00FA6992">
        <w:rPr>
          <w:rFonts w:asciiTheme="minorEastAsia" w:hAnsiTheme="minorEastAsia" w:hint="eastAsia"/>
        </w:rPr>
        <w:t>（教職員であった者も含む。）</w:t>
      </w:r>
      <w:r w:rsidRPr="00FA6992">
        <w:rPr>
          <w:rFonts w:asciiTheme="minorEastAsia" w:hAnsiTheme="minorEastAsia" w:hint="eastAsia"/>
        </w:rPr>
        <w:t>，学生</w:t>
      </w:r>
      <w:r w:rsidR="00C96691" w:rsidRPr="00FA6992">
        <w:rPr>
          <w:rFonts w:asciiTheme="minorEastAsia" w:hAnsiTheme="minorEastAsia" w:hint="eastAsia"/>
        </w:rPr>
        <w:t>（学生であった者も含む。）</w:t>
      </w:r>
      <w:r w:rsidRPr="00FA6992">
        <w:rPr>
          <w:rFonts w:asciiTheme="minorEastAsia" w:hAnsiTheme="minorEastAsia" w:hint="eastAsia"/>
        </w:rPr>
        <w:t>，第三者</w:t>
      </w:r>
    </w:p>
    <w:p w14:paraId="2A03866E" w14:textId="3BD26343" w:rsidR="00691C20" w:rsidRPr="00FA6992" w:rsidRDefault="00691C20" w:rsidP="001E7D80">
      <w:pPr>
        <w:rPr>
          <w:rFonts w:asciiTheme="minorEastAsia" w:hAnsiTheme="minorEastAsia"/>
        </w:rPr>
      </w:pPr>
      <w:r w:rsidRPr="00FA6992">
        <w:rPr>
          <w:rFonts w:asciiTheme="minorEastAsia" w:hAnsiTheme="minorEastAsia"/>
        </w:rPr>
        <w:t>(2)</w:t>
      </w:r>
      <w:r w:rsidRPr="00FA6992">
        <w:rPr>
          <w:rFonts w:asciiTheme="minorEastAsia" w:hAnsiTheme="minorEastAsia" w:hint="eastAsia"/>
        </w:rPr>
        <w:t xml:space="preserve">　⑥「事業開始日」とは，営利を目的とした事業を反復継続し始めた日を</w:t>
      </w:r>
      <w:r w:rsidR="00946562" w:rsidRPr="00FA6992">
        <w:rPr>
          <w:rFonts w:hint="eastAsia"/>
        </w:rPr>
        <w:t>いう</w:t>
      </w:r>
      <w:r w:rsidRPr="00FA6992">
        <w:rPr>
          <w:rFonts w:asciiTheme="minorEastAsia" w:hAnsiTheme="minorEastAsia" w:hint="eastAsia"/>
        </w:rPr>
        <w:t>。</w:t>
      </w:r>
    </w:p>
    <w:p w14:paraId="689A8996" w14:textId="1136D0D8" w:rsidR="00691C20" w:rsidRPr="00FA6992" w:rsidRDefault="00691C20" w:rsidP="001E7D80">
      <w:pPr>
        <w:rPr>
          <w:rFonts w:asciiTheme="minorEastAsia" w:hAnsiTheme="minorEastAsia"/>
        </w:rPr>
      </w:pPr>
      <w:r w:rsidRPr="00FA6992">
        <w:rPr>
          <w:rFonts w:asciiTheme="minorEastAsia" w:hAnsiTheme="minorEastAsia"/>
        </w:rPr>
        <w:t>(3)</w:t>
      </w:r>
      <w:r w:rsidRPr="00FA6992">
        <w:rPr>
          <w:rFonts w:asciiTheme="minorEastAsia" w:hAnsiTheme="minorEastAsia" w:hint="eastAsia"/>
        </w:rPr>
        <w:t xml:space="preserve">　</w:t>
      </w:r>
      <w:r w:rsidR="00C96691" w:rsidRPr="00FA6992">
        <w:rPr>
          <w:rFonts w:asciiTheme="minorEastAsia" w:hAnsiTheme="minorEastAsia" w:hint="eastAsia"/>
        </w:rPr>
        <w:t>⑦「分野」</w:t>
      </w:r>
      <w:r w:rsidR="00946562" w:rsidRPr="00FA6992">
        <w:rPr>
          <w:rFonts w:hint="eastAsia"/>
        </w:rPr>
        <w:t>は</w:t>
      </w:r>
      <w:r w:rsidR="00C96691" w:rsidRPr="00FA6992">
        <w:rPr>
          <w:rFonts w:asciiTheme="minorEastAsia" w:hAnsiTheme="minorEastAsia" w:hint="eastAsia"/>
        </w:rPr>
        <w:t>，以下の中から選択して記入すること。</w:t>
      </w:r>
    </w:p>
    <w:p w14:paraId="32EB501E" w14:textId="52321A3A" w:rsidR="00C96691" w:rsidRPr="00FA6992" w:rsidRDefault="00C96691" w:rsidP="00573674">
      <w:pPr>
        <w:ind w:left="448" w:hangingChars="200" w:hanging="448"/>
        <w:rPr>
          <w:rFonts w:asciiTheme="minorEastAsia" w:hAnsiTheme="minorEastAsia"/>
        </w:rPr>
      </w:pPr>
      <w:r w:rsidRPr="00FA6992">
        <w:rPr>
          <w:rFonts w:asciiTheme="minorEastAsia" w:hAnsiTheme="minorEastAsia" w:hint="eastAsia"/>
        </w:rPr>
        <w:t xml:space="preserve">　　</w:t>
      </w:r>
      <w:r w:rsidRPr="00FA6992">
        <w:rPr>
          <w:rFonts w:asciiTheme="minorEastAsia" w:hAnsiTheme="minorEastAsia"/>
        </w:rPr>
        <w:t>IT</w:t>
      </w:r>
      <w:r w:rsidRPr="00FA6992">
        <w:rPr>
          <w:rFonts w:asciiTheme="minorEastAsia" w:hAnsiTheme="minorEastAsia" w:hint="eastAsia"/>
        </w:rPr>
        <w:t>（ソフト，ハード），バイオ・医療，環境，素材・材料，機械・装置，</w:t>
      </w:r>
      <w:r w:rsidR="00BA6BC5" w:rsidRPr="00125EEF">
        <w:rPr>
          <w:rFonts w:asciiTheme="minorEastAsia" w:hAnsiTheme="minorEastAsia" w:hint="eastAsia"/>
        </w:rPr>
        <w:t>サービス，</w:t>
      </w:r>
      <w:r w:rsidRPr="00FA6992">
        <w:rPr>
          <w:rFonts w:asciiTheme="minorEastAsia" w:hAnsiTheme="minorEastAsia" w:hint="eastAsia"/>
        </w:rPr>
        <w:t>その他</w:t>
      </w:r>
    </w:p>
    <w:p w14:paraId="709759C0" w14:textId="77777777" w:rsidR="00C96691" w:rsidRPr="00FA6992" w:rsidRDefault="00C96691" w:rsidP="001E7D80">
      <w:pPr>
        <w:rPr>
          <w:rFonts w:asciiTheme="minorEastAsia" w:hAnsiTheme="minorEastAsia"/>
        </w:rPr>
      </w:pPr>
    </w:p>
    <w:p w14:paraId="59ED8FC1" w14:textId="77777777" w:rsidR="00084A0E" w:rsidRPr="00573674" w:rsidRDefault="00084A0E" w:rsidP="00125EEF">
      <w:pPr>
        <w:widowControl/>
        <w:jc w:val="left"/>
        <w:rPr>
          <w:rFonts w:asciiTheme="minorEastAsia" w:hAnsiTheme="minorEastAsia"/>
        </w:rPr>
      </w:pPr>
    </w:p>
    <w:sectPr w:rsidR="00084A0E" w:rsidRPr="00573674" w:rsidSect="007109A5">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EA251" w14:textId="77777777" w:rsidR="007663F4" w:rsidRDefault="007663F4" w:rsidP="00F75505">
      <w:r>
        <w:separator/>
      </w:r>
    </w:p>
  </w:endnote>
  <w:endnote w:type="continuationSeparator" w:id="0">
    <w:p w14:paraId="790A2DDE" w14:textId="77777777" w:rsidR="007663F4" w:rsidRDefault="007663F4" w:rsidP="00F7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8C41C" w14:textId="77777777" w:rsidR="007663F4" w:rsidRDefault="007663F4" w:rsidP="00F75505">
      <w:r>
        <w:separator/>
      </w:r>
    </w:p>
  </w:footnote>
  <w:footnote w:type="continuationSeparator" w:id="0">
    <w:p w14:paraId="2294BCCD" w14:textId="77777777" w:rsidR="007663F4" w:rsidRDefault="007663F4" w:rsidP="00F7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4B1"/>
    <w:multiLevelType w:val="hybridMultilevel"/>
    <w:tmpl w:val="26C82FC6"/>
    <w:lvl w:ilvl="0" w:tplc="FFE69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804822"/>
    <w:multiLevelType w:val="hybridMultilevel"/>
    <w:tmpl w:val="B4BE8D4A"/>
    <w:lvl w:ilvl="0" w:tplc="5C30F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366C86"/>
    <w:multiLevelType w:val="hybridMultilevel"/>
    <w:tmpl w:val="6744077A"/>
    <w:lvl w:ilvl="0" w:tplc="FBACB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12"/>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71"/>
    <w:rsid w:val="00026CB4"/>
    <w:rsid w:val="0005415C"/>
    <w:rsid w:val="000728A6"/>
    <w:rsid w:val="0007772D"/>
    <w:rsid w:val="00084A0E"/>
    <w:rsid w:val="00090675"/>
    <w:rsid w:val="000A198D"/>
    <w:rsid w:val="000B641C"/>
    <w:rsid w:val="000E0727"/>
    <w:rsid w:val="000E08B6"/>
    <w:rsid w:val="000F16FA"/>
    <w:rsid w:val="00106335"/>
    <w:rsid w:val="00116361"/>
    <w:rsid w:val="00125EEF"/>
    <w:rsid w:val="00127741"/>
    <w:rsid w:val="00130BE6"/>
    <w:rsid w:val="00146C83"/>
    <w:rsid w:val="00152A7E"/>
    <w:rsid w:val="00154FAA"/>
    <w:rsid w:val="0016239F"/>
    <w:rsid w:val="0018121D"/>
    <w:rsid w:val="001A73B9"/>
    <w:rsid w:val="001B410C"/>
    <w:rsid w:val="001C177D"/>
    <w:rsid w:val="001C35AE"/>
    <w:rsid w:val="001D2BC0"/>
    <w:rsid w:val="001E4D55"/>
    <w:rsid w:val="001E7D80"/>
    <w:rsid w:val="001F6F54"/>
    <w:rsid w:val="00210D41"/>
    <w:rsid w:val="00212F69"/>
    <w:rsid w:val="00220FF9"/>
    <w:rsid w:val="00221973"/>
    <w:rsid w:val="00290191"/>
    <w:rsid w:val="002C4872"/>
    <w:rsid w:val="002C4DB4"/>
    <w:rsid w:val="002E686E"/>
    <w:rsid w:val="00313141"/>
    <w:rsid w:val="00315BD3"/>
    <w:rsid w:val="00315CF7"/>
    <w:rsid w:val="003255BC"/>
    <w:rsid w:val="0034134F"/>
    <w:rsid w:val="00354914"/>
    <w:rsid w:val="003626F0"/>
    <w:rsid w:val="003923E3"/>
    <w:rsid w:val="003A1847"/>
    <w:rsid w:val="003A44CA"/>
    <w:rsid w:val="003A651C"/>
    <w:rsid w:val="003A7EA5"/>
    <w:rsid w:val="003B6FB8"/>
    <w:rsid w:val="00404BA7"/>
    <w:rsid w:val="00405998"/>
    <w:rsid w:val="00417F7A"/>
    <w:rsid w:val="00427A5A"/>
    <w:rsid w:val="0044048B"/>
    <w:rsid w:val="00442AA2"/>
    <w:rsid w:val="00444E21"/>
    <w:rsid w:val="00465D47"/>
    <w:rsid w:val="00467418"/>
    <w:rsid w:val="00486C3D"/>
    <w:rsid w:val="00491661"/>
    <w:rsid w:val="004939C6"/>
    <w:rsid w:val="00494029"/>
    <w:rsid w:val="004C5589"/>
    <w:rsid w:val="004C7925"/>
    <w:rsid w:val="004D2095"/>
    <w:rsid w:val="004D6BA4"/>
    <w:rsid w:val="004F0658"/>
    <w:rsid w:val="004F2ADE"/>
    <w:rsid w:val="004F623B"/>
    <w:rsid w:val="004F6607"/>
    <w:rsid w:val="00516275"/>
    <w:rsid w:val="00516834"/>
    <w:rsid w:val="005246C7"/>
    <w:rsid w:val="00525838"/>
    <w:rsid w:val="00525A7E"/>
    <w:rsid w:val="00526D9B"/>
    <w:rsid w:val="00533163"/>
    <w:rsid w:val="005369BE"/>
    <w:rsid w:val="0054256B"/>
    <w:rsid w:val="00573674"/>
    <w:rsid w:val="0058768E"/>
    <w:rsid w:val="005932E1"/>
    <w:rsid w:val="00593562"/>
    <w:rsid w:val="005C3A11"/>
    <w:rsid w:val="005C65F6"/>
    <w:rsid w:val="005D16B0"/>
    <w:rsid w:val="005D3137"/>
    <w:rsid w:val="00610C53"/>
    <w:rsid w:val="006130A8"/>
    <w:rsid w:val="006150BA"/>
    <w:rsid w:val="006239CD"/>
    <w:rsid w:val="00640D59"/>
    <w:rsid w:val="0064720B"/>
    <w:rsid w:val="006728DC"/>
    <w:rsid w:val="00677442"/>
    <w:rsid w:val="00683381"/>
    <w:rsid w:val="00691C20"/>
    <w:rsid w:val="006A19B7"/>
    <w:rsid w:val="006A403E"/>
    <w:rsid w:val="006A68BF"/>
    <w:rsid w:val="006B0A57"/>
    <w:rsid w:val="006B6C24"/>
    <w:rsid w:val="006D1DA4"/>
    <w:rsid w:val="0070481A"/>
    <w:rsid w:val="007109A5"/>
    <w:rsid w:val="00712773"/>
    <w:rsid w:val="00714BA8"/>
    <w:rsid w:val="00715049"/>
    <w:rsid w:val="007265C6"/>
    <w:rsid w:val="00745E87"/>
    <w:rsid w:val="007626B7"/>
    <w:rsid w:val="007632E8"/>
    <w:rsid w:val="007663F4"/>
    <w:rsid w:val="00786E39"/>
    <w:rsid w:val="007A60B3"/>
    <w:rsid w:val="007E7723"/>
    <w:rsid w:val="007F7394"/>
    <w:rsid w:val="007F7C90"/>
    <w:rsid w:val="008271AD"/>
    <w:rsid w:val="0083026F"/>
    <w:rsid w:val="00832671"/>
    <w:rsid w:val="0083771B"/>
    <w:rsid w:val="00857D6D"/>
    <w:rsid w:val="00870510"/>
    <w:rsid w:val="00883036"/>
    <w:rsid w:val="008A71DC"/>
    <w:rsid w:val="008A7880"/>
    <w:rsid w:val="008D6826"/>
    <w:rsid w:val="008E7FB1"/>
    <w:rsid w:val="009176D0"/>
    <w:rsid w:val="00927F61"/>
    <w:rsid w:val="00943BD0"/>
    <w:rsid w:val="00944822"/>
    <w:rsid w:val="00946562"/>
    <w:rsid w:val="00950C3B"/>
    <w:rsid w:val="00961964"/>
    <w:rsid w:val="00971FB6"/>
    <w:rsid w:val="009734EA"/>
    <w:rsid w:val="00985F4F"/>
    <w:rsid w:val="0099147E"/>
    <w:rsid w:val="00996993"/>
    <w:rsid w:val="009A034A"/>
    <w:rsid w:val="009B34DD"/>
    <w:rsid w:val="009D5323"/>
    <w:rsid w:val="009D6669"/>
    <w:rsid w:val="00A06BF8"/>
    <w:rsid w:val="00A20C86"/>
    <w:rsid w:val="00A20E28"/>
    <w:rsid w:val="00A31AA5"/>
    <w:rsid w:val="00A43CBA"/>
    <w:rsid w:val="00A5140A"/>
    <w:rsid w:val="00A52CD0"/>
    <w:rsid w:val="00A82519"/>
    <w:rsid w:val="00A8254F"/>
    <w:rsid w:val="00A870C2"/>
    <w:rsid w:val="00A95FDE"/>
    <w:rsid w:val="00AA137C"/>
    <w:rsid w:val="00AC02F7"/>
    <w:rsid w:val="00AC1C6E"/>
    <w:rsid w:val="00AE0BEF"/>
    <w:rsid w:val="00B03B56"/>
    <w:rsid w:val="00B03D8C"/>
    <w:rsid w:val="00B12E32"/>
    <w:rsid w:val="00B34570"/>
    <w:rsid w:val="00B72E67"/>
    <w:rsid w:val="00B76A4F"/>
    <w:rsid w:val="00B92AB4"/>
    <w:rsid w:val="00BA5477"/>
    <w:rsid w:val="00BA6BC5"/>
    <w:rsid w:val="00BD0A5D"/>
    <w:rsid w:val="00BD6FE9"/>
    <w:rsid w:val="00BD7D8C"/>
    <w:rsid w:val="00BF2A5C"/>
    <w:rsid w:val="00BF6413"/>
    <w:rsid w:val="00BF7BAA"/>
    <w:rsid w:val="00C02078"/>
    <w:rsid w:val="00C139C5"/>
    <w:rsid w:val="00C16485"/>
    <w:rsid w:val="00C22F91"/>
    <w:rsid w:val="00C2569D"/>
    <w:rsid w:val="00C35525"/>
    <w:rsid w:val="00C44C88"/>
    <w:rsid w:val="00C46551"/>
    <w:rsid w:val="00C4685B"/>
    <w:rsid w:val="00C637B5"/>
    <w:rsid w:val="00C6408E"/>
    <w:rsid w:val="00C71469"/>
    <w:rsid w:val="00C74C64"/>
    <w:rsid w:val="00C74DC0"/>
    <w:rsid w:val="00C776B4"/>
    <w:rsid w:val="00C92D30"/>
    <w:rsid w:val="00C96691"/>
    <w:rsid w:val="00CA6974"/>
    <w:rsid w:val="00CB35FD"/>
    <w:rsid w:val="00CB4391"/>
    <w:rsid w:val="00CB78E1"/>
    <w:rsid w:val="00CF36E8"/>
    <w:rsid w:val="00D101F9"/>
    <w:rsid w:val="00D51149"/>
    <w:rsid w:val="00D56758"/>
    <w:rsid w:val="00D84A67"/>
    <w:rsid w:val="00DA4517"/>
    <w:rsid w:val="00DC0653"/>
    <w:rsid w:val="00DE55FE"/>
    <w:rsid w:val="00DE7D41"/>
    <w:rsid w:val="00DF5CE8"/>
    <w:rsid w:val="00E14A2F"/>
    <w:rsid w:val="00E31748"/>
    <w:rsid w:val="00E3288B"/>
    <w:rsid w:val="00E34E51"/>
    <w:rsid w:val="00E424BE"/>
    <w:rsid w:val="00E45F9B"/>
    <w:rsid w:val="00E50DD1"/>
    <w:rsid w:val="00E50F67"/>
    <w:rsid w:val="00E66835"/>
    <w:rsid w:val="00E72FFE"/>
    <w:rsid w:val="00E85D7F"/>
    <w:rsid w:val="00EA41CF"/>
    <w:rsid w:val="00ED0D43"/>
    <w:rsid w:val="00EF1E26"/>
    <w:rsid w:val="00EF3A30"/>
    <w:rsid w:val="00EF7155"/>
    <w:rsid w:val="00F007FB"/>
    <w:rsid w:val="00F1011C"/>
    <w:rsid w:val="00F553C7"/>
    <w:rsid w:val="00F727E9"/>
    <w:rsid w:val="00F75063"/>
    <w:rsid w:val="00F75505"/>
    <w:rsid w:val="00FA1B8A"/>
    <w:rsid w:val="00FA6992"/>
    <w:rsid w:val="00FB24CA"/>
    <w:rsid w:val="00FB6060"/>
    <w:rsid w:val="00FC277D"/>
    <w:rsid w:val="00FC5B23"/>
    <w:rsid w:val="00FE1DC0"/>
    <w:rsid w:val="00FE53E8"/>
    <w:rsid w:val="00FF40EB"/>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9C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505"/>
    <w:pPr>
      <w:tabs>
        <w:tab w:val="center" w:pos="4252"/>
        <w:tab w:val="right" w:pos="8504"/>
      </w:tabs>
      <w:snapToGrid w:val="0"/>
    </w:pPr>
  </w:style>
  <w:style w:type="character" w:customStyle="1" w:styleId="a4">
    <w:name w:val="ヘッダー (文字)"/>
    <w:basedOn w:val="a0"/>
    <w:link w:val="a3"/>
    <w:uiPriority w:val="99"/>
    <w:rsid w:val="00F75505"/>
  </w:style>
  <w:style w:type="paragraph" w:styleId="a5">
    <w:name w:val="footer"/>
    <w:basedOn w:val="a"/>
    <w:link w:val="a6"/>
    <w:uiPriority w:val="99"/>
    <w:unhideWhenUsed/>
    <w:rsid w:val="00F75505"/>
    <w:pPr>
      <w:tabs>
        <w:tab w:val="center" w:pos="4252"/>
        <w:tab w:val="right" w:pos="8504"/>
      </w:tabs>
      <w:snapToGrid w:val="0"/>
    </w:pPr>
  </w:style>
  <w:style w:type="character" w:customStyle="1" w:styleId="a6">
    <w:name w:val="フッター (文字)"/>
    <w:basedOn w:val="a0"/>
    <w:link w:val="a5"/>
    <w:uiPriority w:val="99"/>
    <w:rsid w:val="00F75505"/>
  </w:style>
  <w:style w:type="character" w:styleId="a7">
    <w:name w:val="annotation reference"/>
    <w:basedOn w:val="a0"/>
    <w:uiPriority w:val="99"/>
    <w:semiHidden/>
    <w:unhideWhenUsed/>
    <w:rsid w:val="005D16B0"/>
    <w:rPr>
      <w:sz w:val="18"/>
      <w:szCs w:val="18"/>
    </w:rPr>
  </w:style>
  <w:style w:type="paragraph" w:styleId="a8">
    <w:name w:val="annotation text"/>
    <w:basedOn w:val="a"/>
    <w:link w:val="a9"/>
    <w:uiPriority w:val="99"/>
    <w:unhideWhenUsed/>
    <w:rsid w:val="005D16B0"/>
    <w:pPr>
      <w:jc w:val="left"/>
    </w:pPr>
  </w:style>
  <w:style w:type="character" w:customStyle="1" w:styleId="a9">
    <w:name w:val="コメント文字列 (文字)"/>
    <w:basedOn w:val="a0"/>
    <w:link w:val="a8"/>
    <w:uiPriority w:val="99"/>
    <w:rsid w:val="005D16B0"/>
  </w:style>
  <w:style w:type="paragraph" w:styleId="aa">
    <w:name w:val="annotation subject"/>
    <w:basedOn w:val="a8"/>
    <w:next w:val="a8"/>
    <w:link w:val="ab"/>
    <w:uiPriority w:val="99"/>
    <w:semiHidden/>
    <w:unhideWhenUsed/>
    <w:rsid w:val="005D16B0"/>
    <w:rPr>
      <w:b/>
      <w:bCs/>
    </w:rPr>
  </w:style>
  <w:style w:type="character" w:customStyle="1" w:styleId="ab">
    <w:name w:val="コメント内容 (文字)"/>
    <w:basedOn w:val="a9"/>
    <w:link w:val="aa"/>
    <w:uiPriority w:val="99"/>
    <w:semiHidden/>
    <w:rsid w:val="005D16B0"/>
    <w:rPr>
      <w:b/>
      <w:bCs/>
    </w:rPr>
  </w:style>
  <w:style w:type="paragraph" w:styleId="ac">
    <w:name w:val="Balloon Text"/>
    <w:basedOn w:val="a"/>
    <w:link w:val="ad"/>
    <w:uiPriority w:val="99"/>
    <w:semiHidden/>
    <w:unhideWhenUsed/>
    <w:rsid w:val="005D16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16B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1E7D80"/>
    <w:pPr>
      <w:jc w:val="center"/>
    </w:pPr>
  </w:style>
  <w:style w:type="character" w:customStyle="1" w:styleId="af">
    <w:name w:val="記 (文字)"/>
    <w:basedOn w:val="a0"/>
    <w:link w:val="ae"/>
    <w:uiPriority w:val="99"/>
    <w:rsid w:val="001E7D80"/>
  </w:style>
  <w:style w:type="paragraph" w:styleId="af0">
    <w:name w:val="Closing"/>
    <w:basedOn w:val="a"/>
    <w:link w:val="af1"/>
    <w:uiPriority w:val="99"/>
    <w:unhideWhenUsed/>
    <w:rsid w:val="001E7D80"/>
    <w:pPr>
      <w:jc w:val="right"/>
    </w:pPr>
  </w:style>
  <w:style w:type="character" w:customStyle="1" w:styleId="af1">
    <w:name w:val="結語 (文字)"/>
    <w:basedOn w:val="a0"/>
    <w:link w:val="af0"/>
    <w:uiPriority w:val="99"/>
    <w:rsid w:val="001E7D80"/>
  </w:style>
  <w:style w:type="table" w:styleId="af2">
    <w:name w:val="Table Grid"/>
    <w:basedOn w:val="a1"/>
    <w:uiPriority w:val="39"/>
    <w:rsid w:val="001E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C0653"/>
  </w:style>
  <w:style w:type="character" w:styleId="af4">
    <w:name w:val="Hyperlink"/>
    <w:basedOn w:val="a0"/>
    <w:uiPriority w:val="99"/>
    <w:unhideWhenUsed/>
    <w:rsid w:val="00BA5477"/>
    <w:rPr>
      <w:color w:val="0563C1" w:themeColor="hyperlink"/>
      <w:u w:val="single"/>
    </w:rPr>
  </w:style>
  <w:style w:type="character" w:styleId="af5">
    <w:name w:val="FollowedHyperlink"/>
    <w:basedOn w:val="a0"/>
    <w:uiPriority w:val="99"/>
    <w:semiHidden/>
    <w:unhideWhenUsed/>
    <w:rsid w:val="00C465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505"/>
    <w:pPr>
      <w:tabs>
        <w:tab w:val="center" w:pos="4252"/>
        <w:tab w:val="right" w:pos="8504"/>
      </w:tabs>
      <w:snapToGrid w:val="0"/>
    </w:pPr>
  </w:style>
  <w:style w:type="character" w:customStyle="1" w:styleId="a4">
    <w:name w:val="ヘッダー (文字)"/>
    <w:basedOn w:val="a0"/>
    <w:link w:val="a3"/>
    <w:uiPriority w:val="99"/>
    <w:rsid w:val="00F75505"/>
  </w:style>
  <w:style w:type="paragraph" w:styleId="a5">
    <w:name w:val="footer"/>
    <w:basedOn w:val="a"/>
    <w:link w:val="a6"/>
    <w:uiPriority w:val="99"/>
    <w:unhideWhenUsed/>
    <w:rsid w:val="00F75505"/>
    <w:pPr>
      <w:tabs>
        <w:tab w:val="center" w:pos="4252"/>
        <w:tab w:val="right" w:pos="8504"/>
      </w:tabs>
      <w:snapToGrid w:val="0"/>
    </w:pPr>
  </w:style>
  <w:style w:type="character" w:customStyle="1" w:styleId="a6">
    <w:name w:val="フッター (文字)"/>
    <w:basedOn w:val="a0"/>
    <w:link w:val="a5"/>
    <w:uiPriority w:val="99"/>
    <w:rsid w:val="00F75505"/>
  </w:style>
  <w:style w:type="character" w:styleId="a7">
    <w:name w:val="annotation reference"/>
    <w:basedOn w:val="a0"/>
    <w:uiPriority w:val="99"/>
    <w:semiHidden/>
    <w:unhideWhenUsed/>
    <w:rsid w:val="005D16B0"/>
    <w:rPr>
      <w:sz w:val="18"/>
      <w:szCs w:val="18"/>
    </w:rPr>
  </w:style>
  <w:style w:type="paragraph" w:styleId="a8">
    <w:name w:val="annotation text"/>
    <w:basedOn w:val="a"/>
    <w:link w:val="a9"/>
    <w:uiPriority w:val="99"/>
    <w:unhideWhenUsed/>
    <w:rsid w:val="005D16B0"/>
    <w:pPr>
      <w:jc w:val="left"/>
    </w:pPr>
  </w:style>
  <w:style w:type="character" w:customStyle="1" w:styleId="a9">
    <w:name w:val="コメント文字列 (文字)"/>
    <w:basedOn w:val="a0"/>
    <w:link w:val="a8"/>
    <w:uiPriority w:val="99"/>
    <w:rsid w:val="005D16B0"/>
  </w:style>
  <w:style w:type="paragraph" w:styleId="aa">
    <w:name w:val="annotation subject"/>
    <w:basedOn w:val="a8"/>
    <w:next w:val="a8"/>
    <w:link w:val="ab"/>
    <w:uiPriority w:val="99"/>
    <w:semiHidden/>
    <w:unhideWhenUsed/>
    <w:rsid w:val="005D16B0"/>
    <w:rPr>
      <w:b/>
      <w:bCs/>
    </w:rPr>
  </w:style>
  <w:style w:type="character" w:customStyle="1" w:styleId="ab">
    <w:name w:val="コメント内容 (文字)"/>
    <w:basedOn w:val="a9"/>
    <w:link w:val="aa"/>
    <w:uiPriority w:val="99"/>
    <w:semiHidden/>
    <w:rsid w:val="005D16B0"/>
    <w:rPr>
      <w:b/>
      <w:bCs/>
    </w:rPr>
  </w:style>
  <w:style w:type="paragraph" w:styleId="ac">
    <w:name w:val="Balloon Text"/>
    <w:basedOn w:val="a"/>
    <w:link w:val="ad"/>
    <w:uiPriority w:val="99"/>
    <w:semiHidden/>
    <w:unhideWhenUsed/>
    <w:rsid w:val="005D16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16B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1E7D80"/>
    <w:pPr>
      <w:jc w:val="center"/>
    </w:pPr>
  </w:style>
  <w:style w:type="character" w:customStyle="1" w:styleId="af">
    <w:name w:val="記 (文字)"/>
    <w:basedOn w:val="a0"/>
    <w:link w:val="ae"/>
    <w:uiPriority w:val="99"/>
    <w:rsid w:val="001E7D80"/>
  </w:style>
  <w:style w:type="paragraph" w:styleId="af0">
    <w:name w:val="Closing"/>
    <w:basedOn w:val="a"/>
    <w:link w:val="af1"/>
    <w:uiPriority w:val="99"/>
    <w:unhideWhenUsed/>
    <w:rsid w:val="001E7D80"/>
    <w:pPr>
      <w:jc w:val="right"/>
    </w:pPr>
  </w:style>
  <w:style w:type="character" w:customStyle="1" w:styleId="af1">
    <w:name w:val="結語 (文字)"/>
    <w:basedOn w:val="a0"/>
    <w:link w:val="af0"/>
    <w:uiPriority w:val="99"/>
    <w:rsid w:val="001E7D80"/>
  </w:style>
  <w:style w:type="table" w:styleId="af2">
    <w:name w:val="Table Grid"/>
    <w:basedOn w:val="a1"/>
    <w:uiPriority w:val="39"/>
    <w:rsid w:val="001E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C0653"/>
  </w:style>
  <w:style w:type="character" w:styleId="af4">
    <w:name w:val="Hyperlink"/>
    <w:basedOn w:val="a0"/>
    <w:uiPriority w:val="99"/>
    <w:unhideWhenUsed/>
    <w:rsid w:val="00BA5477"/>
    <w:rPr>
      <w:color w:val="0563C1" w:themeColor="hyperlink"/>
      <w:u w:val="single"/>
    </w:rPr>
  </w:style>
  <w:style w:type="character" w:styleId="af5">
    <w:name w:val="FollowedHyperlink"/>
    <w:basedOn w:val="a0"/>
    <w:uiPriority w:val="99"/>
    <w:semiHidden/>
    <w:unhideWhenUsed/>
    <w:rsid w:val="00C46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EF9B-7F1D-4D16-ADF5-5492C977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570C3A2E.dotm</Template>
  <TotalTime>7</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JIM</cp:lastModifiedBy>
  <cp:revision>7</cp:revision>
  <cp:lastPrinted>2019-05-08T01:27:00Z</cp:lastPrinted>
  <dcterms:created xsi:type="dcterms:W3CDTF">2019-04-26T06:39:00Z</dcterms:created>
  <dcterms:modified xsi:type="dcterms:W3CDTF">2019-06-06T06:37:00Z</dcterms:modified>
</cp:coreProperties>
</file>