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AA" w:rsidRPr="001E76DE" w:rsidRDefault="00B75068" w:rsidP="00696152">
      <w:pPr>
        <w:rPr>
          <w:sz w:val="22"/>
        </w:rPr>
      </w:pPr>
      <w:r>
        <w:rPr>
          <w:rFonts w:hint="eastAsia"/>
          <w:sz w:val="22"/>
        </w:rPr>
        <w:t>別表１　高師住宅の使用料</w:t>
      </w:r>
      <w:r w:rsidR="00696152">
        <w:rPr>
          <w:rFonts w:hint="eastAsia"/>
          <w:sz w:val="22"/>
        </w:rPr>
        <w:t>（第</w:t>
      </w:r>
      <w:r w:rsidR="00696152">
        <w:rPr>
          <w:rFonts w:hint="eastAsia"/>
          <w:sz w:val="22"/>
        </w:rPr>
        <w:t>11</w:t>
      </w:r>
      <w:r w:rsidR="00696152">
        <w:rPr>
          <w:rFonts w:hint="eastAsia"/>
          <w:sz w:val="22"/>
        </w:rPr>
        <w:t>条第</w:t>
      </w:r>
      <w:r w:rsidR="00696152">
        <w:rPr>
          <w:rFonts w:hint="eastAsia"/>
          <w:sz w:val="22"/>
        </w:rPr>
        <w:t>1</w:t>
      </w:r>
      <w:r w:rsidR="00696152">
        <w:rPr>
          <w:rFonts w:hint="eastAsia"/>
          <w:sz w:val="22"/>
        </w:rPr>
        <w:t>項（４）関係）</w:t>
      </w:r>
    </w:p>
    <w:tbl>
      <w:tblPr>
        <w:tblW w:w="992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910"/>
        <w:gridCol w:w="5178"/>
        <w:gridCol w:w="1417"/>
        <w:gridCol w:w="284"/>
      </w:tblGrid>
      <w:tr w:rsidR="00C1753F" w:rsidRPr="009C72AA" w:rsidTr="006E7B8C">
        <w:trPr>
          <w:trHeight w:val="420"/>
        </w:trPr>
        <w:tc>
          <w:tcPr>
            <w:tcW w:w="30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1753F" w:rsidRPr="009C72AA" w:rsidRDefault="00C1753F" w:rsidP="0075410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1753F" w:rsidRPr="009C72AA" w:rsidRDefault="00C1753F" w:rsidP="0075410A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C1753F" w:rsidRPr="00B936B7" w:rsidRDefault="006E7B8C" w:rsidP="000B656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</w:p>
        </w:tc>
      </w:tr>
      <w:tr w:rsidR="000B6569" w:rsidRPr="009C72AA" w:rsidTr="006E7B8C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9" w:rsidRPr="009C72AA" w:rsidRDefault="000B6569" w:rsidP="007541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C72A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宿舎名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9" w:rsidRPr="009C72AA" w:rsidRDefault="000B6569" w:rsidP="0075410A">
            <w:pPr>
              <w:widowControl/>
              <w:ind w:right="908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棟番（種類）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569" w:rsidRPr="000B6569" w:rsidRDefault="000B6569" w:rsidP="000B656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C72A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月額使用料</w:t>
            </w: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0B6569" w:rsidRPr="009C72AA" w:rsidRDefault="000B6569" w:rsidP="007541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B6569" w:rsidRPr="009C72AA" w:rsidTr="006E7B8C">
        <w:trPr>
          <w:trHeight w:val="3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569" w:rsidRDefault="000B6569" w:rsidP="0075410A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高師住宅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569" w:rsidRPr="00240FBB" w:rsidRDefault="000B6569" w:rsidP="00576ACA">
            <w:pPr>
              <w:ind w:right="908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１号・３</w:t>
            </w:r>
            <w:r w:rsidR="00576ACA"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号西側・４</w:t>
            </w:r>
            <w:r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～５号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9" w:rsidRDefault="000B6569" w:rsidP="000B65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C72A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9C72A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600</w:t>
            </w:r>
            <w:r w:rsidRPr="009C72A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0B6569" w:rsidRPr="009C72AA" w:rsidRDefault="000B6569" w:rsidP="007541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bookmarkEnd w:id="0"/>
      <w:tr w:rsidR="0075410A" w:rsidRPr="009C72AA" w:rsidTr="006E7B8C">
        <w:trPr>
          <w:trHeight w:val="3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10A" w:rsidRPr="009C72AA" w:rsidRDefault="0075410A" w:rsidP="0075410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8C" w:rsidRPr="00240FBB" w:rsidRDefault="000B6569" w:rsidP="006E7B8C">
            <w:pPr>
              <w:widowControl/>
              <w:ind w:right="908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（全面改修宿舎）</w:t>
            </w:r>
          </w:p>
          <w:p w:rsidR="006E7B8C" w:rsidRPr="00240FBB" w:rsidRDefault="00576ACA" w:rsidP="00576ACA">
            <w:pPr>
              <w:widowControl/>
              <w:ind w:right="908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２号</w:t>
            </w:r>
            <w:r w:rsidR="006E7B8C"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１０１，２０２，５０１，５０２室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0A" w:rsidRPr="009C72AA" w:rsidRDefault="000B6569" w:rsidP="000B656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  <w:r w:rsidRPr="009C72A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1,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500</w:t>
            </w:r>
            <w:r w:rsidR="0075410A" w:rsidRPr="009C72A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円 </w:t>
            </w: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75410A" w:rsidRPr="009C72AA" w:rsidRDefault="0075410A" w:rsidP="0075410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5410A" w:rsidRPr="009C72AA" w:rsidTr="006E7B8C">
        <w:trPr>
          <w:trHeight w:val="3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0A" w:rsidRPr="009C72AA" w:rsidRDefault="0075410A" w:rsidP="007541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0A" w:rsidRPr="00240FBB" w:rsidRDefault="000B6569" w:rsidP="000B6569">
            <w:pPr>
              <w:widowControl/>
              <w:ind w:right="113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（浴室・便所・ｷｯﾁﾝ改修宿舎）</w:t>
            </w:r>
          </w:p>
          <w:p w:rsidR="006E7B8C" w:rsidRPr="00240FBB" w:rsidRDefault="00576ACA" w:rsidP="00576ACA">
            <w:pPr>
              <w:widowControl/>
              <w:ind w:right="113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２号</w:t>
            </w:r>
            <w:r w:rsidR="006E7B8C"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１０３，１０４，２０３，２０４，３０３，３０４，</w:t>
            </w:r>
          </w:p>
          <w:p w:rsidR="006E7B8C" w:rsidRPr="00240FBB" w:rsidRDefault="006E7B8C" w:rsidP="006E7B8C">
            <w:pPr>
              <w:widowControl/>
              <w:ind w:leftChars="200" w:left="453" w:right="113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４０３，４０４，５０３，５０４室</w:t>
            </w:r>
          </w:p>
          <w:p w:rsidR="005C0C94" w:rsidRPr="00240FBB" w:rsidRDefault="005C0C94" w:rsidP="005C0C94">
            <w:pPr>
              <w:widowControl/>
              <w:ind w:right="113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３号１０１，１０２，２０１，２０２，３０１，３０</w:t>
            </w:r>
            <w:r w:rsidR="0002188B"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  <w:r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</w:p>
          <w:p w:rsidR="005C0C94" w:rsidRPr="00240FBB" w:rsidRDefault="005C0C94" w:rsidP="005C0C94">
            <w:pPr>
              <w:widowControl/>
              <w:ind w:right="1135" w:firstLineChars="200" w:firstLine="453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４０１，４０２，５０１，５０２室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0A" w:rsidRPr="009C72AA" w:rsidRDefault="0075410A" w:rsidP="000B656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C72A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0B656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  <w:r w:rsidRPr="009C72A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400</w:t>
            </w:r>
            <w:r w:rsidRPr="009C72A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円 </w:t>
            </w: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75410A" w:rsidRPr="009C72AA" w:rsidRDefault="0075410A" w:rsidP="0075410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5410A" w:rsidRPr="009C72AA" w:rsidTr="00E41221">
        <w:trPr>
          <w:trHeight w:val="92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10A" w:rsidRPr="009C72AA" w:rsidRDefault="0075410A" w:rsidP="0075410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0A" w:rsidRPr="00240FBB" w:rsidRDefault="000B6569" w:rsidP="000B656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（浴室・便所改修宿舎）</w:t>
            </w:r>
          </w:p>
          <w:p w:rsidR="00576ACA" w:rsidRPr="00240FBB" w:rsidRDefault="00576ACA" w:rsidP="00576ACA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２号</w:t>
            </w:r>
            <w:r w:rsidR="006E7B8C"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１０２，２０１，３０１，３０２，４０１，４０２室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0A" w:rsidRPr="009C72AA" w:rsidRDefault="0075410A" w:rsidP="000B656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C72A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0B656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  <w:r w:rsidRPr="009C72A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400</w:t>
            </w:r>
            <w:r w:rsidRPr="009C72A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円 </w:t>
            </w: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75410A" w:rsidRPr="009C72AA" w:rsidRDefault="0075410A" w:rsidP="0075410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E41221" w:rsidRPr="009C72AA" w:rsidTr="00E41221">
        <w:trPr>
          <w:trHeight w:val="6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21" w:rsidRPr="009C72AA" w:rsidRDefault="00E41221" w:rsidP="0075410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21" w:rsidRPr="00240FBB" w:rsidRDefault="00E41221" w:rsidP="000B656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２号</w:t>
            </w:r>
            <w:r w:rsidR="005C0C94"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・３号東側</w:t>
            </w:r>
            <w:r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（一般）</w:t>
            </w:r>
          </w:p>
          <w:p w:rsidR="00E41221" w:rsidRPr="00240FBB" w:rsidRDefault="00E41221" w:rsidP="009A5318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240FBB">
              <w:rPr>
                <w:rFonts w:ascii="ＭＳ 明朝" w:hAnsi="ＭＳ 明朝" w:cs="ＭＳ Ｐゴシック" w:hint="eastAsia"/>
                <w:kern w:val="0"/>
                <w:szCs w:val="21"/>
              </w:rPr>
              <w:t>上記のうち改修以前より入居している者の使用料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221" w:rsidRPr="009C72AA" w:rsidRDefault="00E41221" w:rsidP="000B65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C72A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9C72A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600</w:t>
            </w:r>
            <w:r w:rsidRPr="009C72A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E41221" w:rsidRPr="009C72AA" w:rsidRDefault="00E41221" w:rsidP="0075410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E41221" w:rsidRPr="009C72AA" w:rsidTr="00E41221">
        <w:trPr>
          <w:trHeight w:val="56"/>
        </w:trPr>
        <w:tc>
          <w:tcPr>
            <w:tcW w:w="9639" w:type="dxa"/>
            <w:gridSpan w:val="4"/>
            <w:tcBorders>
              <w:top w:val="single" w:sz="4" w:space="0" w:color="auto"/>
            </w:tcBorders>
            <w:vAlign w:val="center"/>
          </w:tcPr>
          <w:p w:rsidR="00E41221" w:rsidRPr="009C72AA" w:rsidRDefault="00E41221" w:rsidP="00E41221">
            <w:pPr>
              <w:ind w:right="908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E41221" w:rsidRPr="009C72AA" w:rsidRDefault="00E41221" w:rsidP="0075410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E41221" w:rsidRPr="009C72AA" w:rsidTr="00E41221">
        <w:trPr>
          <w:trHeight w:val="375"/>
        </w:trPr>
        <w:tc>
          <w:tcPr>
            <w:tcW w:w="9639" w:type="dxa"/>
            <w:gridSpan w:val="4"/>
            <w:shd w:val="clear" w:color="auto" w:fill="auto"/>
            <w:vAlign w:val="center"/>
            <w:hideMark/>
          </w:tcPr>
          <w:p w:rsidR="00B81D28" w:rsidRPr="00B81D28" w:rsidRDefault="00B81D28" w:rsidP="00B81D28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B81D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（浴室・便所改修宿舎）で改修前（平成２７年３月以前）に入居していた者は、（一般）</w:t>
            </w:r>
            <w:r w:rsidRPr="00B81D2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14,600</w:t>
            </w:r>
            <w:r w:rsidRPr="00B81D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円、改修後（平成２７年４月以降）に新たに入居した者は、</w:t>
            </w:r>
            <w:r w:rsidRPr="00B81D2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17,400</w:t>
            </w:r>
            <w:r w:rsidRPr="00B81D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円とする。</w:t>
            </w:r>
          </w:p>
          <w:p w:rsidR="00B81D28" w:rsidRPr="00B81D28" w:rsidRDefault="00B81D28" w:rsidP="00B81D28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81D28" w:rsidRDefault="00B81D28" w:rsidP="00B81D28">
            <w:pPr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81D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（浴室・便所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・キッチン改修宿舎）で改修前（平成２８年３月以前）に入居してい</w:t>
            </w:r>
            <w:r w:rsidRPr="00B81D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た者は、</w:t>
            </w:r>
          </w:p>
          <w:p w:rsidR="00B81D28" w:rsidRPr="00B81D28" w:rsidRDefault="00B81D28" w:rsidP="00B81D28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B81D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（一般）</w:t>
            </w:r>
            <w:r w:rsidRPr="00B81D2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14,600</w:t>
            </w:r>
            <w:r w:rsidRPr="00B81D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、改修後（平成２８年４月以降）に新たに入居した者</w:t>
            </w:r>
            <w:r w:rsidRPr="00B81D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は、</w:t>
            </w:r>
            <w:r w:rsidRPr="00B81D2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18,400</w:t>
            </w:r>
            <w:r w:rsidRPr="00B81D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円とする。</w:t>
            </w:r>
          </w:p>
          <w:p w:rsidR="00E41221" w:rsidRPr="00B81D28" w:rsidRDefault="00E41221" w:rsidP="00E41221">
            <w:pPr>
              <w:widowControl/>
              <w:ind w:right="908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E41221" w:rsidRPr="009C72AA" w:rsidRDefault="00E41221" w:rsidP="0075410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5410A" w:rsidTr="00E4122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8222" w:type="dxa"/>
          <w:wAfter w:w="284" w:type="dxa"/>
          <w:trHeight w:val="100"/>
        </w:trPr>
        <w:tc>
          <w:tcPr>
            <w:tcW w:w="1417" w:type="dxa"/>
            <w:tcBorders>
              <w:top w:val="nil"/>
            </w:tcBorders>
          </w:tcPr>
          <w:p w:rsidR="0075410A" w:rsidRDefault="0075410A" w:rsidP="0075410A">
            <w:pPr>
              <w:rPr>
                <w:szCs w:val="21"/>
              </w:rPr>
            </w:pPr>
          </w:p>
        </w:tc>
      </w:tr>
    </w:tbl>
    <w:p w:rsidR="001E76DE" w:rsidRPr="001E76DE" w:rsidRDefault="001E76DE" w:rsidP="00E41221">
      <w:pPr>
        <w:rPr>
          <w:szCs w:val="21"/>
        </w:rPr>
      </w:pPr>
    </w:p>
    <w:sectPr w:rsidR="001E76DE" w:rsidRPr="001E76DE"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4F" w:rsidRDefault="001D424F" w:rsidP="00A16143">
      <w:r>
        <w:separator/>
      </w:r>
    </w:p>
  </w:endnote>
  <w:endnote w:type="continuationSeparator" w:id="0">
    <w:p w:rsidR="001D424F" w:rsidRDefault="001D424F" w:rsidP="00A1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4F" w:rsidRDefault="001D424F" w:rsidP="00A16143">
      <w:r>
        <w:separator/>
      </w:r>
    </w:p>
  </w:footnote>
  <w:footnote w:type="continuationSeparator" w:id="0">
    <w:p w:rsidR="001D424F" w:rsidRDefault="001D424F" w:rsidP="00A1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4B23"/>
    <w:multiLevelType w:val="hybridMultilevel"/>
    <w:tmpl w:val="1BD0772C"/>
    <w:lvl w:ilvl="0" w:tplc="C9DEDF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94"/>
    <w:rsid w:val="0002188B"/>
    <w:rsid w:val="000B6569"/>
    <w:rsid w:val="00126BDC"/>
    <w:rsid w:val="001B56A1"/>
    <w:rsid w:val="001D424F"/>
    <w:rsid w:val="001D5C9B"/>
    <w:rsid w:val="001E76DE"/>
    <w:rsid w:val="002004B7"/>
    <w:rsid w:val="00240FBB"/>
    <w:rsid w:val="002470AA"/>
    <w:rsid w:val="00300279"/>
    <w:rsid w:val="00312428"/>
    <w:rsid w:val="003263F4"/>
    <w:rsid w:val="00331C87"/>
    <w:rsid w:val="003D7A10"/>
    <w:rsid w:val="00542A20"/>
    <w:rsid w:val="00576ACA"/>
    <w:rsid w:val="005C0C94"/>
    <w:rsid w:val="00696152"/>
    <w:rsid w:val="006E7B8C"/>
    <w:rsid w:val="006F1A91"/>
    <w:rsid w:val="00736251"/>
    <w:rsid w:val="0075410A"/>
    <w:rsid w:val="007A04A8"/>
    <w:rsid w:val="007D41CE"/>
    <w:rsid w:val="00815589"/>
    <w:rsid w:val="008C0DC7"/>
    <w:rsid w:val="009A5318"/>
    <w:rsid w:val="009B1AB9"/>
    <w:rsid w:val="009C72AA"/>
    <w:rsid w:val="009E6A1F"/>
    <w:rsid w:val="00A0056E"/>
    <w:rsid w:val="00A16143"/>
    <w:rsid w:val="00AB10AB"/>
    <w:rsid w:val="00AB2761"/>
    <w:rsid w:val="00AC360F"/>
    <w:rsid w:val="00AF0A87"/>
    <w:rsid w:val="00B03A7F"/>
    <w:rsid w:val="00B75068"/>
    <w:rsid w:val="00B75D11"/>
    <w:rsid w:val="00B81D28"/>
    <w:rsid w:val="00B936B7"/>
    <w:rsid w:val="00BE1E1F"/>
    <w:rsid w:val="00C1753F"/>
    <w:rsid w:val="00C50784"/>
    <w:rsid w:val="00C7219C"/>
    <w:rsid w:val="00C761F7"/>
    <w:rsid w:val="00CA373A"/>
    <w:rsid w:val="00CE0449"/>
    <w:rsid w:val="00DC421E"/>
    <w:rsid w:val="00E11B4C"/>
    <w:rsid w:val="00E41221"/>
    <w:rsid w:val="00E73B29"/>
    <w:rsid w:val="00E85332"/>
    <w:rsid w:val="00ED1494"/>
    <w:rsid w:val="00F6740D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C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A16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6143"/>
    <w:rPr>
      <w:kern w:val="2"/>
      <w:sz w:val="21"/>
      <w:szCs w:val="24"/>
    </w:rPr>
  </w:style>
  <w:style w:type="paragraph" w:styleId="a6">
    <w:name w:val="footer"/>
    <w:basedOn w:val="a"/>
    <w:link w:val="a7"/>
    <w:rsid w:val="00A16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61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C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A16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6143"/>
    <w:rPr>
      <w:kern w:val="2"/>
      <w:sz w:val="21"/>
      <w:szCs w:val="24"/>
    </w:rPr>
  </w:style>
  <w:style w:type="paragraph" w:styleId="a6">
    <w:name w:val="footer"/>
    <w:basedOn w:val="a"/>
    <w:link w:val="a7"/>
    <w:rsid w:val="00A16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61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12A9-6DD0-485C-9F33-B37518E9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DAEECA7A.dotm</Template>
  <TotalTime>27</TotalTime>
  <Pages>1</Pages>
  <Words>413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7</cp:revision>
  <cp:lastPrinted>2017-03-01T05:42:00Z</cp:lastPrinted>
  <dcterms:created xsi:type="dcterms:W3CDTF">2017-03-01T05:29:00Z</dcterms:created>
  <dcterms:modified xsi:type="dcterms:W3CDTF">2018-11-08T01:10:00Z</dcterms:modified>
</cp:coreProperties>
</file>