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8" w:rsidRDefault="009524E8" w:rsidP="009524E8">
      <w:pPr>
        <w:pStyle w:val="3"/>
        <w:autoSpaceDN w:val="0"/>
        <w:ind w:leftChars="100" w:left="239" w:firstLineChars="0" w:firstLine="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別表第２(第27条関係)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113"/>
      </w:tblGrid>
      <w:tr w:rsidR="009524E8" w:rsidTr="008F5A5D">
        <w:trPr>
          <w:trHeight w:val="450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基準日(8月</w:t>
            </w:r>
            <w:r w:rsidR="002E03C7"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日)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夏季休日</w:t>
            </w:r>
          </w:p>
        </w:tc>
      </w:tr>
      <w:tr w:rsidR="009524E8" w:rsidTr="008F5A5D">
        <w:trPr>
          <w:trHeight w:val="420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Chars="102" w:left="486" w:hangingChars="102" w:hanging="24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８月13日，14日，15日</w:t>
            </w:r>
          </w:p>
        </w:tc>
      </w:tr>
      <w:tr w:rsidR="009524E8" w:rsidTr="008F5A5D">
        <w:trPr>
          <w:trHeight w:val="420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Chars="100" w:left="239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８月13日，14日，15日</w:t>
            </w:r>
          </w:p>
        </w:tc>
      </w:tr>
      <w:tr w:rsidR="009524E8" w:rsidTr="008F5A5D">
        <w:trPr>
          <w:trHeight w:val="405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火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８月13日，14日，15日</w:t>
            </w:r>
          </w:p>
        </w:tc>
      </w:tr>
      <w:tr w:rsidR="009524E8" w:rsidTr="008F5A5D">
        <w:trPr>
          <w:trHeight w:val="337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水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８月12日，13日，14日</w:t>
            </w:r>
          </w:p>
        </w:tc>
      </w:tr>
      <w:tr w:rsidR="009524E8" w:rsidTr="008F5A5D">
        <w:trPr>
          <w:trHeight w:val="465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木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８月12日，13日，16日</w:t>
            </w:r>
          </w:p>
        </w:tc>
      </w:tr>
      <w:tr w:rsidR="009524E8" w:rsidTr="008F5A5D">
        <w:trPr>
          <w:trHeight w:val="435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金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８月12日，15日，16日</w:t>
            </w:r>
          </w:p>
        </w:tc>
      </w:tr>
      <w:tr w:rsidR="009524E8" w:rsidTr="008F5A5D">
        <w:trPr>
          <w:trHeight w:val="435"/>
        </w:trPr>
        <w:tc>
          <w:tcPr>
            <w:tcW w:w="2145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土　曜　日</w:t>
            </w:r>
          </w:p>
        </w:tc>
        <w:tc>
          <w:tcPr>
            <w:tcW w:w="3113" w:type="dxa"/>
          </w:tcPr>
          <w:p w:rsidR="009524E8" w:rsidRDefault="009524E8" w:rsidP="008F5A5D">
            <w:pPr>
              <w:pStyle w:val="3"/>
              <w:autoSpaceDN w:val="0"/>
              <w:ind w:left="239" w:hanging="23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2E03C7" w:rsidRPr="002E03C7">
              <w:rPr>
                <w:rFonts w:hint="eastAsia"/>
                <w:color w:val="000000"/>
              </w:rPr>
              <w:t>８月14日，15日，16日</w:t>
            </w:r>
          </w:p>
        </w:tc>
      </w:tr>
    </w:tbl>
    <w:p w:rsidR="00727B10" w:rsidRDefault="00727B10"/>
    <w:sectPr w:rsidR="00727B10" w:rsidSect="009524E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418" w:header="567" w:footer="567" w:gutter="0"/>
      <w:pgNumType w:start="1"/>
      <w:cols w:space="720"/>
      <w:noEndnote/>
      <w:docGrid w:type="linesAndChars" w:linePitch="442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D6" w:rsidRDefault="002E03C7">
      <w:r>
        <w:separator/>
      </w:r>
    </w:p>
  </w:endnote>
  <w:endnote w:type="continuationSeparator" w:id="0">
    <w:p w:rsidR="00F82DD6" w:rsidRDefault="002E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A" w:rsidRDefault="009524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58CA" w:rsidRDefault="00074A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A" w:rsidRDefault="00074A8B">
    <w:pPr>
      <w:pStyle w:val="a5"/>
      <w:tabs>
        <w:tab w:val="clear" w:pos="8504"/>
        <w:tab w:val="right" w:pos="9087"/>
      </w:tabs>
      <w:ind w:right="-17"/>
      <w:jc w:val="right"/>
      <w:rPr>
        <w:rFonts w:ascii="Times New Roman" w:hAnsi="Times New Roman"/>
        <w:b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A" w:rsidRDefault="009524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1041</w:t>
    </w:r>
    <w:r>
      <w:rPr>
        <w:rStyle w:val="a7"/>
      </w:rPr>
      <w:fldChar w:fldCharType="end"/>
    </w:r>
  </w:p>
  <w:p w:rsidR="001558CA" w:rsidRDefault="009524E8">
    <w:pPr>
      <w:pStyle w:val="a5"/>
      <w:ind w:right="360"/>
      <w:jc w:val="center"/>
    </w:pP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74A8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D6" w:rsidRDefault="002E03C7">
      <w:r>
        <w:separator/>
      </w:r>
    </w:p>
  </w:footnote>
  <w:footnote w:type="continuationSeparator" w:id="0">
    <w:p w:rsidR="00F82DD6" w:rsidRDefault="002E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CA" w:rsidRPr="00940274" w:rsidRDefault="00074A8B" w:rsidP="001558CA">
    <w:pPr>
      <w:pStyle w:val="a3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8"/>
    <w:rsid w:val="00074A8B"/>
    <w:rsid w:val="002E03C7"/>
    <w:rsid w:val="00727B10"/>
    <w:rsid w:val="009524E8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4E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95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4E8"/>
    <w:rPr>
      <w:rFonts w:ascii="ＭＳ 明朝" w:eastAsia="ＭＳ 明朝" w:hAnsi="Century" w:cs="Times New Roman"/>
      <w:szCs w:val="24"/>
    </w:rPr>
  </w:style>
  <w:style w:type="character" w:styleId="a7">
    <w:name w:val="page number"/>
    <w:basedOn w:val="a0"/>
    <w:rsid w:val="009524E8"/>
  </w:style>
  <w:style w:type="paragraph" w:styleId="3">
    <w:name w:val="Body Text Indent 3"/>
    <w:basedOn w:val="a"/>
    <w:link w:val="30"/>
    <w:rsid w:val="009524E8"/>
    <w:pPr>
      <w:ind w:left="246" w:hangingChars="100" w:hanging="246"/>
    </w:pPr>
    <w:rPr>
      <w:color w:val="FF0000"/>
    </w:rPr>
  </w:style>
  <w:style w:type="character" w:customStyle="1" w:styleId="30">
    <w:name w:val="本文インデント 3 (文字)"/>
    <w:basedOn w:val="a0"/>
    <w:link w:val="3"/>
    <w:rsid w:val="009524E8"/>
    <w:rPr>
      <w:rFonts w:ascii="ＭＳ 明朝" w:eastAsia="ＭＳ 明朝" w:hAnsi="Century" w:cs="Times New Roman"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4E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95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4E8"/>
    <w:rPr>
      <w:rFonts w:ascii="ＭＳ 明朝" w:eastAsia="ＭＳ 明朝" w:hAnsi="Century" w:cs="Times New Roman"/>
      <w:szCs w:val="24"/>
    </w:rPr>
  </w:style>
  <w:style w:type="character" w:styleId="a7">
    <w:name w:val="page number"/>
    <w:basedOn w:val="a0"/>
    <w:rsid w:val="009524E8"/>
  </w:style>
  <w:style w:type="paragraph" w:styleId="3">
    <w:name w:val="Body Text Indent 3"/>
    <w:basedOn w:val="a"/>
    <w:link w:val="30"/>
    <w:rsid w:val="009524E8"/>
    <w:pPr>
      <w:ind w:left="246" w:hangingChars="100" w:hanging="246"/>
    </w:pPr>
    <w:rPr>
      <w:color w:val="FF0000"/>
    </w:rPr>
  </w:style>
  <w:style w:type="character" w:customStyle="1" w:styleId="30">
    <w:name w:val="本文インデント 3 (文字)"/>
    <w:basedOn w:val="a0"/>
    <w:link w:val="3"/>
    <w:rsid w:val="009524E8"/>
    <w:rPr>
      <w:rFonts w:ascii="ＭＳ 明朝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666CB9CF.dotm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2017-02-27T23:57:00Z</cp:lastPrinted>
  <dcterms:created xsi:type="dcterms:W3CDTF">2013-06-25T07:10:00Z</dcterms:created>
  <dcterms:modified xsi:type="dcterms:W3CDTF">2017-02-28T00:17:00Z</dcterms:modified>
</cp:coreProperties>
</file>