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CF7253" w:rsidRDefault="00CF7253" w:rsidP="00CF7253">
      <w:pPr>
        <w:adjustRightInd/>
        <w:rPr>
          <w:spacing w:val="12"/>
          <w:sz w:val="21"/>
          <w:szCs w:val="21"/>
        </w:rPr>
      </w:pPr>
      <w:r>
        <w:rPr>
          <w:rFonts w:hint="eastAsia"/>
          <w:spacing w:val="12"/>
          <w:sz w:val="21"/>
          <w:szCs w:val="21"/>
        </w:rPr>
        <w:t>別記様式第</w:t>
      </w:r>
      <w:r w:rsidR="008227D7">
        <w:rPr>
          <w:rFonts w:hint="eastAsia"/>
          <w:spacing w:val="12"/>
          <w:sz w:val="21"/>
          <w:szCs w:val="21"/>
        </w:rPr>
        <w:t>２</w:t>
      </w:r>
      <w:r>
        <w:rPr>
          <w:rFonts w:hint="eastAsia"/>
          <w:spacing w:val="12"/>
          <w:sz w:val="21"/>
          <w:szCs w:val="21"/>
        </w:rPr>
        <w:t>号</w:t>
      </w:r>
    </w:p>
    <w:p w:rsidR="00CF7253" w:rsidRDefault="00CF7253" w:rsidP="00832F58">
      <w:pPr>
        <w:adjustRightInd/>
        <w:jc w:val="center"/>
        <w:rPr>
          <w:spacing w:val="12"/>
          <w:sz w:val="40"/>
          <w:szCs w:val="40"/>
        </w:rPr>
      </w:pPr>
    </w:p>
    <w:p w:rsidR="00CF7253" w:rsidRDefault="00CF7253" w:rsidP="00832F58">
      <w:pPr>
        <w:adjustRightInd/>
        <w:jc w:val="center"/>
        <w:rPr>
          <w:spacing w:val="12"/>
          <w:sz w:val="40"/>
          <w:szCs w:val="40"/>
        </w:rPr>
      </w:pPr>
    </w:p>
    <w:p w:rsidR="00832F58" w:rsidRPr="00A84AA1" w:rsidRDefault="00832F58" w:rsidP="00832F58">
      <w:pPr>
        <w:adjustRightInd/>
        <w:jc w:val="center"/>
        <w:rPr>
          <w:b/>
          <w:sz w:val="30"/>
          <w:szCs w:val="30"/>
        </w:rPr>
      </w:pPr>
      <w:r w:rsidRPr="00A84AA1">
        <w:rPr>
          <w:b/>
          <w:spacing w:val="12"/>
          <w:sz w:val="36"/>
          <w:szCs w:val="30"/>
        </w:rPr>
        <w:t>GAC</w:t>
      </w:r>
      <w:r w:rsidRPr="00A84AA1">
        <w:rPr>
          <w:rFonts w:hint="eastAsia"/>
          <w:b/>
          <w:spacing w:val="12"/>
          <w:sz w:val="36"/>
          <w:szCs w:val="30"/>
        </w:rPr>
        <w:t>への転コース</w:t>
      </w:r>
      <w:r w:rsidR="009834E2" w:rsidRPr="00A84AA1">
        <w:rPr>
          <w:rFonts w:hint="eastAsia"/>
          <w:b/>
          <w:spacing w:val="12"/>
          <w:sz w:val="36"/>
          <w:szCs w:val="30"/>
        </w:rPr>
        <w:t>審査</w:t>
      </w:r>
      <w:r w:rsidRPr="00A84AA1">
        <w:rPr>
          <w:rFonts w:hint="eastAsia"/>
          <w:b/>
          <w:spacing w:val="12"/>
          <w:sz w:val="36"/>
          <w:szCs w:val="30"/>
        </w:rPr>
        <w:t>申請書</w:t>
      </w:r>
    </w:p>
    <w:p w:rsidR="00832F58" w:rsidRDefault="00832F58" w:rsidP="008A2E62">
      <w:pPr>
        <w:adjustRightInd/>
      </w:pPr>
    </w:p>
    <w:p w:rsidR="00832F58" w:rsidRDefault="00C21E90" w:rsidP="008A2E62">
      <w:pPr>
        <w:adjustRightInd/>
      </w:pPr>
      <w:r>
        <w:rPr>
          <w:rFonts w:hint="eastAsia"/>
        </w:rPr>
        <w:t xml:space="preserve">　　　　　　　　　　　　　　　　　　　　　　</w:t>
      </w:r>
      <w:r w:rsidR="000A39E2">
        <w:t xml:space="preserve">      </w:t>
      </w:r>
      <w:r w:rsidR="00832F58">
        <w:rPr>
          <w:rFonts w:hint="eastAsia"/>
        </w:rPr>
        <w:t xml:space="preserve">　　　提出年月日</w:t>
      </w:r>
    </w:p>
    <w:p w:rsidR="00832F58" w:rsidRDefault="000A39E2" w:rsidP="00832F58">
      <w:pPr>
        <w:adjustRightInd/>
        <w:ind w:firstLineChars="2700" w:firstLine="6048"/>
      </w:pPr>
      <w:r>
        <w:t xml:space="preserve"> </w:t>
      </w:r>
      <w:r w:rsidR="00C21E90">
        <w:rPr>
          <w:rFonts w:hint="eastAsia"/>
        </w:rPr>
        <w:t xml:space="preserve">　</w:t>
      </w:r>
      <w:r>
        <w:t xml:space="preserve"> </w:t>
      </w:r>
      <w:r w:rsidR="002B627E">
        <w:rPr>
          <w:rFonts w:hint="eastAsia"/>
        </w:rPr>
        <w:t xml:space="preserve">　　</w:t>
      </w:r>
      <w:r w:rsidR="00C21E90">
        <w:rPr>
          <w:rFonts w:hint="eastAsia"/>
        </w:rPr>
        <w:t xml:space="preserve">　</w:t>
      </w:r>
      <w:r>
        <w:t xml:space="preserve">  </w:t>
      </w:r>
      <w:r w:rsidR="00C21E90">
        <w:rPr>
          <w:rFonts w:hint="eastAsia"/>
        </w:rPr>
        <w:t xml:space="preserve">　年　　</w:t>
      </w:r>
      <w:r>
        <w:t xml:space="preserve">  </w:t>
      </w:r>
      <w:r w:rsidR="00C21E90">
        <w:rPr>
          <w:rFonts w:hint="eastAsia"/>
        </w:rPr>
        <w:t xml:space="preserve">月　　</w:t>
      </w:r>
      <w:r>
        <w:t xml:space="preserve">  </w:t>
      </w:r>
      <w:r>
        <w:rPr>
          <w:rFonts w:hint="eastAsia"/>
        </w:rPr>
        <w:t>日</w:t>
      </w:r>
    </w:p>
    <w:p w:rsidR="00C21E90" w:rsidRPr="00A84AA1" w:rsidRDefault="00490057" w:rsidP="00B25B4E">
      <w:pPr>
        <w:adjustRightInd/>
        <w:ind w:firstLineChars="100" w:firstLine="244"/>
        <w:rPr>
          <w:rFonts w:hAnsi="Times New Roman" w:cs="Times New Roman"/>
          <w:spacing w:val="12"/>
          <w:sz w:val="22"/>
          <w:szCs w:val="22"/>
        </w:rPr>
      </w:pPr>
      <w:r w:rsidRPr="00A84AA1">
        <w:rPr>
          <w:rFonts w:asciiTheme="minorEastAsia" w:hAnsiTheme="minorEastAsia" w:hint="eastAsia"/>
          <w:sz w:val="22"/>
          <w:szCs w:val="22"/>
        </w:rPr>
        <w:t>転コース審査会主査</w:t>
      </w:r>
      <w:r w:rsidR="00C21E90" w:rsidRPr="00A84AA1">
        <w:rPr>
          <w:rFonts w:hint="eastAsia"/>
          <w:sz w:val="22"/>
          <w:szCs w:val="22"/>
        </w:rPr>
        <w:t xml:space="preserve">　殿</w:t>
      </w:r>
    </w:p>
    <w:p w:rsidR="009E11FD" w:rsidRPr="0008180B" w:rsidRDefault="009E11FD">
      <w:pPr>
        <w:adjustRightInd/>
        <w:spacing w:line="256" w:lineRule="exact"/>
        <w:rPr>
          <w:rFonts w:cs="Times New Roman"/>
        </w:rPr>
      </w:pPr>
    </w:p>
    <w:p w:rsidR="00832F58" w:rsidRPr="0008180B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08180B">
        <w:rPr>
          <w:rFonts w:cs="Times New Roman" w:hint="eastAsia"/>
        </w:rPr>
        <w:t>申請者</w:t>
      </w:r>
    </w:p>
    <w:p w:rsidR="00C21E90" w:rsidRPr="0008180B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Pr="0008180B"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 xml:space="preserve">年度入学　　</w:t>
      </w:r>
      <w:r w:rsidR="00C21E90" w:rsidRPr="0008180B">
        <w:rPr>
          <w:rFonts w:hint="eastAsia"/>
          <w:u w:val="single" w:color="000000"/>
        </w:rPr>
        <w:t xml:space="preserve">　　　　　</w:t>
      </w:r>
      <w:r w:rsidR="000A39E2" w:rsidRPr="0008180B">
        <w:rPr>
          <w:u w:val="single" w:color="000000"/>
        </w:rPr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>学</w:t>
      </w:r>
      <w:r w:rsidR="00865AF0" w:rsidRPr="0008180B">
        <w:rPr>
          <w:rFonts w:hint="eastAsia"/>
        </w:rPr>
        <w:t>課程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</w:t>
      </w:r>
      <w:r w:rsidRPr="0008180B">
        <w:t xml:space="preserve">       </w:t>
      </w:r>
      <w:r w:rsidRPr="0008180B">
        <w:rPr>
          <w:rFonts w:hint="eastAsia"/>
        </w:rPr>
        <w:t xml:space="preserve">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第</w:t>
      </w:r>
      <w:r w:rsidRPr="0008180B">
        <w:rPr>
          <w:rFonts w:hint="eastAsia"/>
          <w:u w:val="single" w:color="000000"/>
        </w:rPr>
        <w:t xml:space="preserve">　　</w:t>
      </w:r>
      <w:r w:rsidRPr="0008180B">
        <w:rPr>
          <w:rFonts w:hint="eastAsia"/>
        </w:rPr>
        <w:t>年次　　学籍番号</w:t>
      </w:r>
      <w:r w:rsidRPr="0008180B">
        <w:rPr>
          <w:rFonts w:hint="eastAsia"/>
          <w:u w:val="single" w:color="000000"/>
        </w:rPr>
        <w:t xml:space="preserve">　　　　　　</w:t>
      </w:r>
      <w:r w:rsidR="000A39E2" w:rsidRPr="0008180B">
        <w:rPr>
          <w:u w:val="single" w:color="000000"/>
        </w:rPr>
        <w:t xml:space="preserve">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</w:t>
      </w:r>
      <w:r w:rsidRPr="0008180B">
        <w:t xml:space="preserve">   </w:t>
      </w:r>
      <w:r w:rsidRPr="0008180B">
        <w:rPr>
          <w:rFonts w:hint="eastAsia"/>
        </w:rPr>
        <w:t xml:space="preserve">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="008A2E62" w:rsidRPr="0008180B">
        <w:t xml:space="preserve">  </w:t>
      </w:r>
      <w:r w:rsidRPr="0008180B">
        <w:rPr>
          <w:rFonts w:hint="eastAsia"/>
        </w:rPr>
        <w:t xml:space="preserve">　</w:t>
      </w:r>
      <w:r w:rsidR="008A2E62" w:rsidRPr="0008180B">
        <w:rPr>
          <w:rFonts w:hint="eastAsia"/>
        </w:rPr>
        <w:t>ﾌ</w:t>
      </w:r>
      <w:r w:rsidR="008A2E62" w:rsidRPr="0008180B">
        <w:t xml:space="preserve"> </w:t>
      </w:r>
      <w:r w:rsidR="008A2E62" w:rsidRPr="0008180B">
        <w:rPr>
          <w:rFonts w:hint="eastAsia"/>
        </w:rPr>
        <w:t>ﾘ</w:t>
      </w:r>
      <w:r w:rsidR="008A2E62" w:rsidRPr="0008180B">
        <w:t xml:space="preserve"> </w:t>
      </w:r>
      <w:r w:rsidR="008A2E62" w:rsidRPr="0008180B">
        <w:rPr>
          <w:rFonts w:hint="eastAsia"/>
        </w:rPr>
        <w:t>ｶﾞ</w:t>
      </w:r>
      <w:r w:rsidR="008A2E62" w:rsidRPr="0008180B">
        <w:t xml:space="preserve"> </w:t>
      </w:r>
      <w:r w:rsidR="008A2E62" w:rsidRPr="0008180B">
        <w:rPr>
          <w:rFonts w:hint="eastAsia"/>
        </w:rPr>
        <w:t>ﾅ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</w:t>
      </w:r>
      <w:r w:rsidRPr="0008180B">
        <w:t xml:space="preserve">      </w:t>
      </w:r>
      <w:r w:rsidR="00865AF0" w:rsidRPr="0008180B">
        <w:rPr>
          <w:rFonts w:hint="eastAsia"/>
        </w:rPr>
        <w:t xml:space="preserve">　</w:t>
      </w:r>
      <w:r w:rsidRPr="0008180B">
        <w:t xml:space="preserve"> </w:t>
      </w:r>
      <w:r w:rsidRPr="0008180B">
        <w:rPr>
          <w:rFonts w:hint="eastAsia"/>
        </w:rPr>
        <w:t xml:space="preserve">　　　　　学生氏名　</w:t>
      </w:r>
      <w:r w:rsidRPr="0008180B">
        <w:rPr>
          <w:rFonts w:hint="eastAsia"/>
          <w:u w:val="single" w:color="000000"/>
        </w:rPr>
        <w:t xml:space="preserve">　　　　　　　　　</w:t>
      </w:r>
      <w:r w:rsidRPr="0008180B">
        <w:rPr>
          <w:u w:val="single" w:color="000000"/>
        </w:rPr>
        <w:t xml:space="preserve">       </w:t>
      </w:r>
      <w:r w:rsidRPr="0008180B">
        <w:rPr>
          <w:rFonts w:hint="eastAsia"/>
        </w:rPr>
        <w:t xml:space="preserve">　</w:t>
      </w:r>
      <w:r w:rsidRPr="0008180B">
        <w:rPr>
          <w:rFonts w:ascii="JustUnitMark" w:hAnsi="JustUnitMark"/>
        </w:rPr>
        <w:t>印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</w:t>
      </w:r>
      <w:r w:rsidRPr="0008180B">
        <w:t xml:space="preserve">       </w:t>
      </w:r>
      <w:r w:rsidRPr="0008180B">
        <w:rPr>
          <w:rFonts w:hint="eastAsia"/>
        </w:rPr>
        <w:t xml:space="preserve">　　学生住所　</w:t>
      </w:r>
      <w:r w:rsidRPr="0008180B">
        <w:rPr>
          <w:rFonts w:hint="eastAsia"/>
          <w:u w:val="single" w:color="000000"/>
        </w:rPr>
        <w:t xml:space="preserve">〒　　　　　　　　　　　　　　　　　</w:t>
      </w:r>
      <w:r w:rsidRPr="0008180B">
        <w:rPr>
          <w:u w:val="single" w:color="000000"/>
        </w:rPr>
        <w:t xml:space="preserve">    </w:t>
      </w:r>
      <w:r w:rsidRPr="0008180B">
        <w:rPr>
          <w:rFonts w:hint="eastAsia"/>
          <w:u w:val="single" w:color="000000"/>
        </w:rPr>
        <w:t xml:space="preserve">　</w:t>
      </w:r>
    </w:p>
    <w:p w:rsidR="00DB629B" w:rsidRDefault="008A2E62" w:rsidP="008A2E62">
      <w:pPr>
        <w:adjustRightInd/>
        <w:spacing w:line="256" w:lineRule="exact"/>
      </w:pPr>
      <w:r w:rsidRPr="0008180B">
        <w:rPr>
          <w:rFonts w:hint="eastAsia"/>
        </w:rPr>
        <w:t xml:space="preserve">　</w:t>
      </w:r>
      <w:r w:rsidR="00865AF0" w:rsidRPr="0008180B">
        <w:rPr>
          <w:rFonts w:hint="eastAsia"/>
        </w:rPr>
        <w:t xml:space="preserve">　　　　　　　　</w:t>
      </w:r>
      <w:r w:rsidRPr="0008180B">
        <w:rPr>
          <w:rFonts w:hint="eastAsia"/>
        </w:rPr>
        <w:t xml:space="preserve">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Pr="0008180B">
        <w:t xml:space="preserve">                             </w:t>
      </w:r>
    </w:p>
    <w:p w:rsidR="008A2E62" w:rsidRPr="00DB629B" w:rsidRDefault="008A2E62" w:rsidP="00DB629B">
      <w:pPr>
        <w:adjustRightInd/>
        <w:spacing w:line="256" w:lineRule="exact"/>
        <w:jc w:val="right"/>
        <w:rPr>
          <w:u w:val="single" w:color="000000"/>
        </w:rPr>
      </w:pPr>
      <w:proofErr w:type="spellStart"/>
      <w:r w:rsidRPr="0008180B">
        <w:t>tel</w:t>
      </w:r>
      <w:proofErr w:type="spellEnd"/>
      <w:r w:rsidRPr="0008180B">
        <w:rPr>
          <w:rFonts w:hint="eastAsia"/>
          <w:u w:val="single" w:color="000000"/>
        </w:rPr>
        <w:t xml:space="preserve">　　　　　　</w:t>
      </w:r>
      <w:r w:rsidRPr="0008180B">
        <w:rPr>
          <w:u w:val="single" w:color="000000"/>
        </w:rPr>
        <w:t xml:space="preserve">         </w:t>
      </w:r>
      <w:r w:rsidRPr="0008180B">
        <w:rPr>
          <w:rFonts w:hint="eastAsia"/>
          <w:u w:val="single" w:color="000000"/>
        </w:rPr>
        <w:t xml:space="preserve">　</w:t>
      </w:r>
    </w:p>
    <w:p w:rsidR="000A39E2" w:rsidRPr="0008180B" w:rsidRDefault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t xml:space="preserve">                         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</w:t>
      </w:r>
      <w:r w:rsidR="003114EF">
        <w:rPr>
          <w:rFonts w:hint="eastAsia"/>
        </w:rPr>
        <w:t>グローバル技術科学アーキテクト養成コースへの</w:t>
      </w:r>
      <w:r w:rsidR="00D17262" w:rsidRPr="0008180B">
        <w:rPr>
          <w:rFonts w:hint="eastAsia"/>
        </w:rPr>
        <w:t>転コースに関する取扱要領第</w:t>
      </w:r>
      <w:r w:rsidR="008227D7">
        <w:rPr>
          <w:rFonts w:hint="eastAsia"/>
        </w:rPr>
        <w:t>５</w:t>
      </w:r>
      <w:r w:rsidR="00DA631D">
        <w:rPr>
          <w:rFonts w:hint="eastAsia"/>
        </w:rPr>
        <w:t>第１項</w:t>
      </w:r>
      <w:bookmarkStart w:id="0" w:name="_GoBack"/>
      <w:bookmarkEnd w:id="0"/>
      <w:r w:rsidR="00D17262" w:rsidRPr="0008180B">
        <w:rPr>
          <w:rFonts w:hint="eastAsia"/>
        </w:rPr>
        <w:t>の規定に基づき</w:t>
      </w:r>
      <w:r w:rsidRPr="0008180B">
        <w:rPr>
          <w:rFonts w:hint="eastAsia"/>
        </w:rPr>
        <w:t>，</w:t>
      </w:r>
      <w:r w:rsidR="00D17262" w:rsidRPr="0008180B">
        <w:t>GAC</w:t>
      </w:r>
      <w:r w:rsidR="00D17262" w:rsidRPr="0008180B">
        <w:rPr>
          <w:rFonts w:hint="eastAsia"/>
        </w:rPr>
        <w:t>への転コース審査を申請しま</w:t>
      </w:r>
      <w:r w:rsidR="00A117F6">
        <w:rPr>
          <w:rFonts w:hint="eastAsia"/>
        </w:rPr>
        <w:t>す</w:t>
      </w:r>
      <w:r w:rsidRPr="0008180B">
        <w:rPr>
          <w:rFonts w:hint="eastAsia"/>
        </w:rPr>
        <w:t>。</w:t>
      </w: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02969" w:rsidRPr="00B02969" w:rsidRDefault="00B02969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記</w:t>
      </w:r>
    </w:p>
    <w:p w:rsidR="00C21E90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02969" w:rsidRDefault="00B02969">
      <w:pPr>
        <w:adjustRightInd/>
        <w:spacing w:line="256" w:lineRule="exact"/>
        <w:rPr>
          <w:rFonts w:hAnsi="Times New Roman" w:cs="Times New Roman"/>
          <w:spacing w:val="12"/>
        </w:rPr>
      </w:pPr>
    </w:p>
    <w:tbl>
      <w:tblPr>
        <w:tblW w:w="93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"/>
        <w:gridCol w:w="8453"/>
      </w:tblGrid>
      <w:tr w:rsidR="00DB629B" w:rsidTr="00A117F6">
        <w:trPr>
          <w:cantSplit/>
          <w:trHeight w:val="1501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語学能力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 xml:space="preserve">英語能力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TOEIC </w:t>
            </w:r>
            <w:r>
              <w:rPr>
                <w:rFonts w:hint="eastAsia"/>
              </w:rPr>
              <w:t xml:space="preserve">　　　　　点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>日本語能力</w:t>
            </w:r>
            <w:r>
              <w:t xml:space="preserve"> </w:t>
            </w:r>
            <w:r>
              <w:rPr>
                <w:rFonts w:hint="eastAsia"/>
              </w:rPr>
              <w:t xml:space="preserve">（日本語能力試験　　Ｎ１　　又は　　Ｎ２　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</w:p>
        </w:tc>
      </w:tr>
      <w:tr w:rsidR="00DB629B" w:rsidTr="00A117F6">
        <w:trPr>
          <w:cantSplit/>
          <w:trHeight w:val="1774"/>
        </w:trPr>
        <w:tc>
          <w:tcPr>
            <w:tcW w:w="890" w:type="dxa"/>
            <w:vMerge/>
            <w:tcBorders>
              <w:left w:val="single" w:sz="18" w:space="0" w:color="000000"/>
              <w:bottom w:val="single" w:sz="18" w:space="0" w:color="auto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3645A2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8453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Ansi="Times New Roman" w:cs="Times New Roman" w:hint="eastAsia"/>
                <w:spacing w:val="12"/>
              </w:rPr>
              <w:t>（上記能力に関し，説明があるときは記入する。）</w:t>
            </w:r>
          </w:p>
        </w:tc>
      </w:tr>
      <w:tr w:rsidR="00DB629B" w:rsidTr="00A117F6">
        <w:trPr>
          <w:cantSplit/>
          <w:trHeight w:val="2804"/>
        </w:trPr>
        <w:tc>
          <w:tcPr>
            <w:tcW w:w="89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textDirection w:val="tbRlV"/>
            <w:vAlign w:val="center"/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その他</w:t>
            </w:r>
          </w:p>
        </w:tc>
        <w:tc>
          <w:tcPr>
            <w:tcW w:w="8453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:rsidR="00DB629B" w:rsidRDefault="00DB629B" w:rsidP="00DB629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（特記事項，特筆すべき事項，ＰＲしたい事柄がある場合は，記入する。）</w:t>
            </w:r>
          </w:p>
        </w:tc>
      </w:tr>
    </w:tbl>
    <w:p w:rsidR="00DB629B" w:rsidRPr="00B02969" w:rsidRDefault="00DB629B" w:rsidP="00B02969">
      <w:pPr>
        <w:adjustRightInd/>
        <w:spacing w:line="256" w:lineRule="exact"/>
        <w:rPr>
          <w:rFonts w:hAnsi="Times New Roman" w:cs="Times New Roman"/>
          <w:spacing w:val="12"/>
        </w:rPr>
      </w:pPr>
    </w:p>
    <w:sectPr w:rsidR="00DB629B" w:rsidRPr="00B02969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B" w:rsidRDefault="00DB62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29B" w:rsidRDefault="00DB62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B" w:rsidRDefault="00DB629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B629B" w:rsidRDefault="00DB62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B" w:rsidRDefault="00DB629B">
    <w:pPr>
      <w:adjustRightInd/>
      <w:spacing w:line="242" w:lineRule="exact"/>
      <w:jc w:val="right"/>
      <w:rPr>
        <w:rFonts w:hAnsi="Times New Roman" w:cs="Times New Roman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734E"/>
    <w:rsid w:val="00070978"/>
    <w:rsid w:val="0008180B"/>
    <w:rsid w:val="000A39E2"/>
    <w:rsid w:val="000A70AC"/>
    <w:rsid w:val="0015768F"/>
    <w:rsid w:val="00170C03"/>
    <w:rsid w:val="00202D19"/>
    <w:rsid w:val="002A1D02"/>
    <w:rsid w:val="002B627E"/>
    <w:rsid w:val="003114EF"/>
    <w:rsid w:val="0032644F"/>
    <w:rsid w:val="003645A2"/>
    <w:rsid w:val="003D282C"/>
    <w:rsid w:val="003E5E66"/>
    <w:rsid w:val="00441D54"/>
    <w:rsid w:val="00490057"/>
    <w:rsid w:val="00515B05"/>
    <w:rsid w:val="00582E9F"/>
    <w:rsid w:val="00583FDE"/>
    <w:rsid w:val="00595F2D"/>
    <w:rsid w:val="005A4396"/>
    <w:rsid w:val="005A6480"/>
    <w:rsid w:val="00672087"/>
    <w:rsid w:val="006B308D"/>
    <w:rsid w:val="00743276"/>
    <w:rsid w:val="007B37B4"/>
    <w:rsid w:val="00805E98"/>
    <w:rsid w:val="008227D7"/>
    <w:rsid w:val="00832F58"/>
    <w:rsid w:val="00856DCE"/>
    <w:rsid w:val="00865AF0"/>
    <w:rsid w:val="008A2E62"/>
    <w:rsid w:val="00900C22"/>
    <w:rsid w:val="00917522"/>
    <w:rsid w:val="009834E2"/>
    <w:rsid w:val="00990624"/>
    <w:rsid w:val="009C4832"/>
    <w:rsid w:val="009C5BB2"/>
    <w:rsid w:val="009E11FD"/>
    <w:rsid w:val="00A117F6"/>
    <w:rsid w:val="00A26496"/>
    <w:rsid w:val="00A554C3"/>
    <w:rsid w:val="00A835B3"/>
    <w:rsid w:val="00A84AA1"/>
    <w:rsid w:val="00AB4E34"/>
    <w:rsid w:val="00AE03CC"/>
    <w:rsid w:val="00B02969"/>
    <w:rsid w:val="00B25B4E"/>
    <w:rsid w:val="00BC211B"/>
    <w:rsid w:val="00C21E90"/>
    <w:rsid w:val="00C34971"/>
    <w:rsid w:val="00C53055"/>
    <w:rsid w:val="00CE5FD7"/>
    <w:rsid w:val="00CF7253"/>
    <w:rsid w:val="00D123B6"/>
    <w:rsid w:val="00D17262"/>
    <w:rsid w:val="00DA3C16"/>
    <w:rsid w:val="00DA631D"/>
    <w:rsid w:val="00DB629B"/>
    <w:rsid w:val="00DD19A9"/>
    <w:rsid w:val="00E275B0"/>
    <w:rsid w:val="00EA1964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0296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B02969"/>
  </w:style>
  <w:style w:type="character" w:customStyle="1" w:styleId="ac">
    <w:name w:val="コメント文字列 (文字)"/>
    <w:basedOn w:val="a0"/>
    <w:link w:val="ab"/>
    <w:uiPriority w:val="99"/>
    <w:rsid w:val="00B02969"/>
    <w:rPr>
      <w:rFonts w:ascii="ＭＳ 明朝" w:hAnsi="ＭＳ 明朝" w:cs="ＭＳ 明朝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0296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B02969"/>
    <w:rPr>
      <w:rFonts w:ascii="ＭＳ 明朝" w:hAnsi="ＭＳ 明朝" w:cs="ＭＳ 明朝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0296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B02969"/>
  </w:style>
  <w:style w:type="character" w:customStyle="1" w:styleId="ac">
    <w:name w:val="コメント文字列 (文字)"/>
    <w:basedOn w:val="a0"/>
    <w:link w:val="ab"/>
    <w:uiPriority w:val="99"/>
    <w:rsid w:val="00B02969"/>
    <w:rPr>
      <w:rFonts w:ascii="ＭＳ 明朝" w:hAnsi="ＭＳ 明朝" w:cs="ＭＳ 明朝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0296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B02969"/>
    <w:rPr>
      <w:rFonts w:ascii="ＭＳ 明朝" w:hAnsi="ＭＳ 明朝" w:cs="ＭＳ 明朝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3C01-7FF9-4CDA-8634-0641849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F2A0C7C.dotm</Template>
  <TotalTime>26</TotalTime>
  <Pages>1</Pages>
  <Words>226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creator>374</dc:creator>
  <cp:lastModifiedBy>JIM</cp:lastModifiedBy>
  <cp:revision>17</cp:revision>
  <cp:lastPrinted>2019-05-17T06:40:00Z</cp:lastPrinted>
  <dcterms:created xsi:type="dcterms:W3CDTF">2016-09-22T08:50:00Z</dcterms:created>
  <dcterms:modified xsi:type="dcterms:W3CDTF">2019-05-21T12:15:00Z</dcterms:modified>
</cp:coreProperties>
</file>