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58" w:rsidRPr="00CF7253" w:rsidRDefault="00CF7253" w:rsidP="00CF7253">
      <w:pPr>
        <w:adjustRightInd/>
        <w:rPr>
          <w:spacing w:val="12"/>
          <w:sz w:val="21"/>
          <w:szCs w:val="21"/>
        </w:rPr>
      </w:pPr>
      <w:bookmarkStart w:id="0" w:name="_GoBack"/>
      <w:bookmarkEnd w:id="0"/>
      <w:r>
        <w:rPr>
          <w:rFonts w:hint="eastAsia"/>
          <w:spacing w:val="12"/>
          <w:sz w:val="21"/>
          <w:szCs w:val="21"/>
        </w:rPr>
        <w:t>別記様式第１号</w:t>
      </w:r>
    </w:p>
    <w:p w:rsidR="00CF7253" w:rsidRDefault="00CF7253" w:rsidP="001737E8">
      <w:pPr>
        <w:adjustRightInd/>
        <w:rPr>
          <w:spacing w:val="12"/>
          <w:sz w:val="40"/>
          <w:szCs w:val="40"/>
        </w:rPr>
      </w:pPr>
    </w:p>
    <w:p w:rsidR="00CF7253" w:rsidRDefault="00CF7253" w:rsidP="00832F58">
      <w:pPr>
        <w:adjustRightInd/>
        <w:jc w:val="center"/>
        <w:rPr>
          <w:spacing w:val="12"/>
          <w:sz w:val="40"/>
          <w:szCs w:val="40"/>
        </w:rPr>
      </w:pPr>
    </w:p>
    <w:p w:rsidR="00832F58" w:rsidRPr="004204CB" w:rsidRDefault="00832F58" w:rsidP="00832F58">
      <w:pPr>
        <w:adjustRightInd/>
        <w:jc w:val="center"/>
        <w:rPr>
          <w:b/>
          <w:sz w:val="30"/>
          <w:szCs w:val="30"/>
        </w:rPr>
      </w:pPr>
      <w:r w:rsidRPr="004204CB">
        <w:rPr>
          <w:b/>
          <w:spacing w:val="12"/>
          <w:sz w:val="36"/>
          <w:szCs w:val="30"/>
        </w:rPr>
        <w:t>GAC</w:t>
      </w:r>
      <w:r w:rsidRPr="004204CB">
        <w:rPr>
          <w:rFonts w:hint="eastAsia"/>
          <w:b/>
          <w:spacing w:val="12"/>
          <w:sz w:val="36"/>
          <w:szCs w:val="30"/>
        </w:rPr>
        <w:t>への転コース申請書</w:t>
      </w:r>
    </w:p>
    <w:p w:rsidR="00832F58" w:rsidRPr="002E7C32" w:rsidRDefault="00832F58" w:rsidP="008A2E62">
      <w:pPr>
        <w:adjustRightInd/>
      </w:pPr>
    </w:p>
    <w:p w:rsidR="00832F58" w:rsidRDefault="00C21E90" w:rsidP="008A2E62">
      <w:pPr>
        <w:adjustRightInd/>
      </w:pPr>
      <w:r>
        <w:rPr>
          <w:rFonts w:hint="eastAsia"/>
        </w:rPr>
        <w:t xml:space="preserve">　　　　　　　　　　　　　　　　　　　　　　</w:t>
      </w:r>
      <w:r w:rsidR="000A39E2">
        <w:t xml:space="preserve">      </w:t>
      </w:r>
      <w:r w:rsidR="00832F58">
        <w:rPr>
          <w:rFonts w:hint="eastAsia"/>
        </w:rPr>
        <w:t xml:space="preserve">　　　提出年月日</w:t>
      </w:r>
    </w:p>
    <w:p w:rsidR="00832F58" w:rsidRDefault="000A39E2" w:rsidP="00832F58">
      <w:pPr>
        <w:adjustRightInd/>
        <w:ind w:firstLineChars="2700" w:firstLine="6048"/>
      </w:pPr>
      <w:r>
        <w:t xml:space="preserve"> </w:t>
      </w:r>
      <w:r w:rsidR="00C21E90">
        <w:rPr>
          <w:rFonts w:hint="eastAsia"/>
        </w:rPr>
        <w:t xml:space="preserve">　</w:t>
      </w:r>
      <w:r>
        <w:t xml:space="preserve"> </w:t>
      </w:r>
      <w:r w:rsidR="00901E29">
        <w:rPr>
          <w:rFonts w:hint="eastAsia"/>
        </w:rPr>
        <w:t xml:space="preserve">　</w:t>
      </w:r>
      <w:r w:rsidR="00C21E90">
        <w:rPr>
          <w:rFonts w:hint="eastAsia"/>
        </w:rPr>
        <w:t xml:space="preserve">　</w:t>
      </w:r>
      <w:r>
        <w:t xml:space="preserve">  </w:t>
      </w:r>
      <w:r w:rsidR="00C21E90">
        <w:rPr>
          <w:rFonts w:hint="eastAsia"/>
        </w:rPr>
        <w:t xml:space="preserve">　年　　</w:t>
      </w:r>
      <w:r>
        <w:t xml:space="preserve">  </w:t>
      </w:r>
      <w:r w:rsidR="00C21E90">
        <w:rPr>
          <w:rFonts w:hint="eastAsia"/>
        </w:rPr>
        <w:t xml:space="preserve">月　　</w:t>
      </w:r>
      <w:r>
        <w:t xml:space="preserve">  </w:t>
      </w:r>
      <w:r>
        <w:rPr>
          <w:rFonts w:hint="eastAsia"/>
        </w:rPr>
        <w:t>日</w:t>
      </w:r>
    </w:p>
    <w:p w:rsidR="00C21E90" w:rsidRPr="0008180B" w:rsidRDefault="00F9576F" w:rsidP="00370D6F">
      <w:pPr>
        <w:adjustRightInd/>
        <w:ind w:firstLineChars="100" w:firstLine="244"/>
        <w:rPr>
          <w:rFonts w:hAnsi="Times New Roman" w:cs="Times New Roman"/>
          <w:spacing w:val="12"/>
        </w:rPr>
      </w:pPr>
      <w:r w:rsidRPr="001737E8">
        <w:rPr>
          <w:rFonts w:hint="eastAsia"/>
          <w:sz w:val="22"/>
          <w:szCs w:val="22"/>
        </w:rPr>
        <w:t>教務委員会委員長</w:t>
      </w:r>
      <w:r w:rsidR="00C21E90" w:rsidRPr="0008180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C21E90" w:rsidRPr="0008180B">
        <w:rPr>
          <w:rFonts w:hint="eastAsia"/>
          <w:sz w:val="22"/>
          <w:szCs w:val="22"/>
        </w:rPr>
        <w:t>殿</w:t>
      </w:r>
    </w:p>
    <w:p w:rsidR="009E11FD" w:rsidRPr="0008180B" w:rsidRDefault="009E11FD">
      <w:pPr>
        <w:adjustRightInd/>
        <w:spacing w:line="256" w:lineRule="exact"/>
        <w:rPr>
          <w:rFonts w:cs="Times New Roman"/>
        </w:rPr>
      </w:pPr>
    </w:p>
    <w:p w:rsidR="00832F58" w:rsidRPr="0008180B" w:rsidRDefault="00865AF0" w:rsidP="00865AF0">
      <w:pPr>
        <w:adjustRightInd/>
        <w:spacing w:line="256" w:lineRule="exact"/>
        <w:ind w:firstLineChars="1400" w:firstLine="3136"/>
        <w:rPr>
          <w:rFonts w:cs="Times New Roman"/>
        </w:rPr>
      </w:pPr>
      <w:r w:rsidRPr="0008180B">
        <w:rPr>
          <w:rFonts w:cs="Times New Roman" w:hint="eastAsia"/>
        </w:rPr>
        <w:t>申請者</w:t>
      </w:r>
    </w:p>
    <w:p w:rsidR="00C21E90" w:rsidRPr="0008180B" w:rsidRDefault="009E11FD" w:rsidP="009E11FD">
      <w:pPr>
        <w:adjustRightInd/>
        <w:spacing w:line="256" w:lineRule="exact"/>
        <w:jc w:val="center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　　　　　　</w:t>
      </w:r>
      <w:r w:rsidRPr="0008180B">
        <w:t xml:space="preserve"> </w:t>
      </w:r>
      <w:r w:rsidR="00C21E90" w:rsidRPr="0008180B">
        <w:rPr>
          <w:rFonts w:hint="eastAsia"/>
          <w:u w:val="single" w:color="000000"/>
        </w:rPr>
        <w:t xml:space="preserve">　　</w:t>
      </w:r>
      <w:r w:rsidR="00C21E90" w:rsidRPr="0008180B">
        <w:rPr>
          <w:rFonts w:hint="eastAsia"/>
        </w:rPr>
        <w:t xml:space="preserve">年度入学　　</w:t>
      </w:r>
      <w:r w:rsidR="00C21E90" w:rsidRPr="0008180B">
        <w:rPr>
          <w:rFonts w:hint="eastAsia"/>
          <w:u w:val="single" w:color="000000"/>
        </w:rPr>
        <w:t xml:space="preserve">　　　　　</w:t>
      </w:r>
      <w:r w:rsidR="000A39E2" w:rsidRPr="0008180B">
        <w:rPr>
          <w:u w:val="single" w:color="000000"/>
        </w:rPr>
        <w:t xml:space="preserve"> </w:t>
      </w:r>
      <w:r w:rsidR="00C21E90" w:rsidRPr="0008180B">
        <w:rPr>
          <w:rFonts w:hint="eastAsia"/>
          <w:u w:val="single" w:color="000000"/>
        </w:rPr>
        <w:t xml:space="preserve">　　</w:t>
      </w:r>
      <w:r w:rsidR="00C21E90" w:rsidRPr="0008180B">
        <w:rPr>
          <w:rFonts w:hint="eastAsia"/>
        </w:rPr>
        <w:t>学</w:t>
      </w:r>
      <w:r w:rsidR="00865AF0" w:rsidRPr="0008180B">
        <w:rPr>
          <w:rFonts w:hint="eastAsia"/>
        </w:rPr>
        <w:t>課程</w:t>
      </w:r>
    </w:p>
    <w:p w:rsidR="00C21E90" w:rsidRPr="0008180B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C21E90" w:rsidRPr="0008180B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</w:t>
      </w:r>
      <w:r w:rsidRPr="0008180B">
        <w:t xml:space="preserve">       </w:t>
      </w:r>
      <w:r w:rsidRPr="0008180B">
        <w:rPr>
          <w:rFonts w:hint="eastAsia"/>
        </w:rPr>
        <w:t xml:space="preserve">　　　　　　　　</w:t>
      </w:r>
      <w:r w:rsidR="00865AF0" w:rsidRPr="0008180B">
        <w:rPr>
          <w:rFonts w:hint="eastAsia"/>
        </w:rPr>
        <w:t xml:space="preserve">　</w:t>
      </w:r>
      <w:r w:rsidRPr="0008180B">
        <w:rPr>
          <w:rFonts w:hint="eastAsia"/>
        </w:rPr>
        <w:t xml:space="preserve">　第</w:t>
      </w:r>
      <w:r w:rsidRPr="0008180B">
        <w:rPr>
          <w:rFonts w:hint="eastAsia"/>
          <w:u w:val="single" w:color="000000"/>
        </w:rPr>
        <w:t xml:space="preserve">　　</w:t>
      </w:r>
      <w:r w:rsidRPr="0008180B">
        <w:rPr>
          <w:rFonts w:hint="eastAsia"/>
        </w:rPr>
        <w:t>年次　　学籍番号</w:t>
      </w:r>
      <w:r w:rsidRPr="0008180B">
        <w:rPr>
          <w:rFonts w:hint="eastAsia"/>
          <w:u w:val="single" w:color="000000"/>
        </w:rPr>
        <w:t xml:space="preserve">　　　　　　</w:t>
      </w:r>
      <w:r w:rsidR="000A39E2" w:rsidRPr="0008180B">
        <w:rPr>
          <w:u w:val="single" w:color="000000"/>
        </w:rPr>
        <w:t xml:space="preserve"> </w:t>
      </w:r>
    </w:p>
    <w:p w:rsidR="00C21E90" w:rsidRPr="0008180B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8A2E62" w:rsidRPr="0008180B" w:rsidRDefault="00C21E90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　　　</w:t>
      </w:r>
      <w:r w:rsidRPr="0008180B">
        <w:t xml:space="preserve">   </w:t>
      </w:r>
      <w:r w:rsidRPr="0008180B">
        <w:rPr>
          <w:rFonts w:hint="eastAsia"/>
        </w:rPr>
        <w:t xml:space="preserve">　　　　</w:t>
      </w:r>
      <w:r w:rsidR="00865AF0" w:rsidRPr="0008180B">
        <w:rPr>
          <w:rFonts w:hint="eastAsia"/>
        </w:rPr>
        <w:t xml:space="preserve">　</w:t>
      </w:r>
      <w:r w:rsidRPr="0008180B">
        <w:rPr>
          <w:rFonts w:hint="eastAsia"/>
        </w:rPr>
        <w:t xml:space="preserve">　　</w:t>
      </w:r>
      <w:r w:rsidR="008A2E62" w:rsidRPr="0008180B">
        <w:t xml:space="preserve">  </w:t>
      </w:r>
      <w:r w:rsidRPr="0008180B">
        <w:rPr>
          <w:rFonts w:hint="eastAsia"/>
        </w:rPr>
        <w:t xml:space="preserve">　</w:t>
      </w:r>
      <w:r w:rsidR="008A2E62" w:rsidRPr="0008180B">
        <w:rPr>
          <w:rFonts w:hint="eastAsia"/>
        </w:rPr>
        <w:t>ﾌ</w:t>
      </w:r>
      <w:r w:rsidR="008A2E62" w:rsidRPr="0008180B">
        <w:t xml:space="preserve"> </w:t>
      </w:r>
      <w:r w:rsidR="008A2E62" w:rsidRPr="0008180B">
        <w:rPr>
          <w:rFonts w:hint="eastAsia"/>
        </w:rPr>
        <w:t>ﾘ</w:t>
      </w:r>
      <w:r w:rsidR="008A2E62" w:rsidRPr="0008180B">
        <w:t xml:space="preserve"> </w:t>
      </w:r>
      <w:r w:rsidR="008A2E62" w:rsidRPr="0008180B">
        <w:rPr>
          <w:rFonts w:hint="eastAsia"/>
        </w:rPr>
        <w:t>ｶﾞ</w:t>
      </w:r>
      <w:r w:rsidR="008A2E62" w:rsidRPr="0008180B">
        <w:t xml:space="preserve"> </w:t>
      </w:r>
      <w:r w:rsidR="008A2E62" w:rsidRPr="0008180B">
        <w:rPr>
          <w:rFonts w:hint="eastAsia"/>
        </w:rPr>
        <w:t>ﾅ</w:t>
      </w:r>
    </w:p>
    <w:p w:rsidR="008A2E62" w:rsidRPr="0008180B" w:rsidRDefault="008A2E62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　　　　</w:t>
      </w:r>
      <w:r w:rsidRPr="0008180B">
        <w:t xml:space="preserve">      </w:t>
      </w:r>
      <w:r w:rsidR="00865AF0" w:rsidRPr="0008180B">
        <w:rPr>
          <w:rFonts w:hint="eastAsia"/>
        </w:rPr>
        <w:t xml:space="preserve">　</w:t>
      </w:r>
      <w:r w:rsidRPr="0008180B">
        <w:t xml:space="preserve"> </w:t>
      </w:r>
      <w:r w:rsidRPr="0008180B">
        <w:rPr>
          <w:rFonts w:hint="eastAsia"/>
        </w:rPr>
        <w:t xml:space="preserve">　　　　　学生氏名　</w:t>
      </w:r>
      <w:r w:rsidRPr="0008180B">
        <w:rPr>
          <w:rFonts w:hint="eastAsia"/>
          <w:u w:val="single" w:color="000000"/>
        </w:rPr>
        <w:t xml:space="preserve">　　　　　　　　　</w:t>
      </w:r>
      <w:r w:rsidRPr="0008180B">
        <w:rPr>
          <w:u w:val="single" w:color="000000"/>
        </w:rPr>
        <w:t xml:space="preserve">       </w:t>
      </w:r>
      <w:r w:rsidRPr="0008180B">
        <w:rPr>
          <w:rFonts w:hint="eastAsia"/>
        </w:rPr>
        <w:t xml:space="preserve">　</w:t>
      </w:r>
      <w:r w:rsidRPr="0008180B">
        <w:rPr>
          <w:rFonts w:ascii="JustUnitMark" w:hAnsi="JustUnitMark" w:hint="eastAsia"/>
        </w:rPr>
        <w:t>印</w:t>
      </w:r>
    </w:p>
    <w:p w:rsidR="008A2E62" w:rsidRPr="0008180B" w:rsidRDefault="008A2E62" w:rsidP="008A2E62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8A2E62" w:rsidRPr="0008180B" w:rsidRDefault="008A2E62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　　　　　　　　</w:t>
      </w:r>
      <w:r w:rsidR="00865AF0" w:rsidRPr="0008180B">
        <w:rPr>
          <w:rFonts w:hint="eastAsia"/>
        </w:rPr>
        <w:t xml:space="preserve">　</w:t>
      </w:r>
      <w:r w:rsidRPr="0008180B">
        <w:rPr>
          <w:rFonts w:hint="eastAsia"/>
        </w:rPr>
        <w:t xml:space="preserve">　</w:t>
      </w:r>
      <w:r w:rsidRPr="0008180B">
        <w:t xml:space="preserve">       </w:t>
      </w:r>
      <w:r w:rsidRPr="0008180B">
        <w:rPr>
          <w:rFonts w:hint="eastAsia"/>
        </w:rPr>
        <w:t xml:space="preserve">　　学生住所　</w:t>
      </w:r>
      <w:r w:rsidRPr="0008180B">
        <w:rPr>
          <w:rFonts w:hint="eastAsia"/>
          <w:u w:val="single" w:color="000000"/>
        </w:rPr>
        <w:t xml:space="preserve">〒　　　　　　　　　　　　　　　　　</w:t>
      </w:r>
      <w:r w:rsidRPr="0008180B">
        <w:rPr>
          <w:u w:val="single" w:color="000000"/>
        </w:rPr>
        <w:t xml:space="preserve">    </w:t>
      </w:r>
      <w:r w:rsidRPr="0008180B">
        <w:rPr>
          <w:rFonts w:hint="eastAsia"/>
          <w:u w:val="single" w:color="000000"/>
        </w:rPr>
        <w:t xml:space="preserve">　</w:t>
      </w:r>
    </w:p>
    <w:p w:rsidR="008A2E62" w:rsidRPr="0008180B" w:rsidRDefault="008A2E62" w:rsidP="008A2E62">
      <w:pPr>
        <w:adjustRightInd/>
        <w:spacing w:line="256" w:lineRule="exact"/>
        <w:rPr>
          <w:rFonts w:ascii="JustUnitMark" w:hAnsi="JustUnitMark" w:cs="JustUnitMark"/>
        </w:rPr>
      </w:pPr>
      <w:r w:rsidRPr="0008180B">
        <w:rPr>
          <w:rFonts w:hint="eastAsia"/>
        </w:rPr>
        <w:t xml:space="preserve">　</w:t>
      </w:r>
      <w:r w:rsidR="00865AF0" w:rsidRPr="0008180B">
        <w:rPr>
          <w:rFonts w:hint="eastAsia"/>
        </w:rPr>
        <w:t xml:space="preserve">　　　　　　　　</w:t>
      </w:r>
      <w:r w:rsidRPr="0008180B">
        <w:rPr>
          <w:rFonts w:hint="eastAsia"/>
        </w:rPr>
        <w:t xml:space="preserve">　　　</w:t>
      </w:r>
      <w:r w:rsidR="00865AF0" w:rsidRPr="0008180B">
        <w:rPr>
          <w:rFonts w:hint="eastAsia"/>
        </w:rPr>
        <w:t xml:space="preserve">　</w:t>
      </w:r>
      <w:r w:rsidRPr="0008180B">
        <w:rPr>
          <w:rFonts w:hint="eastAsia"/>
        </w:rPr>
        <w:t xml:space="preserve">　　</w:t>
      </w:r>
      <w:r w:rsidRPr="0008180B">
        <w:t xml:space="preserve">                             tel</w:t>
      </w:r>
      <w:r w:rsidRPr="0008180B">
        <w:rPr>
          <w:rFonts w:hint="eastAsia"/>
          <w:u w:val="single" w:color="000000"/>
        </w:rPr>
        <w:t xml:space="preserve">　　　　　　</w:t>
      </w:r>
      <w:r w:rsidRPr="0008180B">
        <w:rPr>
          <w:u w:val="single" w:color="000000"/>
        </w:rPr>
        <w:t xml:space="preserve">         </w:t>
      </w:r>
      <w:r w:rsidRPr="0008180B">
        <w:rPr>
          <w:rFonts w:hint="eastAsia"/>
          <w:u w:val="single" w:color="000000"/>
        </w:rPr>
        <w:t xml:space="preserve">　</w:t>
      </w:r>
    </w:p>
    <w:p w:rsidR="000A39E2" w:rsidRDefault="000A39E2">
      <w:pPr>
        <w:adjustRightInd/>
        <w:spacing w:line="256" w:lineRule="exact"/>
      </w:pPr>
    </w:p>
    <w:p w:rsidR="005C790A" w:rsidRPr="0008180B" w:rsidRDefault="005C790A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C21E90" w:rsidRPr="0008180B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  <w:r w:rsidRPr="0008180B">
        <w:rPr>
          <w:rFonts w:hint="eastAsia"/>
        </w:rPr>
        <w:t xml:space="preserve">　</w:t>
      </w:r>
      <w:r w:rsidR="00874EE5">
        <w:rPr>
          <w:rFonts w:hint="eastAsia"/>
        </w:rPr>
        <w:t>博士前期課程からの</w:t>
      </w:r>
      <w:r w:rsidR="0014287A">
        <w:rPr>
          <w:rFonts w:hint="eastAsia"/>
        </w:rPr>
        <w:t>グローバル技術科学アーキテクト養成コースへの</w:t>
      </w:r>
      <w:r w:rsidR="0014287A" w:rsidRPr="0008180B">
        <w:rPr>
          <w:rFonts w:hint="eastAsia"/>
        </w:rPr>
        <w:t>転コースに関する取扱要領</w:t>
      </w:r>
      <w:r w:rsidR="00D17262" w:rsidRPr="001737E8">
        <w:rPr>
          <w:rFonts w:hint="eastAsia"/>
        </w:rPr>
        <w:t>第</w:t>
      </w:r>
      <w:r w:rsidR="00961798" w:rsidRPr="001737E8">
        <w:rPr>
          <w:rFonts w:hint="eastAsia"/>
        </w:rPr>
        <w:t>４</w:t>
      </w:r>
      <w:r w:rsidR="003D6255">
        <w:rPr>
          <w:rFonts w:hint="eastAsia"/>
        </w:rPr>
        <w:t>第２項</w:t>
      </w:r>
      <w:r w:rsidR="00D17262" w:rsidRPr="0008180B">
        <w:rPr>
          <w:rFonts w:hint="eastAsia"/>
        </w:rPr>
        <w:t>の規定に基づき</w:t>
      </w:r>
      <w:r w:rsidRPr="0008180B">
        <w:rPr>
          <w:rFonts w:hint="eastAsia"/>
        </w:rPr>
        <w:t>，</w:t>
      </w:r>
      <w:r w:rsidR="00D17262" w:rsidRPr="0008180B">
        <w:t>GAC</w:t>
      </w:r>
      <w:r w:rsidR="00D17262" w:rsidRPr="0008180B">
        <w:rPr>
          <w:rFonts w:hint="eastAsia"/>
        </w:rPr>
        <w:t>への転コース審査を申請します</w:t>
      </w:r>
      <w:r w:rsidRPr="0008180B">
        <w:rPr>
          <w:rFonts w:hint="eastAsia"/>
        </w:rPr>
        <w:t>。</w:t>
      </w:r>
    </w:p>
    <w:p w:rsidR="00C21E90" w:rsidRPr="00D17262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C21E90" w:rsidRDefault="00C21E90" w:rsidP="00672087">
      <w:pPr>
        <w:adjustRightInd/>
        <w:rPr>
          <w:rFonts w:cs="Times New Roman"/>
        </w:rPr>
      </w:pPr>
    </w:p>
    <w:p w:rsidR="005C790A" w:rsidRDefault="005C790A" w:rsidP="005C790A">
      <w:pPr>
        <w:pStyle w:val="aa"/>
      </w:pPr>
      <w:r>
        <w:rPr>
          <w:rFonts w:hint="eastAsia"/>
        </w:rPr>
        <w:t>記</w:t>
      </w:r>
    </w:p>
    <w:p w:rsidR="005C790A" w:rsidRDefault="005C790A" w:rsidP="005C790A"/>
    <w:p w:rsidR="005C790A" w:rsidRDefault="005C790A" w:rsidP="005C790A"/>
    <w:p w:rsidR="005C790A" w:rsidRDefault="00901E29" w:rsidP="005C790A">
      <w:r>
        <w:rPr>
          <w:rFonts w:hint="eastAsia"/>
        </w:rPr>
        <w:t xml:space="preserve">　転コースを希望する日　　</w:t>
      </w:r>
      <w:r w:rsidR="00874EE5">
        <w:rPr>
          <w:rFonts w:hint="eastAsia"/>
        </w:rPr>
        <w:t xml:space="preserve">　　</w:t>
      </w:r>
      <w:r w:rsidR="005C790A">
        <w:rPr>
          <w:rFonts w:hint="eastAsia"/>
        </w:rPr>
        <w:t xml:space="preserve">　　年　　月　　日</w:t>
      </w:r>
    </w:p>
    <w:p w:rsidR="005C790A" w:rsidRPr="005C790A" w:rsidRDefault="005C790A" w:rsidP="005C790A"/>
    <w:sectPr w:rsidR="005C790A" w:rsidRPr="005C790A" w:rsidSect="00CF7253">
      <w:headerReference w:type="default" r:id="rId8"/>
      <w:type w:val="continuous"/>
      <w:pgSz w:w="11906" w:h="16838" w:code="9"/>
      <w:pgMar w:top="624" w:right="1134" w:bottom="233" w:left="1134" w:header="680" w:footer="397" w:gutter="0"/>
      <w:pgNumType w:start="1"/>
      <w:cols w:space="720"/>
      <w:noEndnote/>
      <w:docGrid w:type="linesAndChars" w:linePitch="27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DC" w:rsidRDefault="00732B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2BDC" w:rsidRDefault="00732B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DC" w:rsidRDefault="00732BD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32BDC" w:rsidRDefault="00732B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53" w:rsidRDefault="00CF7253">
    <w:pPr>
      <w:adjustRightInd/>
      <w:spacing w:line="242" w:lineRule="exact"/>
      <w:jc w:val="right"/>
      <w:rPr>
        <w:rFonts w:hAnsi="Times New Roman" w:cs="Times New Roman"/>
        <w:spacing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4915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05"/>
    <w:rsid w:val="00051676"/>
    <w:rsid w:val="00055C24"/>
    <w:rsid w:val="0005734E"/>
    <w:rsid w:val="00070978"/>
    <w:rsid w:val="0008180B"/>
    <w:rsid w:val="000838BB"/>
    <w:rsid w:val="000A39E2"/>
    <w:rsid w:val="000A70AC"/>
    <w:rsid w:val="0014287A"/>
    <w:rsid w:val="0015768F"/>
    <w:rsid w:val="00170C03"/>
    <w:rsid w:val="001737E8"/>
    <w:rsid w:val="001B0961"/>
    <w:rsid w:val="001D00F1"/>
    <w:rsid w:val="00202D19"/>
    <w:rsid w:val="002A1D02"/>
    <w:rsid w:val="002C302D"/>
    <w:rsid w:val="002E7C32"/>
    <w:rsid w:val="003645A2"/>
    <w:rsid w:val="00370D6F"/>
    <w:rsid w:val="003D282C"/>
    <w:rsid w:val="003D6255"/>
    <w:rsid w:val="004204CB"/>
    <w:rsid w:val="00420D92"/>
    <w:rsid w:val="00441D54"/>
    <w:rsid w:val="00481DD9"/>
    <w:rsid w:val="004F35C3"/>
    <w:rsid w:val="00515B05"/>
    <w:rsid w:val="00533457"/>
    <w:rsid w:val="00582E9F"/>
    <w:rsid w:val="00583FDE"/>
    <w:rsid w:val="00595F2D"/>
    <w:rsid w:val="005A4396"/>
    <w:rsid w:val="005A6480"/>
    <w:rsid w:val="005C790A"/>
    <w:rsid w:val="005F0FC7"/>
    <w:rsid w:val="00672087"/>
    <w:rsid w:val="00732BDC"/>
    <w:rsid w:val="00743276"/>
    <w:rsid w:val="007B37B4"/>
    <w:rsid w:val="00805E98"/>
    <w:rsid w:val="00813577"/>
    <w:rsid w:val="00832F58"/>
    <w:rsid w:val="00856DCE"/>
    <w:rsid w:val="00865AF0"/>
    <w:rsid w:val="00874EE5"/>
    <w:rsid w:val="008A2E62"/>
    <w:rsid w:val="008C190A"/>
    <w:rsid w:val="00900C22"/>
    <w:rsid w:val="00901E29"/>
    <w:rsid w:val="00961798"/>
    <w:rsid w:val="00990624"/>
    <w:rsid w:val="009C4832"/>
    <w:rsid w:val="009C5BB2"/>
    <w:rsid w:val="009E0A3D"/>
    <w:rsid w:val="009E11FD"/>
    <w:rsid w:val="009F27F8"/>
    <w:rsid w:val="00A554C3"/>
    <w:rsid w:val="00A835B3"/>
    <w:rsid w:val="00AB4E34"/>
    <w:rsid w:val="00AE03CC"/>
    <w:rsid w:val="00B30BA1"/>
    <w:rsid w:val="00C21E90"/>
    <w:rsid w:val="00C34971"/>
    <w:rsid w:val="00C53055"/>
    <w:rsid w:val="00C67901"/>
    <w:rsid w:val="00C751C4"/>
    <w:rsid w:val="00CE5FD7"/>
    <w:rsid w:val="00CF7253"/>
    <w:rsid w:val="00D123B6"/>
    <w:rsid w:val="00D17262"/>
    <w:rsid w:val="00DA3C16"/>
    <w:rsid w:val="00DD19A9"/>
    <w:rsid w:val="00DE68C2"/>
    <w:rsid w:val="00E275B0"/>
    <w:rsid w:val="00E9153F"/>
    <w:rsid w:val="00E94909"/>
    <w:rsid w:val="00EA1964"/>
    <w:rsid w:val="00EC16D9"/>
    <w:rsid w:val="00F642DF"/>
    <w:rsid w:val="00F9576F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uiPriority w:val="99"/>
    <w:rsid w:val="009C5BB2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9062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5C790A"/>
    <w:pPr>
      <w:jc w:val="center"/>
    </w:pPr>
    <w:rPr>
      <w:rFonts w:cs="Times New Roman"/>
    </w:rPr>
  </w:style>
  <w:style w:type="character" w:customStyle="1" w:styleId="ab">
    <w:name w:val="記 (文字)"/>
    <w:basedOn w:val="a0"/>
    <w:link w:val="aa"/>
    <w:uiPriority w:val="99"/>
    <w:locked/>
    <w:rsid w:val="005C790A"/>
    <w:rPr>
      <w:rFonts w:ascii="ＭＳ 明朝" w:eastAsia="ＭＳ 明朝" w:cs="Times New Roman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5C790A"/>
    <w:pPr>
      <w:jc w:val="right"/>
    </w:pPr>
    <w:rPr>
      <w:rFonts w:cs="Times New Roman"/>
    </w:rPr>
  </w:style>
  <w:style w:type="character" w:customStyle="1" w:styleId="ad">
    <w:name w:val="結語 (文字)"/>
    <w:basedOn w:val="a0"/>
    <w:link w:val="ac"/>
    <w:uiPriority w:val="99"/>
    <w:locked/>
    <w:rsid w:val="005C790A"/>
    <w:rPr>
      <w:rFonts w:ascii="ＭＳ 明朝" w:eastAsia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uiPriority w:val="99"/>
    <w:rsid w:val="009C5BB2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9062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5C790A"/>
    <w:pPr>
      <w:jc w:val="center"/>
    </w:pPr>
    <w:rPr>
      <w:rFonts w:cs="Times New Roman"/>
    </w:rPr>
  </w:style>
  <w:style w:type="character" w:customStyle="1" w:styleId="ab">
    <w:name w:val="記 (文字)"/>
    <w:basedOn w:val="a0"/>
    <w:link w:val="aa"/>
    <w:uiPriority w:val="99"/>
    <w:locked/>
    <w:rsid w:val="005C790A"/>
    <w:rPr>
      <w:rFonts w:ascii="ＭＳ 明朝" w:eastAsia="ＭＳ 明朝" w:cs="Times New Roman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5C790A"/>
    <w:pPr>
      <w:jc w:val="right"/>
    </w:pPr>
    <w:rPr>
      <w:rFonts w:cs="Times New Roman"/>
    </w:rPr>
  </w:style>
  <w:style w:type="character" w:customStyle="1" w:styleId="ad">
    <w:name w:val="結語 (文字)"/>
    <w:basedOn w:val="a0"/>
    <w:link w:val="ac"/>
    <w:uiPriority w:val="99"/>
    <w:locked/>
    <w:rsid w:val="005C790A"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7550-E775-4578-8337-A652AAEA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C2A934D.dotm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退学願(博士用)</vt:lpstr>
    </vt:vector>
  </TitlesOfParts>
  <Company>TUT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退学願(博士用)</dc:title>
  <dc:creator>374</dc:creator>
  <cp:lastModifiedBy>JIM</cp:lastModifiedBy>
  <cp:revision>2</cp:revision>
  <cp:lastPrinted>2017-09-27T04:40:00Z</cp:lastPrinted>
  <dcterms:created xsi:type="dcterms:W3CDTF">2019-10-04T06:31:00Z</dcterms:created>
  <dcterms:modified xsi:type="dcterms:W3CDTF">2019-10-04T06:31:00Z</dcterms:modified>
</cp:coreProperties>
</file>