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4B" w:rsidRPr="00266817" w:rsidRDefault="00CC1FD5" w:rsidP="00CC1F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66817">
        <w:rPr>
          <w:rFonts w:ascii="Times New Roman" w:hAnsi="Times New Roman" w:cs="Times New Roman"/>
          <w:b/>
          <w:sz w:val="32"/>
          <w:szCs w:val="32"/>
        </w:rPr>
        <w:t>APPLICATION FOR TUT ACADEMIC TRANSCRIPT</w:t>
      </w:r>
    </w:p>
    <w:p w:rsidR="00CC1FD5" w:rsidRPr="00266817" w:rsidRDefault="00CC1FD5" w:rsidP="00CC1FD5">
      <w:pPr>
        <w:jc w:val="center"/>
        <w:rPr>
          <w:rFonts w:ascii="Times New Roman" w:hAnsi="Times New Roman" w:cs="Times New Roman"/>
        </w:rPr>
      </w:pPr>
    </w:p>
    <w:p w:rsidR="00CC1FD5" w:rsidRPr="00266817" w:rsidRDefault="00CC1FD5" w:rsidP="00CC1FD5">
      <w:pPr>
        <w:jc w:val="left"/>
        <w:rPr>
          <w:rFonts w:ascii="Times New Roman" w:hAnsi="Times New Roman" w:cs="Times New Roman"/>
        </w:rPr>
      </w:pPr>
      <w:r w:rsidRPr="00266817">
        <w:rPr>
          <w:rFonts w:ascii="Times New Roman" w:hAnsi="Times New Roman" w:cs="Times New Roman"/>
        </w:rPr>
        <w:t>To Toyohashi University of Technology</w:t>
      </w:r>
    </w:p>
    <w:p w:rsidR="00CC1FD5" w:rsidRPr="00266817" w:rsidRDefault="00CC1FD5" w:rsidP="00CC1FD5">
      <w:pPr>
        <w:jc w:val="left"/>
        <w:rPr>
          <w:rFonts w:ascii="Times New Roman" w:hAnsi="Times New Roman" w:cs="Times New Roman"/>
          <w:u w:val="single"/>
        </w:rPr>
      </w:pPr>
      <w:r w:rsidRPr="00266817">
        <w:rPr>
          <w:rFonts w:ascii="Times New Roman" w:hAnsi="Times New Roman" w:cs="Times New Roman"/>
        </w:rPr>
        <w:t xml:space="preserve">                                                          </w:t>
      </w:r>
      <w:r w:rsidRPr="00266817">
        <w:rPr>
          <w:rFonts w:ascii="Times New Roman" w:hAnsi="Times New Roman" w:cs="Times New Roman"/>
          <w:u w:val="single"/>
        </w:rPr>
        <w:t xml:space="preserve"> Date:         /          /         </w:t>
      </w:r>
    </w:p>
    <w:p w:rsidR="00CC1FD5" w:rsidRPr="00266817" w:rsidRDefault="00CC1FD5" w:rsidP="00CC1FD5">
      <w:pPr>
        <w:jc w:val="left"/>
        <w:rPr>
          <w:rFonts w:ascii="Times New Roman" w:hAnsi="Times New Roman" w:cs="Times New Roman"/>
        </w:rPr>
      </w:pPr>
      <w:r w:rsidRPr="00266817">
        <w:rPr>
          <w:rFonts w:ascii="Times New Roman" w:hAnsi="Times New Roman" w:cs="Times New Roman"/>
        </w:rPr>
        <w:t xml:space="preserve">                                                                 (Year)    (Month)   (Date)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CC1FD5" w:rsidRPr="00266817" w:rsidTr="00F7148E">
        <w:tc>
          <w:tcPr>
            <w:tcW w:w="2518" w:type="dxa"/>
          </w:tcPr>
          <w:p w:rsidR="00CC1FD5" w:rsidRPr="00F7148E" w:rsidRDefault="00CC1FD5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Name of Home University</w:t>
            </w:r>
          </w:p>
        </w:tc>
        <w:tc>
          <w:tcPr>
            <w:tcW w:w="7513" w:type="dxa"/>
          </w:tcPr>
          <w:p w:rsidR="00CC1FD5" w:rsidRPr="00F7148E" w:rsidRDefault="00CC1FD5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D0" w:rsidRPr="00F7148E" w:rsidRDefault="00432AD0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5" w:rsidRPr="00266817" w:rsidTr="00F7148E">
        <w:tc>
          <w:tcPr>
            <w:tcW w:w="2518" w:type="dxa"/>
          </w:tcPr>
          <w:p w:rsidR="00CC1FD5" w:rsidRPr="00F7148E" w:rsidRDefault="00B34141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Student Exchange Office</w:t>
            </w:r>
          </w:p>
        </w:tc>
        <w:tc>
          <w:tcPr>
            <w:tcW w:w="7513" w:type="dxa"/>
          </w:tcPr>
          <w:p w:rsidR="00CC1FD5" w:rsidRPr="00F7148E" w:rsidRDefault="00CC1FD5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5" w:rsidRPr="00266817" w:rsidTr="00F7148E">
        <w:tc>
          <w:tcPr>
            <w:tcW w:w="2518" w:type="dxa"/>
          </w:tcPr>
          <w:p w:rsidR="00CC1FD5" w:rsidRPr="00F7148E" w:rsidRDefault="00B34141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Contact Staff</w:t>
            </w:r>
          </w:p>
        </w:tc>
        <w:tc>
          <w:tcPr>
            <w:tcW w:w="7513" w:type="dxa"/>
          </w:tcPr>
          <w:p w:rsidR="00CC1FD5" w:rsidRPr="00F7148E" w:rsidRDefault="00CC1FD5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5" w:rsidRPr="00266817" w:rsidTr="00F7148E">
        <w:tc>
          <w:tcPr>
            <w:tcW w:w="2518" w:type="dxa"/>
          </w:tcPr>
          <w:p w:rsidR="00432AD0" w:rsidRPr="00F7148E" w:rsidRDefault="00B34141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Mailing Address</w:t>
            </w:r>
            <w:r w:rsidR="00432AD0" w:rsidRPr="00F7148E">
              <w:rPr>
                <w:rFonts w:ascii="Times New Roman" w:hAnsi="Times New Roman" w:cs="Times New Roman"/>
                <w:sz w:val="24"/>
                <w:szCs w:val="24"/>
              </w:rPr>
              <w:t xml:space="preserve"> for service of TUT academic transcripts</w:t>
            </w:r>
          </w:p>
        </w:tc>
        <w:tc>
          <w:tcPr>
            <w:tcW w:w="7513" w:type="dxa"/>
          </w:tcPr>
          <w:p w:rsidR="00CC1FD5" w:rsidRPr="00F7148E" w:rsidRDefault="00CC1FD5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41" w:rsidRPr="00F7148E" w:rsidRDefault="00B34141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41" w:rsidRPr="00F7148E" w:rsidRDefault="00B34141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41" w:rsidRPr="00F7148E" w:rsidRDefault="00B34141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D0" w:rsidRPr="00F7148E" w:rsidRDefault="00301450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Post Code:</w:t>
            </w:r>
          </w:p>
        </w:tc>
      </w:tr>
      <w:tr w:rsidR="00CC1FD5" w:rsidRPr="00266817" w:rsidTr="00F7148E">
        <w:tc>
          <w:tcPr>
            <w:tcW w:w="2518" w:type="dxa"/>
          </w:tcPr>
          <w:p w:rsidR="00CC1FD5" w:rsidRPr="00F7148E" w:rsidRDefault="00B34141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513" w:type="dxa"/>
          </w:tcPr>
          <w:p w:rsidR="00CC1FD5" w:rsidRPr="00F7148E" w:rsidRDefault="00CC1FD5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61" w:rsidRPr="00266817" w:rsidTr="00F7148E">
        <w:tc>
          <w:tcPr>
            <w:tcW w:w="2518" w:type="dxa"/>
          </w:tcPr>
          <w:p w:rsidR="00285D61" w:rsidRPr="00F7148E" w:rsidRDefault="00301450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TEL</w:t>
            </w:r>
          </w:p>
        </w:tc>
        <w:tc>
          <w:tcPr>
            <w:tcW w:w="7513" w:type="dxa"/>
          </w:tcPr>
          <w:p w:rsidR="00285D61" w:rsidRPr="00F7148E" w:rsidRDefault="00285D61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41" w:rsidRPr="00266817" w:rsidRDefault="00B34141" w:rsidP="00CC1FD5">
      <w:pPr>
        <w:jc w:val="left"/>
        <w:rPr>
          <w:rFonts w:ascii="Times New Roman" w:hAnsi="Times New Roman" w:cs="Times New Roman"/>
        </w:rPr>
      </w:pPr>
    </w:p>
    <w:p w:rsidR="00CC1FD5" w:rsidRPr="00266817" w:rsidRDefault="00C90592" w:rsidP="00CC1FD5">
      <w:pPr>
        <w:jc w:val="left"/>
        <w:rPr>
          <w:rFonts w:ascii="Times New Roman" w:hAnsi="Times New Roman" w:cs="Times New Roman"/>
        </w:rPr>
      </w:pPr>
      <w:r w:rsidRPr="00266817">
        <w:rPr>
          <w:rFonts w:ascii="Times New Roman" w:hAnsi="Times New Roman" w:cs="Times New Roman"/>
        </w:rPr>
        <w:t>Apply for TUT academic transcripts as follows.</w:t>
      </w:r>
    </w:p>
    <w:p w:rsidR="00B34141" w:rsidRPr="00266817" w:rsidRDefault="00B34141" w:rsidP="00CC1FD5">
      <w:pPr>
        <w:jc w:val="left"/>
        <w:rPr>
          <w:rFonts w:ascii="Times New Roman" w:hAnsi="Times New Roman" w:cs="Times New Roman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6379"/>
      </w:tblGrid>
      <w:tr w:rsidR="00820F8B" w:rsidRPr="00266817" w:rsidTr="00820F8B">
        <w:tc>
          <w:tcPr>
            <w:tcW w:w="675" w:type="dxa"/>
          </w:tcPr>
          <w:p w:rsidR="00820F8B" w:rsidRPr="00F7148E" w:rsidRDefault="00820F8B" w:rsidP="00B3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77" w:type="dxa"/>
          </w:tcPr>
          <w:p w:rsidR="00820F8B" w:rsidRPr="00F7148E" w:rsidRDefault="00820F8B" w:rsidP="00C8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Students’ Name</w:t>
            </w:r>
          </w:p>
        </w:tc>
        <w:tc>
          <w:tcPr>
            <w:tcW w:w="6379" w:type="dxa"/>
          </w:tcPr>
          <w:p w:rsidR="00820F8B" w:rsidRPr="00F7148E" w:rsidRDefault="00820F8B" w:rsidP="00C800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820F8B" w:rsidRPr="00266817" w:rsidTr="00F7148E">
        <w:tc>
          <w:tcPr>
            <w:tcW w:w="675" w:type="dxa"/>
            <w:vAlign w:val="center"/>
          </w:tcPr>
          <w:p w:rsidR="00820F8B" w:rsidRPr="00F7148E" w:rsidRDefault="00820F8B" w:rsidP="00F7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7148E" w:rsidRPr="00F7148E" w:rsidRDefault="00F7148E" w:rsidP="00F7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148E" w:rsidRDefault="009F0F0B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TUT </w:t>
            </w:r>
            <w:r w:rsidR="00820F8B" w:rsidRPr="00F7148E">
              <w:rPr>
                <w:rFonts w:ascii="Times New Roman" w:hAnsi="Times New Roman" w:cs="Times New Roman"/>
                <w:sz w:val="24"/>
                <w:szCs w:val="24"/>
              </w:rPr>
              <w:t>Academic Transcripts for (Spring / Fall) Semester</w:t>
            </w:r>
          </w:p>
          <w:p w:rsidR="00820F8B" w:rsidRPr="00F7148E" w:rsidRDefault="00820F8B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(     ) Copy</w:t>
            </w:r>
          </w:p>
        </w:tc>
      </w:tr>
      <w:tr w:rsidR="00820F8B" w:rsidRPr="00266817" w:rsidTr="00F7148E">
        <w:tc>
          <w:tcPr>
            <w:tcW w:w="675" w:type="dxa"/>
            <w:vAlign w:val="center"/>
          </w:tcPr>
          <w:p w:rsidR="00820F8B" w:rsidRPr="00F7148E" w:rsidRDefault="00820F8B" w:rsidP="00F7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7148E" w:rsidRPr="00F7148E" w:rsidRDefault="00F7148E" w:rsidP="00F7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148E" w:rsidRDefault="009F0F0B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TUT </w:t>
            </w:r>
            <w:r w:rsidR="00820F8B" w:rsidRPr="00F7148E">
              <w:rPr>
                <w:rFonts w:ascii="Times New Roman" w:hAnsi="Times New Roman" w:cs="Times New Roman"/>
                <w:sz w:val="24"/>
                <w:szCs w:val="24"/>
              </w:rPr>
              <w:t>Academic Transcrip</w:t>
            </w:r>
            <w:r w:rsidR="00F7148E">
              <w:rPr>
                <w:rFonts w:ascii="Times New Roman" w:hAnsi="Times New Roman" w:cs="Times New Roman"/>
                <w:sz w:val="24"/>
                <w:szCs w:val="24"/>
              </w:rPr>
              <w:t>ts for (Spring / Fall) Semester</w:t>
            </w:r>
          </w:p>
          <w:p w:rsidR="00820F8B" w:rsidRPr="00F7148E" w:rsidRDefault="00820F8B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  <w:r w:rsidR="00F714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</w:p>
        </w:tc>
      </w:tr>
      <w:tr w:rsidR="00820F8B" w:rsidRPr="00266817" w:rsidTr="00F7148E">
        <w:tc>
          <w:tcPr>
            <w:tcW w:w="675" w:type="dxa"/>
            <w:vAlign w:val="center"/>
          </w:tcPr>
          <w:p w:rsidR="00820F8B" w:rsidRPr="00F7148E" w:rsidRDefault="00820F8B" w:rsidP="00F7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F7148E" w:rsidRPr="00F7148E" w:rsidRDefault="00F7148E" w:rsidP="00F7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148E" w:rsidRDefault="009F0F0B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TUT </w:t>
            </w:r>
            <w:r w:rsidR="00820F8B" w:rsidRPr="00F7148E">
              <w:rPr>
                <w:rFonts w:ascii="Times New Roman" w:hAnsi="Times New Roman" w:cs="Times New Roman"/>
                <w:sz w:val="24"/>
                <w:szCs w:val="24"/>
              </w:rPr>
              <w:t>Academic Transcrip</w:t>
            </w:r>
            <w:r w:rsidR="00F7148E">
              <w:rPr>
                <w:rFonts w:ascii="Times New Roman" w:hAnsi="Times New Roman" w:cs="Times New Roman"/>
                <w:sz w:val="24"/>
                <w:szCs w:val="24"/>
              </w:rPr>
              <w:t>ts for (Spring / Fall) Semester</w:t>
            </w:r>
          </w:p>
          <w:p w:rsidR="00820F8B" w:rsidRPr="00F7148E" w:rsidRDefault="00820F8B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  <w:r w:rsidR="00F7148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</w:p>
        </w:tc>
      </w:tr>
      <w:tr w:rsidR="00820F8B" w:rsidRPr="00266817" w:rsidTr="00F7148E">
        <w:tc>
          <w:tcPr>
            <w:tcW w:w="675" w:type="dxa"/>
            <w:vAlign w:val="center"/>
          </w:tcPr>
          <w:p w:rsidR="00820F8B" w:rsidRPr="00F7148E" w:rsidRDefault="00820F8B" w:rsidP="00F7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F7148E" w:rsidRPr="00F7148E" w:rsidRDefault="00F7148E" w:rsidP="00F7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148E" w:rsidRDefault="009F0F0B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TUT </w:t>
            </w:r>
            <w:r w:rsidR="00820F8B" w:rsidRPr="00F7148E">
              <w:rPr>
                <w:rFonts w:ascii="Times New Roman" w:hAnsi="Times New Roman" w:cs="Times New Roman"/>
                <w:sz w:val="24"/>
                <w:szCs w:val="24"/>
              </w:rPr>
              <w:t xml:space="preserve">Academic Transcripts for </w:t>
            </w:r>
            <w:r w:rsidR="00F7148E">
              <w:rPr>
                <w:rFonts w:ascii="Times New Roman" w:hAnsi="Times New Roman" w:cs="Times New Roman"/>
                <w:sz w:val="24"/>
                <w:szCs w:val="24"/>
              </w:rPr>
              <w:t>(Spring / Fall) Semester</w:t>
            </w:r>
          </w:p>
          <w:p w:rsidR="00820F8B" w:rsidRPr="00F7148E" w:rsidRDefault="00820F8B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(     ) Copy</w:t>
            </w:r>
          </w:p>
        </w:tc>
      </w:tr>
      <w:tr w:rsidR="00820F8B" w:rsidRPr="00266817" w:rsidTr="00F7148E">
        <w:tc>
          <w:tcPr>
            <w:tcW w:w="675" w:type="dxa"/>
            <w:vAlign w:val="center"/>
          </w:tcPr>
          <w:p w:rsidR="00820F8B" w:rsidRPr="00F7148E" w:rsidRDefault="00820F8B" w:rsidP="00F7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F7148E" w:rsidRPr="00F7148E" w:rsidRDefault="00F7148E" w:rsidP="00F7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148E" w:rsidRDefault="009F0F0B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TUT </w:t>
            </w:r>
            <w:r w:rsidR="00820F8B" w:rsidRPr="00F7148E">
              <w:rPr>
                <w:rFonts w:ascii="Times New Roman" w:hAnsi="Times New Roman" w:cs="Times New Roman"/>
                <w:sz w:val="24"/>
                <w:szCs w:val="24"/>
              </w:rPr>
              <w:t>Academic Transcrip</w:t>
            </w:r>
            <w:r w:rsidR="00F7148E">
              <w:rPr>
                <w:rFonts w:ascii="Times New Roman" w:hAnsi="Times New Roman" w:cs="Times New Roman"/>
                <w:sz w:val="24"/>
                <w:szCs w:val="24"/>
              </w:rPr>
              <w:t>ts for (Spring / Fall) Semester</w:t>
            </w:r>
          </w:p>
          <w:p w:rsidR="00820F8B" w:rsidRPr="00F7148E" w:rsidRDefault="00820F8B" w:rsidP="00CC1F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E">
              <w:rPr>
                <w:rFonts w:ascii="Times New Roman" w:hAnsi="Times New Roman" w:cs="Times New Roman"/>
                <w:sz w:val="24"/>
                <w:szCs w:val="24"/>
              </w:rPr>
              <w:t>(     )Copy</w:t>
            </w:r>
          </w:p>
        </w:tc>
      </w:tr>
    </w:tbl>
    <w:p w:rsidR="009252D4" w:rsidRPr="00266817" w:rsidRDefault="00820F8B" w:rsidP="00CC1FD5">
      <w:pPr>
        <w:jc w:val="left"/>
        <w:rPr>
          <w:rFonts w:ascii="Times New Roman" w:hAnsi="Times New Roman" w:cs="Times New Roman"/>
        </w:rPr>
      </w:pPr>
      <w:r w:rsidRPr="00266817">
        <w:rPr>
          <w:rFonts w:ascii="Times New Roman" w:hAnsi="Times New Roman" w:cs="Times New Roman"/>
        </w:rPr>
        <w:t>*Please note that we will</w:t>
      </w:r>
      <w:r w:rsidR="009252D4" w:rsidRPr="00266817">
        <w:rPr>
          <w:rFonts w:ascii="Times New Roman" w:hAnsi="Times New Roman" w:cs="Times New Roman"/>
        </w:rPr>
        <w:t xml:space="preserve"> issue TUT academic transcripts as the following schedule.</w:t>
      </w:r>
    </w:p>
    <w:p w:rsidR="009252D4" w:rsidRPr="00266817" w:rsidRDefault="009252D4" w:rsidP="00CC1FD5">
      <w:pPr>
        <w:jc w:val="left"/>
        <w:rPr>
          <w:rFonts w:ascii="Times New Roman" w:hAnsi="Times New Roman" w:cs="Times New Roman"/>
        </w:rPr>
      </w:pPr>
      <w:r w:rsidRPr="00266817">
        <w:rPr>
          <w:rFonts w:ascii="Times New Roman" w:hAnsi="Times New Roman" w:cs="Times New Roman"/>
        </w:rPr>
        <w:t>Spring Semester (April-August): after October 1st</w:t>
      </w:r>
    </w:p>
    <w:p w:rsidR="009252D4" w:rsidRPr="00266817" w:rsidRDefault="009252D4" w:rsidP="00CC1FD5">
      <w:pPr>
        <w:jc w:val="left"/>
        <w:rPr>
          <w:rFonts w:ascii="Times New Roman" w:hAnsi="Times New Roman" w:cs="Times New Roman"/>
        </w:rPr>
      </w:pPr>
      <w:r w:rsidRPr="00266817">
        <w:rPr>
          <w:rFonts w:ascii="Times New Roman" w:hAnsi="Times New Roman" w:cs="Times New Roman"/>
        </w:rPr>
        <w:t>Fall Semester (October-March): after April 1st</w:t>
      </w:r>
    </w:p>
    <w:sectPr w:rsidR="009252D4" w:rsidRPr="00266817" w:rsidSect="00CC1F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16" w:rsidRDefault="00C67716" w:rsidP="00132F33">
      <w:r>
        <w:separator/>
      </w:r>
    </w:p>
  </w:endnote>
  <w:endnote w:type="continuationSeparator" w:id="0">
    <w:p w:rsidR="00C67716" w:rsidRDefault="00C67716" w:rsidP="0013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16" w:rsidRDefault="00C67716" w:rsidP="00132F33">
      <w:r>
        <w:separator/>
      </w:r>
    </w:p>
  </w:footnote>
  <w:footnote w:type="continuationSeparator" w:id="0">
    <w:p w:rsidR="00C67716" w:rsidRDefault="00C67716" w:rsidP="0013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5"/>
    <w:rsid w:val="00132F33"/>
    <w:rsid w:val="00266817"/>
    <w:rsid w:val="00285D61"/>
    <w:rsid w:val="00301450"/>
    <w:rsid w:val="003D3300"/>
    <w:rsid w:val="00432AD0"/>
    <w:rsid w:val="006D1C4B"/>
    <w:rsid w:val="00820F8B"/>
    <w:rsid w:val="009252D4"/>
    <w:rsid w:val="009F0F0B"/>
    <w:rsid w:val="00B34141"/>
    <w:rsid w:val="00C67716"/>
    <w:rsid w:val="00C8007E"/>
    <w:rsid w:val="00C90592"/>
    <w:rsid w:val="00CC1FD5"/>
    <w:rsid w:val="00F7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F33"/>
  </w:style>
  <w:style w:type="paragraph" w:styleId="a6">
    <w:name w:val="footer"/>
    <w:basedOn w:val="a"/>
    <w:link w:val="a7"/>
    <w:uiPriority w:val="99"/>
    <w:unhideWhenUsed/>
    <w:rsid w:val="0013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F33"/>
  </w:style>
  <w:style w:type="paragraph" w:styleId="a6">
    <w:name w:val="footer"/>
    <w:basedOn w:val="a"/>
    <w:link w:val="a7"/>
    <w:uiPriority w:val="99"/>
    <w:unhideWhenUsed/>
    <w:rsid w:val="0013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14A0C94B.dotm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2014-05-07T05:29:00Z</dcterms:created>
  <dcterms:modified xsi:type="dcterms:W3CDTF">2014-05-07T05:29:00Z</dcterms:modified>
</cp:coreProperties>
</file>