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F8" w:rsidRDefault="000703F8" w:rsidP="000703F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・ｭ・ｳ ・ｰ繧ｴ繧ｷ繝・け"/>
          <w:kern w:val="0"/>
          <w:sz w:val="22"/>
        </w:rPr>
      </w:pPr>
    </w:p>
    <w:p w:rsidR="000703F8" w:rsidRDefault="000703F8" w:rsidP="000703F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・ｭ・ｳ ・ｰ繧ｴ繧ｷ繝・け"/>
          <w:kern w:val="0"/>
          <w:sz w:val="22"/>
        </w:rPr>
      </w:pPr>
    </w:p>
    <w:p w:rsidR="000703F8" w:rsidRDefault="000703F8" w:rsidP="000703F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・ｭ・ｳ ・ｰ繧ｴ繧ｷ繝・け"/>
          <w:kern w:val="0"/>
          <w:sz w:val="22"/>
        </w:rPr>
      </w:pPr>
      <w:r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豊橋技術科学</w:t>
      </w:r>
      <w:r w:rsidRPr="000703F8"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大学との取引における確認書</w:t>
      </w:r>
    </w:p>
    <w:p w:rsidR="000703F8" w:rsidRDefault="000703F8" w:rsidP="000703F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・ｭ・ｳ ・ｰ繧ｴ繧ｷ繝・け"/>
          <w:kern w:val="0"/>
          <w:sz w:val="22"/>
        </w:rPr>
      </w:pPr>
    </w:p>
    <w:p w:rsidR="000703F8" w:rsidRPr="000703F8" w:rsidRDefault="000703F8" w:rsidP="000703F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・ｭ・ｳ ・ｰ繧ｴ繧ｷ繝・け"/>
          <w:kern w:val="0"/>
          <w:sz w:val="22"/>
        </w:rPr>
      </w:pPr>
    </w:p>
    <w:p w:rsidR="000703F8" w:rsidRPr="000703F8" w:rsidRDefault="000703F8" w:rsidP="000703F8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・ｭ・ｳ ・ｰ繧ｴ繧ｷ繝・け"/>
          <w:kern w:val="0"/>
          <w:sz w:val="22"/>
        </w:rPr>
      </w:pPr>
      <w:r w:rsidRPr="000703F8"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当社（当法人）は、</w:t>
      </w:r>
      <w:r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豊橋技術科学</w:t>
      </w:r>
      <w:r w:rsidRPr="000703F8"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大学との取引（</w:t>
      </w:r>
      <w:r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豊橋技術科学</w:t>
      </w:r>
      <w:r w:rsidRPr="000703F8"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大学以外の他機関が負担する経費を含む。）に当たり、相互繁栄の理念に基づき、信義誠実の原則に従って行うとともに、社会規範、法令はもとより、</w:t>
      </w:r>
      <w:r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豊橋技術科学</w:t>
      </w:r>
      <w:r w:rsidRPr="000703F8"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大学が定めた「</w:t>
      </w:r>
      <w:r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豊橋技術科学大学会計規則」、「豊橋技術科学</w:t>
      </w:r>
      <w:r w:rsidRPr="000703F8"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大学契約事務</w:t>
      </w:r>
      <w:r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細則」、「豊橋技術科学大学工事請負等契約取扱要項」及び「豊橋技術科学</w:t>
      </w:r>
      <w:r w:rsidRPr="000703F8"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大学との取引に関する基本事項」を確認し、遵守します。</w:t>
      </w:r>
    </w:p>
    <w:p w:rsidR="000703F8" w:rsidRDefault="000703F8" w:rsidP="000703F8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・ｭ・ｳ ・ｰ繧ｴ繧ｷ繝・け"/>
          <w:kern w:val="0"/>
          <w:sz w:val="22"/>
        </w:rPr>
      </w:pPr>
      <w:r w:rsidRPr="000703F8"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当社（当法人）がこれに反する取引があると認められた場合には、取引停止を含むいかなる処分を講じられても異議はありません。</w:t>
      </w:r>
    </w:p>
    <w:p w:rsidR="000703F8" w:rsidRDefault="000703F8" w:rsidP="000703F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・ｭ・ｳ ・ｰ繧ｴ繧ｷ繝・け"/>
          <w:kern w:val="0"/>
          <w:sz w:val="22"/>
        </w:rPr>
      </w:pPr>
    </w:p>
    <w:p w:rsidR="000703F8" w:rsidRDefault="000703F8" w:rsidP="000703F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・ｭ・ｳ ・ｰ繧ｴ繧ｷ繝・け"/>
          <w:kern w:val="0"/>
          <w:sz w:val="22"/>
        </w:rPr>
      </w:pPr>
    </w:p>
    <w:p w:rsidR="000703F8" w:rsidRPr="000703F8" w:rsidRDefault="000703F8" w:rsidP="000703F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・ｭ・ｳ ・ｰ繧ｴ繧ｷ繝・け"/>
          <w:kern w:val="0"/>
          <w:sz w:val="22"/>
        </w:rPr>
      </w:pPr>
    </w:p>
    <w:p w:rsidR="000703F8" w:rsidRPr="000703F8" w:rsidRDefault="000703F8" w:rsidP="000703F8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・ｭ・ｳ ・ｰ繧ｴ繧ｷ繝・け"/>
          <w:kern w:val="0"/>
          <w:sz w:val="22"/>
        </w:rPr>
      </w:pPr>
      <w:r w:rsidRPr="000703F8"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平成</w:t>
      </w:r>
      <w:r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 xml:space="preserve">　</w:t>
      </w:r>
      <w:r w:rsidR="004E282E"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 xml:space="preserve">　</w:t>
      </w:r>
      <w:r w:rsidRPr="000703F8"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年</w:t>
      </w:r>
      <w:r w:rsidR="004E282E"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 xml:space="preserve">　</w:t>
      </w:r>
      <w:r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 xml:space="preserve">　</w:t>
      </w:r>
      <w:r w:rsidRPr="000703F8"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月</w:t>
      </w:r>
      <w:r w:rsidR="004E282E"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 xml:space="preserve">　</w:t>
      </w:r>
      <w:r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 xml:space="preserve">　</w:t>
      </w:r>
      <w:r w:rsidRPr="000703F8"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日</w:t>
      </w:r>
    </w:p>
    <w:p w:rsidR="000703F8" w:rsidRDefault="000703F8" w:rsidP="000703F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・ｭ・ｳ ・ｰ繧ｴ繧ｷ繝・け"/>
          <w:kern w:val="0"/>
          <w:sz w:val="22"/>
        </w:rPr>
      </w:pPr>
    </w:p>
    <w:p w:rsidR="000703F8" w:rsidRPr="000703F8" w:rsidRDefault="000703F8" w:rsidP="000703F8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・ｭ・ｳ ・ｰ繧ｴ繧ｷ繝・け"/>
          <w:kern w:val="0"/>
          <w:sz w:val="22"/>
        </w:rPr>
      </w:pPr>
      <w:r w:rsidRPr="000703F8"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国立大学法人</w:t>
      </w:r>
      <w:r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豊橋技術科学</w:t>
      </w:r>
      <w:r w:rsidRPr="000703F8"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大学長</w:t>
      </w:r>
      <w:r w:rsidRPr="000703F8">
        <w:rPr>
          <w:rFonts w:asciiTheme="majorEastAsia" w:eastAsiaTheme="majorEastAsia" w:hAnsiTheme="majorEastAsia" w:cs="・ｭ・ｳ ・ｰ繧ｴ繧ｷ繝・け"/>
          <w:kern w:val="0"/>
          <w:sz w:val="22"/>
        </w:rPr>
        <w:t xml:space="preserve"> </w:t>
      </w:r>
      <w:r w:rsidRPr="000703F8"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殿</w:t>
      </w:r>
    </w:p>
    <w:p w:rsidR="000703F8" w:rsidRDefault="000703F8" w:rsidP="000703F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・ｭ・ｳ ・ｰ繧ｴ繧ｷ繝・け"/>
          <w:kern w:val="0"/>
          <w:sz w:val="22"/>
        </w:rPr>
      </w:pPr>
    </w:p>
    <w:p w:rsidR="000703F8" w:rsidRDefault="000703F8" w:rsidP="000703F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・ｭ・ｳ ・ｰ繧ｴ繧ｷ繝・け"/>
          <w:kern w:val="0"/>
          <w:sz w:val="22"/>
        </w:rPr>
      </w:pPr>
    </w:p>
    <w:p w:rsidR="000703F8" w:rsidRDefault="000703F8" w:rsidP="000703F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・ｭ・ｳ ・ｰ繧ｴ繧ｷ繝・け"/>
          <w:kern w:val="0"/>
          <w:sz w:val="22"/>
        </w:rPr>
      </w:pPr>
    </w:p>
    <w:p w:rsidR="000703F8" w:rsidRPr="000703F8" w:rsidRDefault="000703F8" w:rsidP="000703F8">
      <w:pPr>
        <w:autoSpaceDE w:val="0"/>
        <w:autoSpaceDN w:val="0"/>
        <w:adjustRightInd w:val="0"/>
        <w:ind w:firstLineChars="1700" w:firstLine="3740"/>
        <w:jc w:val="left"/>
        <w:rPr>
          <w:rFonts w:asciiTheme="majorEastAsia" w:eastAsiaTheme="majorEastAsia" w:hAnsiTheme="majorEastAsia" w:cs="・ｭ・ｳ ・ｰ繧ｴ繧ｷ繝・け"/>
          <w:kern w:val="0"/>
          <w:sz w:val="22"/>
        </w:rPr>
      </w:pPr>
      <w:r w:rsidRPr="000703F8"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（社名）</w:t>
      </w:r>
    </w:p>
    <w:p w:rsidR="000703F8" w:rsidRDefault="000703F8" w:rsidP="000703F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・ｭ・ｳ ・ｰ繧ｴ繧ｷ繝・け"/>
          <w:kern w:val="0"/>
          <w:sz w:val="22"/>
        </w:rPr>
      </w:pPr>
    </w:p>
    <w:p w:rsidR="004E282E" w:rsidRDefault="000703F8" w:rsidP="000703F8">
      <w:pPr>
        <w:autoSpaceDE w:val="0"/>
        <w:autoSpaceDN w:val="0"/>
        <w:adjustRightInd w:val="0"/>
        <w:ind w:firstLineChars="1700" w:firstLine="3740"/>
        <w:jc w:val="left"/>
        <w:rPr>
          <w:rFonts w:asciiTheme="majorEastAsia" w:eastAsiaTheme="majorEastAsia" w:hAnsiTheme="majorEastAsia" w:cs="・ｭ・ｳ ・ｰ繧ｴ繧ｷ繝・け" w:hint="eastAsia"/>
          <w:kern w:val="0"/>
          <w:sz w:val="22"/>
        </w:rPr>
      </w:pPr>
      <w:r w:rsidRPr="000703F8"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（代表者役職・氏名）</w:t>
      </w:r>
      <w:r w:rsidRPr="000703F8">
        <w:rPr>
          <w:rFonts w:asciiTheme="majorEastAsia" w:eastAsiaTheme="majorEastAsia" w:hAnsiTheme="majorEastAsia" w:cs="・ｭ・ｳ ・ｰ繧ｴ繧ｷ繝・け"/>
          <w:kern w:val="0"/>
          <w:sz w:val="22"/>
        </w:rPr>
        <w:t xml:space="preserve"> </w:t>
      </w:r>
      <w:r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 xml:space="preserve">　　　　　　　</w:t>
      </w:r>
    </w:p>
    <w:p w:rsidR="000703F8" w:rsidRPr="000703F8" w:rsidRDefault="000703F8" w:rsidP="004E282E">
      <w:pPr>
        <w:autoSpaceDE w:val="0"/>
        <w:autoSpaceDN w:val="0"/>
        <w:adjustRightInd w:val="0"/>
        <w:ind w:firstLineChars="3400" w:firstLine="7480"/>
        <w:jc w:val="left"/>
        <w:rPr>
          <w:rFonts w:asciiTheme="majorEastAsia" w:eastAsiaTheme="majorEastAsia" w:hAnsiTheme="majorEastAsia" w:cs="・ｭ・ｳ ・ｰ繧ｴ繧ｷ繝・け"/>
          <w:kern w:val="0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 xml:space="preserve">　　</w:t>
      </w:r>
      <w:r w:rsidRPr="000703F8">
        <w:rPr>
          <w:rFonts w:asciiTheme="majorEastAsia" w:eastAsiaTheme="majorEastAsia" w:hAnsiTheme="majorEastAsia" w:cs="・ｭ・ｳ ・ｰ繧ｴ繧ｷ繝・け" w:hint="eastAsia"/>
          <w:kern w:val="0"/>
          <w:sz w:val="22"/>
        </w:rPr>
        <w:t>印</w:t>
      </w:r>
    </w:p>
    <w:p w:rsidR="000703F8" w:rsidRPr="000703F8" w:rsidRDefault="000703F8" w:rsidP="000703F8">
      <w:pPr>
        <w:autoSpaceDE w:val="0"/>
        <w:autoSpaceDN w:val="0"/>
        <w:adjustRightInd w:val="0"/>
        <w:ind w:firstLineChars="1700" w:firstLine="3740"/>
        <w:jc w:val="left"/>
        <w:rPr>
          <w:rFonts w:asciiTheme="majorEastAsia" w:eastAsiaTheme="majorEastAsia" w:hAnsiTheme="majorEastAsia" w:cs="・ｭ・ｳ ・ｰ繧ｴ繧ｷ繝・け"/>
          <w:kern w:val="0"/>
          <w:sz w:val="22"/>
        </w:rPr>
      </w:pPr>
    </w:p>
    <w:p w:rsidR="00EA139C" w:rsidRDefault="00EA139C" w:rsidP="000703F8"/>
    <w:sectPr w:rsidR="00EA13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2E" w:rsidRDefault="004E282E" w:rsidP="004E282E">
      <w:r>
        <w:separator/>
      </w:r>
    </w:p>
  </w:endnote>
  <w:endnote w:type="continuationSeparator" w:id="0">
    <w:p w:rsidR="004E282E" w:rsidRDefault="004E282E" w:rsidP="004E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・ｭ・ｳ ・ｰ繧ｴ繧ｷ繝・け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2E" w:rsidRDefault="004E282E" w:rsidP="004E282E">
      <w:r>
        <w:separator/>
      </w:r>
    </w:p>
  </w:footnote>
  <w:footnote w:type="continuationSeparator" w:id="0">
    <w:p w:rsidR="004E282E" w:rsidRDefault="004E282E" w:rsidP="004E2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F8"/>
    <w:rsid w:val="000703F8"/>
    <w:rsid w:val="004E282E"/>
    <w:rsid w:val="00E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82E"/>
  </w:style>
  <w:style w:type="paragraph" w:styleId="a5">
    <w:name w:val="footer"/>
    <w:basedOn w:val="a"/>
    <w:link w:val="a6"/>
    <w:uiPriority w:val="99"/>
    <w:unhideWhenUsed/>
    <w:rsid w:val="004E2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82E"/>
  </w:style>
  <w:style w:type="paragraph" w:styleId="a5">
    <w:name w:val="footer"/>
    <w:basedOn w:val="a"/>
    <w:link w:val="a6"/>
    <w:uiPriority w:val="99"/>
    <w:unhideWhenUsed/>
    <w:rsid w:val="004E2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46CC0BD8.dotm</Template>
  <TotalTime>13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2014-11-25T06:26:00Z</cp:lastPrinted>
  <dcterms:created xsi:type="dcterms:W3CDTF">2014-10-20T05:17:00Z</dcterms:created>
  <dcterms:modified xsi:type="dcterms:W3CDTF">2014-11-25T06:26:00Z</dcterms:modified>
</cp:coreProperties>
</file>